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A5C9" w14:textId="28F64B3E" w:rsidR="00621041" w:rsidRPr="0098324B" w:rsidRDefault="00622732" w:rsidP="00622732">
      <w:pPr>
        <w:ind w:left="720" w:right="-720" w:firstLine="72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</w:t>
      </w:r>
      <w:r w:rsidR="00CF6E1C">
        <w:rPr>
          <w:rFonts w:asciiTheme="minorHAnsi" w:hAnsiTheme="minorHAnsi" w:cstheme="minorHAnsi"/>
          <w:b/>
          <w:sz w:val="28"/>
          <w:szCs w:val="22"/>
        </w:rPr>
        <w:t>lgebra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>Calendar: 1</w:t>
      </w:r>
      <w:r w:rsidR="00621041"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Quarter 1</w:t>
      </w:r>
      <w:r w:rsidR="00621041"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Half 23 - 24</w:t>
      </w:r>
    </w:p>
    <w:tbl>
      <w:tblPr>
        <w:tblpPr w:leftFromText="180" w:rightFromText="180" w:vertAnchor="page" w:horzAnchor="margin" w:tblpY="241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01AABA3B" w14:textId="77777777" w:rsidTr="00EB2C28">
        <w:trPr>
          <w:trHeight w:val="1422"/>
        </w:trPr>
        <w:tc>
          <w:tcPr>
            <w:tcW w:w="1743" w:type="dxa"/>
          </w:tcPr>
          <w:p w14:paraId="496BD73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BAEC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BDD97D6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6F16AA6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4446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A11F21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27804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142E28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  <w:p w14:paraId="6DF9544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14:paraId="1122C53E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DF59DD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Sept</w:t>
            </w:r>
            <w:r w:rsidR="009832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14:paraId="09F2A027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B4EB11" w14:textId="59E0369E" w:rsidR="00622732" w:rsidRPr="00622732" w:rsidRDefault="009829E8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Logic Puzzle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google classroom, remind, go guardian</w:t>
            </w:r>
            <w:r w:rsidR="00A660AE">
              <w:rPr>
                <w:rFonts w:asciiTheme="minorHAnsi" w:hAnsiTheme="minorHAnsi" w:cstheme="minorHAnsi"/>
                <w:sz w:val="22"/>
                <w:szCs w:val="22"/>
              </w:rPr>
              <w:t>, parent email</w:t>
            </w:r>
          </w:p>
        </w:tc>
      </w:tr>
      <w:tr w:rsidR="00621041" w:rsidRPr="0098324B" w14:paraId="67F4168A" w14:textId="77777777" w:rsidTr="00EB2C28">
        <w:trPr>
          <w:trHeight w:val="1883"/>
        </w:trPr>
        <w:tc>
          <w:tcPr>
            <w:tcW w:w="1743" w:type="dxa"/>
          </w:tcPr>
          <w:p w14:paraId="0DB70EC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  <w:p w14:paraId="42BDA0C3" w14:textId="77777777" w:rsidR="00621041" w:rsidRPr="0098324B" w:rsidRDefault="00621041" w:rsidP="00EB2C28">
            <w:pPr>
              <w:rPr>
                <w:rFonts w:asciiTheme="minorHAnsi" w:hAnsiTheme="minorHAnsi" w:cstheme="minorHAnsi"/>
                <w:color w:val="FF9900"/>
                <w:sz w:val="22"/>
                <w:szCs w:val="22"/>
              </w:rPr>
            </w:pPr>
          </w:p>
          <w:p w14:paraId="7FCD2E7B" w14:textId="77777777" w:rsidR="00621041" w:rsidRPr="009F6303" w:rsidRDefault="00621041" w:rsidP="00EB2C28">
            <w:pPr>
              <w:rPr>
                <w:rFonts w:asciiTheme="minorHAnsi" w:hAnsiTheme="minorHAnsi" w:cstheme="minorHAnsi"/>
                <w:b/>
                <w:color w:val="FF9900"/>
                <w:sz w:val="22"/>
                <w:szCs w:val="22"/>
              </w:rPr>
            </w:pPr>
            <w:r w:rsidRPr="009F6303">
              <w:rPr>
                <w:rFonts w:asciiTheme="minorHAnsi" w:hAnsiTheme="minorHAnsi" w:cstheme="minorHAnsi"/>
                <w:b/>
                <w:color w:val="FF9900"/>
                <w:sz w:val="22"/>
                <w:szCs w:val="22"/>
              </w:rPr>
              <w:t>LABOR DAY</w:t>
            </w:r>
          </w:p>
          <w:p w14:paraId="7D7D161F" w14:textId="77777777" w:rsidR="00621041" w:rsidRPr="009F6303" w:rsidRDefault="00621041" w:rsidP="00EB2C28">
            <w:pPr>
              <w:rPr>
                <w:rFonts w:asciiTheme="minorHAnsi" w:hAnsiTheme="minorHAnsi" w:cstheme="minorHAnsi"/>
                <w:b/>
                <w:color w:val="FF9900"/>
                <w:sz w:val="22"/>
                <w:szCs w:val="22"/>
              </w:rPr>
            </w:pPr>
          </w:p>
          <w:p w14:paraId="42C6A3C4" w14:textId="77777777" w:rsidR="00621041" w:rsidRPr="0098324B" w:rsidRDefault="00621041" w:rsidP="00EB2C28">
            <w:pPr>
              <w:rPr>
                <w:rFonts w:asciiTheme="minorHAnsi" w:hAnsiTheme="minorHAnsi" w:cstheme="minorHAnsi"/>
                <w:color w:val="FF9900"/>
                <w:sz w:val="22"/>
                <w:szCs w:val="22"/>
              </w:rPr>
            </w:pPr>
            <w:r w:rsidRPr="009F6303">
              <w:rPr>
                <w:rFonts w:asciiTheme="minorHAnsi" w:hAnsiTheme="minorHAnsi" w:cstheme="minorHAnsi"/>
                <w:b/>
                <w:color w:val="FF9900"/>
                <w:sz w:val="22"/>
                <w:szCs w:val="22"/>
              </w:rPr>
              <w:t>NO SCHOOL</w:t>
            </w:r>
          </w:p>
        </w:tc>
        <w:tc>
          <w:tcPr>
            <w:tcW w:w="1744" w:type="dxa"/>
          </w:tcPr>
          <w:p w14:paraId="59855D7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626A2F93" w14:textId="2FC1DFEE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29E8">
              <w:rPr>
                <w:rFonts w:asciiTheme="minorHAnsi" w:hAnsiTheme="minorHAnsi" w:cstheme="minorHAnsi"/>
                <w:sz w:val="22"/>
                <w:szCs w:val="22"/>
              </w:rPr>
              <w:t xml:space="preserve">Noah’s Ark </w:t>
            </w:r>
          </w:p>
          <w:p w14:paraId="3BB8782A" w14:textId="77777777" w:rsidR="009829E8" w:rsidRDefault="009829E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F47BD" w14:textId="177099C6" w:rsidR="00622732" w:rsidRPr="0098324B" w:rsidRDefault="009C4624" w:rsidP="009C46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Books, Syllabus, HW folders, calendars</w:t>
            </w:r>
          </w:p>
        </w:tc>
        <w:tc>
          <w:tcPr>
            <w:tcW w:w="1743" w:type="dxa"/>
          </w:tcPr>
          <w:p w14:paraId="1E500FA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0E5FFDF3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74519C" w14:textId="3A0227A5" w:rsidR="009829E8" w:rsidRPr="0098324B" w:rsidRDefault="009C4624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Order of operations</w:t>
            </w:r>
          </w:p>
        </w:tc>
        <w:tc>
          <w:tcPr>
            <w:tcW w:w="1744" w:type="dxa"/>
          </w:tcPr>
          <w:p w14:paraId="4048856B" w14:textId="634AF60E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5ED0A8B5" w14:textId="3098F1A4" w:rsidR="00622732" w:rsidRDefault="00EE0F6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 Solving Equations</w:t>
            </w:r>
          </w:p>
          <w:p w14:paraId="79DC5C48" w14:textId="10B43C50" w:rsidR="00EE0F6D" w:rsidRPr="0098324B" w:rsidRDefault="00EE0F6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8-10:  1 – 4,  8 – 18 evens, 22, 26, 28, 32, 34, 46, 58 - 62</w:t>
            </w:r>
          </w:p>
        </w:tc>
        <w:tc>
          <w:tcPr>
            <w:tcW w:w="1744" w:type="dxa"/>
          </w:tcPr>
          <w:p w14:paraId="15CD1EB9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5E10FB6" w14:textId="767AE25D" w:rsidR="009C4624" w:rsidRDefault="009C4624" w:rsidP="009C4624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  <w:t>1.2  Solving</w:t>
            </w:r>
            <w:r w:rsidR="00EE0F6D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multi-step</w:t>
            </w:r>
          </w:p>
          <w:p w14:paraId="2E5DF271" w14:textId="2DC5388D" w:rsidR="00622732" w:rsidRDefault="002E377A" w:rsidP="009C4624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  <w:t>E</w:t>
            </w:r>
            <w:r w:rsidR="009829E8"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  <w:t>quations</w:t>
            </w:r>
          </w:p>
          <w:p w14:paraId="792051EE" w14:textId="69A3F44A" w:rsidR="002E377A" w:rsidRPr="00622732" w:rsidRDefault="002E377A" w:rsidP="009C4624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16:  </w:t>
            </w:r>
          </w:p>
        </w:tc>
      </w:tr>
      <w:tr w:rsidR="00621041" w:rsidRPr="0098324B" w14:paraId="2141B92A" w14:textId="77777777" w:rsidTr="00EB2C28">
        <w:trPr>
          <w:trHeight w:val="2130"/>
        </w:trPr>
        <w:tc>
          <w:tcPr>
            <w:tcW w:w="1743" w:type="dxa"/>
          </w:tcPr>
          <w:p w14:paraId="09960060" w14:textId="51DFBD08" w:rsidR="00621041" w:rsidRPr="002E377A" w:rsidRDefault="00621041" w:rsidP="002E3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0F63C94E" w14:textId="77777777" w:rsidR="00622732" w:rsidRDefault="009829E8" w:rsidP="0062104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1.2 day 2</w:t>
            </w:r>
            <w:r w:rsidR="009C462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equations w. distributive property</w:t>
            </w:r>
          </w:p>
          <w:p w14:paraId="2DA96EFE" w14:textId="022E704F" w:rsidR="002E377A" w:rsidRPr="0098324B" w:rsidRDefault="002E377A" w:rsidP="0062104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worksheet</w:t>
            </w:r>
          </w:p>
        </w:tc>
        <w:tc>
          <w:tcPr>
            <w:tcW w:w="1744" w:type="dxa"/>
          </w:tcPr>
          <w:p w14:paraId="5813CEE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73C07E9B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97384D" w14:textId="77777777" w:rsidR="00622732" w:rsidRDefault="009829E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  <w:r w:rsidR="009C4624">
              <w:rPr>
                <w:rFonts w:asciiTheme="minorHAnsi" w:hAnsiTheme="minorHAnsi" w:cstheme="minorHAnsi"/>
                <w:sz w:val="22"/>
                <w:szCs w:val="22"/>
              </w:rPr>
              <w:t xml:space="preserve"> equations with variables on both sides</w:t>
            </w:r>
          </w:p>
          <w:p w14:paraId="0AF467F5" w14:textId="2657C542" w:rsidR="002E377A" w:rsidRPr="0098324B" w:rsidRDefault="002E377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 worksheet (odds only)</w:t>
            </w:r>
          </w:p>
        </w:tc>
        <w:tc>
          <w:tcPr>
            <w:tcW w:w="1743" w:type="dxa"/>
          </w:tcPr>
          <w:p w14:paraId="5D44C9C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1BFBB4CB" w14:textId="77777777" w:rsidR="00621041" w:rsidRDefault="00621041" w:rsidP="00EB2C2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03732F2" w14:textId="0B0EDCA6" w:rsidR="00622732" w:rsidRDefault="009829E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9E8">
              <w:rPr>
                <w:rFonts w:asciiTheme="minorHAnsi" w:hAnsiTheme="minorHAnsi" w:cstheme="minorHAnsi"/>
                <w:sz w:val="22"/>
                <w:szCs w:val="22"/>
              </w:rPr>
              <w:t xml:space="preserve">Mid chap. </w:t>
            </w:r>
            <w:r w:rsidR="002E377A" w:rsidRPr="009829E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9829E8">
              <w:rPr>
                <w:rFonts w:asciiTheme="minorHAnsi" w:hAnsiTheme="minorHAnsi" w:cstheme="minorHAnsi"/>
                <w:sz w:val="22"/>
                <w:szCs w:val="22"/>
              </w:rPr>
              <w:t>eview</w:t>
            </w:r>
          </w:p>
          <w:p w14:paraId="32FE3588" w14:textId="55B15132" w:rsidR="002E377A" w:rsidRPr="0098324B" w:rsidRDefault="002E377A" w:rsidP="00EB2C2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26 all</w:t>
            </w:r>
          </w:p>
        </w:tc>
        <w:tc>
          <w:tcPr>
            <w:tcW w:w="1744" w:type="dxa"/>
          </w:tcPr>
          <w:p w14:paraId="5D58728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19043708" w14:textId="77777777" w:rsidR="00621041" w:rsidRDefault="00621041" w:rsidP="00621041">
            <w:pPr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  <w:p w14:paraId="6485C335" w14:textId="77777777" w:rsidR="00622732" w:rsidRDefault="009829E8" w:rsidP="006210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29E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1.1 – 1.3</w:t>
            </w:r>
          </w:p>
          <w:p w14:paraId="341C0B9E" w14:textId="77777777" w:rsidR="009829E8" w:rsidRDefault="009829E8" w:rsidP="006210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52D9F5F" w14:textId="7AF190C9" w:rsidR="009829E8" w:rsidRPr="009829E8" w:rsidRDefault="009829E8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247D78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4E7507B3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4C6077" w14:textId="77777777" w:rsidR="00622732" w:rsidRDefault="009829E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9E8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 w:rsidR="00521DDE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</w:p>
          <w:p w14:paraId="79252678" w14:textId="256157E8" w:rsidR="002E377A" w:rsidRPr="002E377A" w:rsidRDefault="002E377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r w:rsidR="00521DDE">
              <w:rPr>
                <w:rFonts w:asciiTheme="minorHAnsi" w:hAnsiTheme="minorHAnsi" w:cstheme="minorHAnsi"/>
                <w:sz w:val="22"/>
                <w:szCs w:val="22"/>
              </w:rPr>
              <w:t xml:space="preserve"> 1.4A evens</w:t>
            </w:r>
          </w:p>
        </w:tc>
      </w:tr>
      <w:tr w:rsidR="00621041" w:rsidRPr="0098324B" w14:paraId="15516355" w14:textId="77777777" w:rsidTr="00EB2C28">
        <w:trPr>
          <w:trHeight w:val="1979"/>
        </w:trPr>
        <w:tc>
          <w:tcPr>
            <w:tcW w:w="1743" w:type="dxa"/>
          </w:tcPr>
          <w:p w14:paraId="71694590" w14:textId="2D1D68DC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227D6E89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7617EE" w14:textId="77777777" w:rsidR="00622732" w:rsidRDefault="00521DDE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1.4 day 2</w:t>
            </w:r>
          </w:p>
          <w:p w14:paraId="6E9EA630" w14:textId="2780C53A" w:rsidR="002E377A" w:rsidRPr="0098324B" w:rsidRDefault="002E377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 CYU day 2</w:t>
            </w:r>
          </w:p>
        </w:tc>
        <w:tc>
          <w:tcPr>
            <w:tcW w:w="1744" w:type="dxa"/>
          </w:tcPr>
          <w:p w14:paraId="575A6976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14:paraId="0E7671E1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B0BA7" w14:textId="77777777" w:rsidR="00622732" w:rsidRDefault="00521DDE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 day 1</w:t>
            </w:r>
          </w:p>
          <w:p w14:paraId="428CAE9B" w14:textId="329AC762" w:rsidR="002E377A" w:rsidRPr="0098324B" w:rsidRDefault="002E377A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(all problems in class)</w:t>
            </w:r>
          </w:p>
        </w:tc>
        <w:tc>
          <w:tcPr>
            <w:tcW w:w="1743" w:type="dxa"/>
          </w:tcPr>
          <w:p w14:paraId="2A1348E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1C7D0A94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FB98A" w14:textId="77777777" w:rsidR="00622732" w:rsidRDefault="00521DDE" w:rsidP="006210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1.5 day 2</w:t>
            </w:r>
          </w:p>
          <w:p w14:paraId="40DF87AD" w14:textId="7FDDD326" w:rsidR="002E377A" w:rsidRPr="009829E8" w:rsidRDefault="002E377A" w:rsidP="006210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1.5 WS</w:t>
            </w:r>
          </w:p>
        </w:tc>
        <w:tc>
          <w:tcPr>
            <w:tcW w:w="1744" w:type="dxa"/>
          </w:tcPr>
          <w:p w14:paraId="5A64CA9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55D3F64E" w14:textId="77777777" w:rsidR="00621041" w:rsidRDefault="00621041" w:rsidP="00621041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7BFA47EC" w14:textId="77777777" w:rsidR="00622732" w:rsidRDefault="00521DDE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DDE">
              <w:rPr>
                <w:rFonts w:asciiTheme="minorHAnsi" w:hAnsiTheme="minorHAnsi" w:cstheme="minorHAnsi"/>
                <w:sz w:val="22"/>
                <w:szCs w:val="22"/>
              </w:rPr>
              <w:t>Chapter review</w:t>
            </w:r>
          </w:p>
          <w:p w14:paraId="1ED26FC9" w14:textId="77777777" w:rsidR="002E377A" w:rsidRDefault="002E377A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C0AE5" w14:textId="567570FB" w:rsidR="002E377A" w:rsidRPr="00521DDE" w:rsidRDefault="002E377A" w:rsidP="00621041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44 – 46 (1 – 23)</w:t>
            </w:r>
          </w:p>
        </w:tc>
        <w:tc>
          <w:tcPr>
            <w:tcW w:w="1744" w:type="dxa"/>
          </w:tcPr>
          <w:p w14:paraId="33FAD47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070FA554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510C7" w14:textId="727C1F87" w:rsidR="00622732" w:rsidRPr="0098324B" w:rsidRDefault="002E377A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More </w:t>
            </w:r>
            <w:r w:rsidR="00521DDE" w:rsidRPr="00521DDE">
              <w:rPr>
                <w:rFonts w:asciiTheme="minorHAnsi" w:hAnsiTheme="minorHAnsi" w:cstheme="minorHAnsi"/>
                <w:sz w:val="22"/>
                <w:szCs w:val="22"/>
              </w:rPr>
              <w:t>Chapter review</w:t>
            </w:r>
          </w:p>
        </w:tc>
      </w:tr>
      <w:tr w:rsidR="00621041" w:rsidRPr="0098324B" w14:paraId="4DAE7E82" w14:textId="77777777" w:rsidTr="00EB2C28">
        <w:trPr>
          <w:trHeight w:val="2069"/>
        </w:trPr>
        <w:tc>
          <w:tcPr>
            <w:tcW w:w="1743" w:type="dxa"/>
          </w:tcPr>
          <w:p w14:paraId="6E5C80D4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52C2CB7B" w14:textId="77777777" w:rsidR="00621041" w:rsidRDefault="00621041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733C2" w14:textId="546A3FF8" w:rsidR="00622732" w:rsidRPr="00521DDE" w:rsidRDefault="00521DDE" w:rsidP="006210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1</w:t>
            </w:r>
          </w:p>
        </w:tc>
        <w:tc>
          <w:tcPr>
            <w:tcW w:w="1744" w:type="dxa"/>
          </w:tcPr>
          <w:p w14:paraId="0E19854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5FAB964B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Pre-ACT Testing</w:t>
            </w:r>
          </w:p>
          <w:p w14:paraId="4FA1826F" w14:textId="77777777" w:rsidR="00622732" w:rsidRDefault="005F421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4211">
              <w:rPr>
                <w:rFonts w:asciiTheme="minorHAnsi" w:hAnsiTheme="minorHAnsi" w:cstheme="minorHAnsi"/>
                <w:sz w:val="22"/>
                <w:szCs w:val="22"/>
              </w:rPr>
              <w:t>No 3</w:t>
            </w:r>
            <w:r w:rsidRPr="005F42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5F4211">
              <w:rPr>
                <w:rFonts w:asciiTheme="minorHAnsi" w:hAnsiTheme="minorHAnsi" w:cstheme="minorHAnsi"/>
                <w:sz w:val="22"/>
                <w:szCs w:val="22"/>
              </w:rPr>
              <w:t>/4</w:t>
            </w:r>
            <w:r w:rsidRPr="005F42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F42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15C3CE" w14:textId="77777777" w:rsidR="005F4211" w:rsidRDefault="005F421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B9D23" w14:textId="21C2DDF5" w:rsidR="005F4211" w:rsidRPr="005F4211" w:rsidRDefault="005F4211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F421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Pentominos</w:t>
            </w:r>
            <w:proofErr w:type="spellEnd"/>
          </w:p>
        </w:tc>
        <w:tc>
          <w:tcPr>
            <w:tcW w:w="1743" w:type="dxa"/>
          </w:tcPr>
          <w:p w14:paraId="32680A1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49F8DEFF" w14:textId="77777777" w:rsidR="00621041" w:rsidRDefault="00621041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C9B654" w14:textId="77777777" w:rsidR="00622732" w:rsidRDefault="00521DDE" w:rsidP="006210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2.1</w:t>
            </w:r>
          </w:p>
          <w:p w14:paraId="5C585EBC" w14:textId="2E0814F8" w:rsidR="005F4211" w:rsidRPr="00521DDE" w:rsidRDefault="005F4211" w:rsidP="006210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Pg. 58:  1, 2, 5 – 10,  16, 25, 31 – 34, 41 – 44, 52, 55</w:t>
            </w:r>
          </w:p>
        </w:tc>
        <w:tc>
          <w:tcPr>
            <w:tcW w:w="1744" w:type="dxa"/>
          </w:tcPr>
          <w:p w14:paraId="4537439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659CBA75" w14:textId="77777777" w:rsidR="00621041" w:rsidRDefault="00621041" w:rsidP="0062104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71928D7" w14:textId="4860E314" w:rsidR="00622732" w:rsidRDefault="005F421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– 2.4</w:t>
            </w:r>
          </w:p>
          <w:p w14:paraId="7428C3E8" w14:textId="6B40832A" w:rsidR="005F4211" w:rsidRPr="00521DDE" w:rsidRDefault="005F4211" w:rsidP="0062104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Vertical boards</w:t>
            </w:r>
          </w:p>
        </w:tc>
        <w:tc>
          <w:tcPr>
            <w:tcW w:w="1744" w:type="dxa"/>
          </w:tcPr>
          <w:p w14:paraId="5AF08321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05E0065A" w14:textId="77777777" w:rsidR="00622732" w:rsidRPr="0098324B" w:rsidRDefault="0062273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4D1E7" w14:textId="1BD1DFE2" w:rsidR="00621041" w:rsidRDefault="005F421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 – 2.4</w:t>
            </w:r>
          </w:p>
          <w:p w14:paraId="57E37FE6" w14:textId="5F25571E" w:rsidR="005F4211" w:rsidRPr="00521DDE" w:rsidRDefault="005F4211" w:rsidP="00EB2C28">
            <w:p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Vertical boards</w:t>
            </w:r>
          </w:p>
        </w:tc>
      </w:tr>
      <w:tr w:rsidR="00621041" w:rsidRPr="0098324B" w14:paraId="521B33DF" w14:textId="77777777" w:rsidTr="00EB2C28">
        <w:trPr>
          <w:trHeight w:val="2042"/>
        </w:trPr>
        <w:tc>
          <w:tcPr>
            <w:tcW w:w="1743" w:type="dxa"/>
          </w:tcPr>
          <w:p w14:paraId="3A3826E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Oct 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5109BB2A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9586B" w14:textId="2642A095" w:rsidR="00622732" w:rsidRPr="00622732" w:rsidRDefault="005F4211" w:rsidP="006210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 – 2.4 CYU</w:t>
            </w:r>
          </w:p>
        </w:tc>
        <w:tc>
          <w:tcPr>
            <w:tcW w:w="1744" w:type="dxa"/>
          </w:tcPr>
          <w:p w14:paraId="0E01B4F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  <w:p w14:paraId="2EC06EAC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  <w:p w14:paraId="0906042B" w14:textId="77777777" w:rsidR="00622732" w:rsidRDefault="00622732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DAD755" w14:textId="77777777" w:rsidR="00622732" w:rsidRDefault="00521DDE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review</w:t>
            </w:r>
          </w:p>
          <w:p w14:paraId="7457C88A" w14:textId="3DAA9A77" w:rsidR="00521DDE" w:rsidRPr="00622732" w:rsidRDefault="00521DDE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80</w:t>
            </w:r>
          </w:p>
        </w:tc>
        <w:tc>
          <w:tcPr>
            <w:tcW w:w="1743" w:type="dxa"/>
          </w:tcPr>
          <w:p w14:paraId="66B54660" w14:textId="77777777" w:rsidR="00621041" w:rsidRPr="0098324B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359AE9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28C796E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A1D3B7" w14:textId="5083C340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8324B">
        <w:rPr>
          <w:rFonts w:asciiTheme="minorHAnsi" w:hAnsiTheme="minorHAnsi" w:cstheme="minorHAnsi"/>
          <w:i/>
          <w:sz w:val="22"/>
          <w:szCs w:val="22"/>
        </w:rPr>
        <w:t xml:space="preserve">Calendar is always tentative </w:t>
      </w:r>
      <w:r w:rsidR="00622732">
        <w:rPr>
          <w:rFonts w:asciiTheme="minorHAnsi" w:hAnsiTheme="minorHAnsi" w:cstheme="minorHAnsi"/>
          <w:i/>
          <w:sz w:val="22"/>
          <w:szCs w:val="22"/>
        </w:rPr>
        <w:t>and may</w:t>
      </w:r>
      <w:r w:rsidRPr="0098324B">
        <w:rPr>
          <w:rFonts w:asciiTheme="minorHAnsi" w:hAnsiTheme="minorHAnsi" w:cstheme="minorHAnsi"/>
          <w:i/>
          <w:sz w:val="22"/>
          <w:szCs w:val="22"/>
        </w:rPr>
        <w:t xml:space="preserve"> change. </w:t>
      </w:r>
    </w:p>
    <w:p w14:paraId="73440E4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4E4FBA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F964C1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3F2112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889F11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EF3085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C93337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62B2C5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151991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26BE99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0EE247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AF8FF4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D664D2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AA2BB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35B792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742873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E49DA2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242616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79FB3D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4C2150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4AD2E3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2D2E62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D4F8E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85E9F3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10F39A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024983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6F10F5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8E6326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22891A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968D03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07D2D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831A48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380CD7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F58328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596C05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35D303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90F24F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50ADF8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D2EA4F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17BB74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232077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45430D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CE1E00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05C2A10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C6602A" w14:textId="77777777" w:rsidR="0098324B" w:rsidRDefault="0098324B" w:rsidP="00621041">
      <w:pPr>
        <w:ind w:right="-720" w:hanging="9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3CF25" w14:textId="3709E6A7" w:rsidR="00621041" w:rsidRPr="0098324B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</w:t>
      </w:r>
      <w:r w:rsidR="00CF6E1C">
        <w:rPr>
          <w:rFonts w:asciiTheme="minorHAnsi" w:hAnsiTheme="minorHAnsi" w:cstheme="minorHAnsi"/>
          <w:b/>
          <w:sz w:val="28"/>
          <w:szCs w:val="22"/>
        </w:rPr>
        <w:t>lgebra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Calendar: 1</w:t>
      </w:r>
      <w:r w:rsidR="00621041"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Quarter 2</w:t>
      </w:r>
      <w:r w:rsidR="00621041"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="00621041" w:rsidRPr="0098324B">
        <w:rPr>
          <w:rFonts w:asciiTheme="minorHAnsi" w:hAnsiTheme="minorHAnsi" w:cstheme="minorHAnsi"/>
          <w:b/>
          <w:sz w:val="28"/>
          <w:szCs w:val="22"/>
        </w:rPr>
        <w:t xml:space="preserve"> Half 23 - 24</w:t>
      </w:r>
    </w:p>
    <w:p w14:paraId="4B0EBEDE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8324B">
        <w:rPr>
          <w:rFonts w:asciiTheme="minorHAnsi" w:hAnsiTheme="minorHAnsi" w:cstheme="minorHAnsi"/>
          <w:i/>
          <w:sz w:val="22"/>
          <w:szCs w:val="22"/>
        </w:rPr>
        <w:t xml:space="preserve">Calendar is always tentative to change. </w:t>
      </w:r>
    </w:p>
    <w:tbl>
      <w:tblPr>
        <w:tblpPr w:leftFromText="180" w:rightFromText="180" w:vertAnchor="page" w:horzAnchor="margin" w:tblpY="2161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744"/>
        <w:gridCol w:w="1743"/>
        <w:gridCol w:w="1744"/>
        <w:gridCol w:w="1744"/>
      </w:tblGrid>
      <w:tr w:rsidR="00621041" w:rsidRPr="0098324B" w14:paraId="7BDEE38E" w14:textId="77777777" w:rsidTr="00EB2C28">
        <w:trPr>
          <w:trHeight w:val="1965"/>
        </w:trPr>
        <w:tc>
          <w:tcPr>
            <w:tcW w:w="1905" w:type="dxa"/>
          </w:tcPr>
          <w:p w14:paraId="7EF6B0D9" w14:textId="77777777" w:rsidR="00D5601C" w:rsidRPr="0098324B" w:rsidRDefault="00D5601C" w:rsidP="00D560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Oct 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58EB6BF8" w14:textId="77777777" w:rsidR="00D5601C" w:rsidRDefault="00D5601C" w:rsidP="00D560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A092B" w14:textId="77777777" w:rsidR="00621041" w:rsidRDefault="00D5601C" w:rsidP="00D5601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2.2 – 2.4 CYU</w:t>
            </w:r>
          </w:p>
          <w:p w14:paraId="0FBD3161" w14:textId="42D60C6B" w:rsidR="00D5601C" w:rsidRPr="0098324B" w:rsidRDefault="00D5601C" w:rsidP="00D5601C">
            <w:pPr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Pgs. 94 – 95:  1 - 20</w:t>
            </w:r>
          </w:p>
        </w:tc>
        <w:tc>
          <w:tcPr>
            <w:tcW w:w="1744" w:type="dxa"/>
          </w:tcPr>
          <w:p w14:paraId="405166F7" w14:textId="77777777" w:rsidR="00D5601C" w:rsidRPr="0098324B" w:rsidRDefault="00D5601C" w:rsidP="00D560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  <w:p w14:paraId="0DE7EECB" w14:textId="77777777" w:rsidR="00D5601C" w:rsidRDefault="00D5601C" w:rsidP="00D560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  <w:p w14:paraId="15C0AC27" w14:textId="77777777" w:rsidR="00D5601C" w:rsidRDefault="00D5601C" w:rsidP="00D560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9915CF" w14:textId="77777777" w:rsidR="00D5601C" w:rsidRDefault="00D5601C" w:rsidP="00D5601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Mid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review</w:t>
            </w:r>
          </w:p>
          <w:p w14:paraId="681C0AD6" w14:textId="5AE65E2B" w:rsidR="00621041" w:rsidRPr="0098324B" w:rsidRDefault="00D5601C" w:rsidP="00D560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80</w:t>
            </w:r>
          </w:p>
        </w:tc>
        <w:tc>
          <w:tcPr>
            <w:tcW w:w="1743" w:type="dxa"/>
          </w:tcPr>
          <w:p w14:paraId="16D8A137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Oct 4</w:t>
            </w:r>
          </w:p>
          <w:p w14:paraId="514DC7F6" w14:textId="77777777" w:rsidR="007002D6" w:rsidRDefault="007002D6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D7CEC" w14:textId="3A02234D" w:rsidR="00621041" w:rsidRPr="00521DDE" w:rsidRDefault="00521DDE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2.1 – 2.4</w:t>
            </w:r>
          </w:p>
        </w:tc>
        <w:tc>
          <w:tcPr>
            <w:tcW w:w="1744" w:type="dxa"/>
          </w:tcPr>
          <w:p w14:paraId="0D9E173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  <w:p w14:paraId="1C8D2F1C" w14:textId="77777777" w:rsidR="00621041" w:rsidRDefault="00621041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D7CA4" w14:textId="7F11187C" w:rsidR="007002D6" w:rsidRPr="00521DDE" w:rsidRDefault="00521DDE" w:rsidP="006210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1744" w:type="dxa"/>
          </w:tcPr>
          <w:p w14:paraId="25D3430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756C959" w14:textId="77777777" w:rsidR="00A0051C" w:rsidRDefault="00A0051C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9F6303">
              <w:rPr>
                <w:rFonts w:asciiTheme="minorHAnsi" w:hAnsiTheme="minorHAnsi" w:cstheme="minorHAnsi"/>
                <w:b/>
                <w:sz w:val="22"/>
                <w:szCs w:val="22"/>
              </w:rPr>
              <w:t>R/I</w:t>
            </w:r>
          </w:p>
          <w:p w14:paraId="16CEE1AA" w14:textId="77777777" w:rsidR="007002D6" w:rsidRDefault="007002D6" w:rsidP="006210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0632FE" w14:textId="4DE5533E" w:rsidR="007002D6" w:rsidRPr="007002D6" w:rsidRDefault="00521DDE" w:rsidP="00621041">
            <w:pP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2.5</w:t>
            </w:r>
          </w:p>
        </w:tc>
      </w:tr>
      <w:tr w:rsidR="00621041" w:rsidRPr="0098324B" w14:paraId="674B89CA" w14:textId="77777777" w:rsidTr="00EB2C28">
        <w:trPr>
          <w:trHeight w:val="1641"/>
        </w:trPr>
        <w:tc>
          <w:tcPr>
            <w:tcW w:w="1905" w:type="dxa"/>
          </w:tcPr>
          <w:p w14:paraId="30CCC203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OCT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 9</w:t>
            </w:r>
          </w:p>
          <w:p w14:paraId="06C26517" w14:textId="77777777" w:rsidR="00023CCA" w:rsidRPr="0098324B" w:rsidRDefault="00023CC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CE836" w14:textId="77777777" w:rsidR="007002D6" w:rsidRDefault="00023CCA" w:rsidP="00023CCA">
            <w:pP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2.5</w:t>
            </w:r>
          </w:p>
          <w:p w14:paraId="3A3BB7A5" w14:textId="46795280" w:rsidR="00023CCA" w:rsidRPr="0098324B" w:rsidRDefault="00023CCA" w:rsidP="00023CCA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</w:rPr>
              <w:t xml:space="preserve"> 85 – 86:  1, 2, 4 – 18 evens,  36, 37</w:t>
            </w:r>
          </w:p>
        </w:tc>
        <w:tc>
          <w:tcPr>
            <w:tcW w:w="1744" w:type="dxa"/>
          </w:tcPr>
          <w:p w14:paraId="20010484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7B5D2117" w14:textId="77777777" w:rsidR="00023CCA" w:rsidRPr="0098324B" w:rsidRDefault="00023CC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EE392" w14:textId="77777777" w:rsidR="00023CCA" w:rsidRDefault="00023CCA" w:rsidP="00023CCA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2.6</w:t>
            </w:r>
          </w:p>
          <w:p w14:paraId="375ED21D" w14:textId="4BAF85AA" w:rsidR="00023CCA" w:rsidRDefault="00023CCA" w:rsidP="00023CCA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worksheet</w:t>
            </w:r>
          </w:p>
          <w:p w14:paraId="6DB01BEC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7120B" w14:textId="5D49EDD5" w:rsidR="007002D6" w:rsidRPr="0098324B" w:rsidRDefault="007002D6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A1C24E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14BFD9B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7B083" w14:textId="77777777" w:rsidR="00621041" w:rsidRDefault="00023CC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  <w:p w14:paraId="1F10966E" w14:textId="48F10247" w:rsidR="00023CCA" w:rsidRPr="0098324B" w:rsidRDefault="00023CC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91</w:t>
            </w:r>
          </w:p>
        </w:tc>
        <w:tc>
          <w:tcPr>
            <w:tcW w:w="1744" w:type="dxa"/>
          </w:tcPr>
          <w:p w14:paraId="5A67B5F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57BD249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140C6" w14:textId="77777777" w:rsidR="00621041" w:rsidRDefault="00023CC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 &amp; 2.6 review</w:t>
            </w:r>
          </w:p>
          <w:p w14:paraId="0E32915A" w14:textId="708B8AF8" w:rsidR="00023CCA" w:rsidRPr="007002D6" w:rsidRDefault="00023CCA" w:rsidP="00EB2C2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Worksheet A</w:t>
            </w:r>
          </w:p>
        </w:tc>
        <w:tc>
          <w:tcPr>
            <w:tcW w:w="1744" w:type="dxa"/>
          </w:tcPr>
          <w:p w14:paraId="44FED5E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7F60DF33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F5091" w14:textId="77777777" w:rsidR="00521DDE" w:rsidRDefault="00023CCA" w:rsidP="00023C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Chapter review</w:t>
            </w:r>
          </w:p>
          <w:p w14:paraId="425F9107" w14:textId="032420C8" w:rsidR="00023CCA" w:rsidRPr="0098324B" w:rsidRDefault="00023CCA" w:rsidP="00023CCA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Pg. 97</w:t>
            </w:r>
          </w:p>
        </w:tc>
      </w:tr>
      <w:tr w:rsidR="00621041" w:rsidRPr="0098324B" w14:paraId="37E7F268" w14:textId="77777777" w:rsidTr="00EB2C28">
        <w:trPr>
          <w:trHeight w:val="2130"/>
        </w:trPr>
        <w:tc>
          <w:tcPr>
            <w:tcW w:w="1905" w:type="dxa"/>
          </w:tcPr>
          <w:p w14:paraId="57F1F8D3" w14:textId="2BC2B8A1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A8559AB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CFDEE" w14:textId="77777777" w:rsidR="00676302" w:rsidRDefault="00676302" w:rsidP="00676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DD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part 1</w:t>
            </w:r>
          </w:p>
          <w:p w14:paraId="78E3ACD0" w14:textId="7A0729BE" w:rsidR="007002D6" w:rsidRPr="00521DDE" w:rsidRDefault="007002D6" w:rsidP="006763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06D4E30F" w14:textId="77777777" w:rsidR="007002D6" w:rsidRDefault="00621041" w:rsidP="00EB2C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7002D6" w:rsidRPr="007002D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D97F727" w14:textId="77777777" w:rsidR="007002D6" w:rsidRDefault="007002D6" w:rsidP="00EB2C2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9352883" w14:textId="6FF0FF81" w:rsidR="007002D6" w:rsidRPr="0098324B" w:rsidRDefault="0067630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1DD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part 2</w:t>
            </w:r>
          </w:p>
          <w:p w14:paraId="5A286079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9EAB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97DF90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00C80C4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C456B" w14:textId="77777777" w:rsidR="00676302" w:rsidRDefault="00676302" w:rsidP="006763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3CCA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  <w:p w14:paraId="158C3EF0" w14:textId="10B0F699" w:rsidR="00621041" w:rsidRPr="0098324B" w:rsidRDefault="00621041" w:rsidP="009113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0573EA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14:paraId="6E0C4EBF" w14:textId="77777777" w:rsidR="00A0051C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270522" w14:textId="77777777" w:rsidR="00A0051C" w:rsidRDefault="0091138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 day 2</w:t>
            </w:r>
          </w:p>
          <w:p w14:paraId="65F770B3" w14:textId="77777777" w:rsidR="00911388" w:rsidRPr="00023CCA" w:rsidRDefault="00911388" w:rsidP="00911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 A/B</w:t>
            </w:r>
          </w:p>
          <w:p w14:paraId="4D44355E" w14:textId="77777777" w:rsidR="00911388" w:rsidRPr="00911388" w:rsidRDefault="0091138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CCF8D" w14:textId="77777777" w:rsidR="00A0051C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B34B22" w14:textId="77777777" w:rsidR="00A0051C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563B4E" w14:textId="77777777" w:rsidR="00621041" w:rsidRPr="0098324B" w:rsidRDefault="00A0051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EC</w:t>
            </w:r>
          </w:p>
        </w:tc>
        <w:tc>
          <w:tcPr>
            <w:tcW w:w="1744" w:type="dxa"/>
          </w:tcPr>
          <w:p w14:paraId="012E0505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sz w:val="22"/>
                <w:szCs w:val="22"/>
              </w:rPr>
              <w:t>20</w:t>
            </w:r>
          </w:p>
          <w:p w14:paraId="5D833096" w14:textId="77777777" w:rsidR="00A0051C" w:rsidRPr="0098324B" w:rsidRDefault="00A0051C" w:rsidP="00A0051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No School for Students</w:t>
            </w:r>
          </w:p>
          <w:p w14:paraId="0CEBC4EF" w14:textId="77777777" w:rsidR="00A0051C" w:rsidRPr="0098324B" w:rsidRDefault="00A0051C" w:rsidP="00A0051C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4BEECCFB" w14:textId="77777777" w:rsidR="00A0051C" w:rsidRPr="0098324B" w:rsidRDefault="00A0051C" w:rsidP="00A00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Morning Conferences</w:t>
            </w:r>
          </w:p>
          <w:p w14:paraId="233A8FF4" w14:textId="77777777" w:rsidR="00A0051C" w:rsidRPr="0098324B" w:rsidRDefault="00A0051C" w:rsidP="00A005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14428" w14:textId="77777777" w:rsidR="00A0051C" w:rsidRPr="0098324B" w:rsidRDefault="00A0051C" w:rsidP="00A005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07511" w14:textId="77777777" w:rsidR="00621041" w:rsidRPr="0098324B" w:rsidRDefault="00A0051C" w:rsidP="00A0051C">
            <w:pP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MC/V</w:t>
            </w:r>
          </w:p>
        </w:tc>
      </w:tr>
      <w:tr w:rsidR="00621041" w:rsidRPr="0098324B" w14:paraId="7FF53FF0" w14:textId="77777777" w:rsidTr="00EB2C28">
        <w:trPr>
          <w:trHeight w:val="1986"/>
        </w:trPr>
        <w:tc>
          <w:tcPr>
            <w:tcW w:w="1905" w:type="dxa"/>
          </w:tcPr>
          <w:p w14:paraId="60AB7AFC" w14:textId="0A24A53B" w:rsidR="00621041" w:rsidRDefault="000575E5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2D9A0E55" w14:textId="77777777" w:rsidR="00911388" w:rsidRDefault="00911388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 day 3</w:t>
            </w:r>
          </w:p>
          <w:p w14:paraId="584B4277" w14:textId="3AE36D73" w:rsidR="00911388" w:rsidRPr="0098324B" w:rsidRDefault="00911388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1744" w:type="dxa"/>
          </w:tcPr>
          <w:p w14:paraId="59ADD8CA" w14:textId="77777777" w:rsidR="00911388" w:rsidRDefault="000575E5" w:rsidP="00911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120194A9" w14:textId="7D62AAED" w:rsidR="00911388" w:rsidRDefault="00911388" w:rsidP="00911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6302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  <w:p w14:paraId="61B0E0D3" w14:textId="77777777" w:rsidR="00911388" w:rsidRPr="00676302" w:rsidRDefault="00911388" w:rsidP="00911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118</w:t>
            </w:r>
          </w:p>
          <w:p w14:paraId="5A41C26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1EAA447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61AD06EA" w14:textId="77777777" w:rsidR="00911388" w:rsidRDefault="0091138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  <w:p w14:paraId="27CB7D80" w14:textId="1AD21CB2" w:rsidR="00911388" w:rsidRPr="0098324B" w:rsidRDefault="0091138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  (or possibly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125)</w:t>
            </w:r>
          </w:p>
        </w:tc>
        <w:tc>
          <w:tcPr>
            <w:tcW w:w="1744" w:type="dxa"/>
          </w:tcPr>
          <w:p w14:paraId="09A3A685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449A650D" w14:textId="5FE455F9" w:rsidR="00911388" w:rsidRPr="0098324B" w:rsidRDefault="0091138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 – review sections 3.2 and 3.3</w:t>
            </w:r>
          </w:p>
        </w:tc>
        <w:tc>
          <w:tcPr>
            <w:tcW w:w="1744" w:type="dxa"/>
          </w:tcPr>
          <w:p w14:paraId="72237D7C" w14:textId="77777777" w:rsidR="000575E5" w:rsidRPr="0098324B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5691EF1D" w14:textId="77777777" w:rsidR="000575E5" w:rsidRPr="0098324B" w:rsidRDefault="000575E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8F091F" w14:textId="44DDAA44" w:rsidR="000575E5" w:rsidRPr="00911388" w:rsidRDefault="0091138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388">
              <w:rPr>
                <w:rFonts w:asciiTheme="minorHAnsi" w:hAnsiTheme="minorHAnsi" w:cstheme="minorHAnsi"/>
                <w:sz w:val="22"/>
                <w:szCs w:val="22"/>
              </w:rPr>
              <w:t>Mid Chap Review</w:t>
            </w:r>
            <w:r w:rsidR="00AF16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F1658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="00AF1658">
              <w:rPr>
                <w:rFonts w:asciiTheme="minorHAnsi" w:hAnsiTheme="minorHAnsi" w:cstheme="minorHAnsi"/>
                <w:sz w:val="22"/>
                <w:szCs w:val="22"/>
              </w:rPr>
              <w:t xml:space="preserve"> 128</w:t>
            </w:r>
          </w:p>
          <w:p w14:paraId="2EAB62AD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1041" w:rsidRPr="0098324B" w14:paraId="6232915C" w14:textId="77777777" w:rsidTr="00EB2C28">
        <w:trPr>
          <w:trHeight w:val="1965"/>
        </w:trPr>
        <w:tc>
          <w:tcPr>
            <w:tcW w:w="1905" w:type="dxa"/>
          </w:tcPr>
          <w:p w14:paraId="06D9BA43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69CB61B9" w14:textId="77777777" w:rsidR="00AF1658" w:rsidRDefault="00AF165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2EA1F" w14:textId="3A70D7B0" w:rsidR="00AF1658" w:rsidRPr="0098324B" w:rsidRDefault="00AF165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Review WS</w:t>
            </w:r>
          </w:p>
        </w:tc>
        <w:tc>
          <w:tcPr>
            <w:tcW w:w="1744" w:type="dxa"/>
          </w:tcPr>
          <w:p w14:paraId="160F60D8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14:paraId="6702F324" w14:textId="77777777" w:rsidR="00AF1658" w:rsidRDefault="00AF165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FCA4EB" w14:textId="3A64890B" w:rsidR="00AF1658" w:rsidRPr="00AF1658" w:rsidRDefault="00AF1658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3.1 – 3.3</w:t>
            </w:r>
          </w:p>
        </w:tc>
        <w:tc>
          <w:tcPr>
            <w:tcW w:w="1743" w:type="dxa"/>
          </w:tcPr>
          <w:p w14:paraId="3DEA4270" w14:textId="77777777" w:rsidR="00621041" w:rsidRDefault="000575E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Nov 1</w:t>
            </w:r>
          </w:p>
          <w:p w14:paraId="5F039B8D" w14:textId="77777777" w:rsidR="00AF1658" w:rsidRDefault="00AF1658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4F9660" w14:textId="28735A66" w:rsidR="00AF1658" w:rsidRPr="00AF1658" w:rsidRDefault="00AF165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1744" w:type="dxa"/>
          </w:tcPr>
          <w:p w14:paraId="6C5FBD4A" w14:textId="77777777" w:rsidR="00621041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FEDAF9A" w14:textId="77777777" w:rsidR="00AF1658" w:rsidRDefault="00AF165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8B3E5" w14:textId="4C767A31" w:rsidR="00AF1658" w:rsidRPr="0098324B" w:rsidRDefault="00AF165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1744" w:type="dxa"/>
          </w:tcPr>
          <w:p w14:paraId="492A3BEC" w14:textId="77777777" w:rsidR="000575E5" w:rsidRPr="0098324B" w:rsidRDefault="000575E5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74499D81" w14:textId="77777777" w:rsidR="000575E5" w:rsidRDefault="000575E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3A7C12" w14:textId="76B6A94F" w:rsidR="00AF1658" w:rsidRPr="00AF1658" w:rsidRDefault="00AF165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658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  <w:p w14:paraId="45DA4BCF" w14:textId="77777777" w:rsidR="000575E5" w:rsidRPr="0098324B" w:rsidRDefault="000575E5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9B0FF3" w14:textId="77777777" w:rsidR="00A0051C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BFCF9D" w14:textId="77777777" w:rsidR="009F6303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END Q1</w:t>
            </w:r>
            <w:r w:rsidR="00A0051C"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68CC147" w14:textId="77777777" w:rsidR="00621041" w:rsidRPr="0098324B" w:rsidRDefault="00A0051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(44 days)</w:t>
            </w:r>
          </w:p>
          <w:p w14:paraId="40DFBBC0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ER/W</w:t>
            </w:r>
          </w:p>
        </w:tc>
      </w:tr>
    </w:tbl>
    <w:p w14:paraId="48FF63B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8A24A6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50C940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E9899A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F4A865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5B679CD" w14:textId="77777777" w:rsidR="000E2EFD" w:rsidRPr="0098324B" w:rsidRDefault="000E2EFD" w:rsidP="00621041">
      <w:pPr>
        <w:rPr>
          <w:rFonts w:asciiTheme="minorHAnsi" w:hAnsiTheme="minorHAnsi" w:cstheme="minorHAnsi"/>
          <w:sz w:val="22"/>
          <w:szCs w:val="22"/>
        </w:rPr>
      </w:pPr>
    </w:p>
    <w:p w14:paraId="047D349C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257F646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38FBEB6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C941972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8A0EF46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108277F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0E00F85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EC06018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5335F73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EE17360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5A141758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FD07358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AE5D1C9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DADC531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E72B2FA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1491A48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C820091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25C8E4B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3CBC85D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D24798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D11415A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A04D6D6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66B2B1F9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70627C50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D48079F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F590A4C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5ECCD8B" w14:textId="77777777" w:rsidR="00E242E8" w:rsidRDefault="00E242E8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E70CD26" w14:textId="77777777" w:rsidR="00950FD7" w:rsidRDefault="00950FD7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87ADF42" w14:textId="77777777" w:rsidR="00950FD7" w:rsidRDefault="00950FD7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CD3A026" w14:textId="77777777" w:rsidR="00950FD7" w:rsidRDefault="00950FD7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1DB39BFC" w14:textId="77777777" w:rsidR="00950FD7" w:rsidRDefault="00950FD7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C9B7C3E" w14:textId="693CD327" w:rsidR="000E2EFD" w:rsidRPr="0098324B" w:rsidRDefault="000E2EFD" w:rsidP="000E2EFD">
      <w:pPr>
        <w:ind w:right="-72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</w:t>
      </w:r>
      <w:r w:rsidR="00CF6E1C">
        <w:rPr>
          <w:rFonts w:asciiTheme="minorHAnsi" w:hAnsiTheme="minorHAnsi" w:cstheme="minorHAnsi"/>
          <w:b/>
          <w:sz w:val="28"/>
          <w:szCs w:val="22"/>
        </w:rPr>
        <w:t>lgebra</w:t>
      </w:r>
      <w:r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98324B">
        <w:rPr>
          <w:rFonts w:asciiTheme="minorHAnsi" w:hAnsiTheme="minorHAnsi" w:cstheme="minorHAnsi"/>
          <w:b/>
          <w:sz w:val="28"/>
          <w:szCs w:val="22"/>
        </w:rPr>
        <w:t xml:space="preserve"> Calendar: 2</w:t>
      </w:r>
      <w:r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Pr="0098324B">
        <w:rPr>
          <w:rFonts w:asciiTheme="minorHAnsi" w:hAnsiTheme="minorHAnsi" w:cstheme="minorHAnsi"/>
          <w:b/>
          <w:sz w:val="28"/>
          <w:szCs w:val="22"/>
        </w:rPr>
        <w:t xml:space="preserve"> Quarter 1</w:t>
      </w:r>
      <w:r w:rsidRPr="0098324B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Pr="0098324B">
        <w:rPr>
          <w:rFonts w:asciiTheme="minorHAnsi" w:hAnsiTheme="minorHAnsi" w:cstheme="minorHAnsi"/>
          <w:b/>
          <w:sz w:val="28"/>
          <w:szCs w:val="22"/>
        </w:rPr>
        <w:t xml:space="preserve"> Half 23 - 24</w:t>
      </w:r>
    </w:p>
    <w:p w14:paraId="63FA1C6E" w14:textId="0D219F5D" w:rsidR="000E2EFD" w:rsidRPr="0098324B" w:rsidRDefault="000E2EFD" w:rsidP="000E2EFD">
      <w:pPr>
        <w:ind w:right="-720" w:hanging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8324B">
        <w:rPr>
          <w:rFonts w:asciiTheme="minorHAnsi" w:hAnsiTheme="minorHAnsi" w:cstheme="minorHAnsi"/>
          <w:i/>
          <w:sz w:val="22"/>
          <w:szCs w:val="22"/>
        </w:rPr>
        <w:t>Calendar is always tentative to change.</w:t>
      </w:r>
    </w:p>
    <w:p w14:paraId="55DA76F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9120FE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4F92A0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CCF8F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37934E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5C11BE8" w14:textId="77777777" w:rsidR="0098324B" w:rsidRDefault="0098324B" w:rsidP="00621041">
      <w:pPr>
        <w:rPr>
          <w:rFonts w:asciiTheme="minorHAnsi" w:hAnsiTheme="minorHAnsi" w:cstheme="minorHAnsi"/>
          <w:sz w:val="22"/>
          <w:szCs w:val="22"/>
        </w:rPr>
      </w:pPr>
    </w:p>
    <w:p w14:paraId="549B85A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230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17672B15" w14:textId="77777777" w:rsidTr="00EB2C28">
        <w:trPr>
          <w:trHeight w:val="1965"/>
        </w:trPr>
        <w:tc>
          <w:tcPr>
            <w:tcW w:w="1743" w:type="dxa"/>
          </w:tcPr>
          <w:p w14:paraId="6D628086" w14:textId="77777777" w:rsidR="00621041" w:rsidRDefault="0098324B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Nov 6</w:t>
            </w:r>
          </w:p>
          <w:p w14:paraId="0E2276D3" w14:textId="77777777" w:rsidR="009E62A7" w:rsidRDefault="009E62A7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2F89E9" w14:textId="03CA99AC" w:rsidR="009E62A7" w:rsidRPr="009E62A7" w:rsidRDefault="009E62A7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2A7">
              <w:rPr>
                <w:rFonts w:asciiTheme="minorHAnsi" w:hAnsiTheme="minorHAnsi" w:cstheme="minorHAnsi"/>
                <w:sz w:val="22"/>
                <w:szCs w:val="22"/>
              </w:rPr>
              <w:t>3.5 day 2</w:t>
            </w:r>
          </w:p>
          <w:p w14:paraId="76E98B5D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B3528A2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313D56B8" w14:textId="77777777" w:rsidR="009E62A7" w:rsidRDefault="009E62A7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3687B" w14:textId="77777777" w:rsidR="009E62A7" w:rsidRDefault="009E62A7" w:rsidP="009E62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 Graphing Absolute Value Functions </w:t>
            </w:r>
          </w:p>
          <w:p w14:paraId="373BE990" w14:textId="77777777" w:rsidR="009E62A7" w:rsidRDefault="009E62A7" w:rsidP="009E62A7">
            <w:pPr>
              <w:rPr>
                <w:rFonts w:ascii="Times New Roman" w:hAnsi="Times New Roman"/>
                <w:sz w:val="20"/>
              </w:rPr>
            </w:pPr>
          </w:p>
          <w:p w14:paraId="107BF99B" w14:textId="77777777" w:rsidR="009E62A7" w:rsidRDefault="009E62A7" w:rsidP="009E62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Pg. 160</w:t>
            </w:r>
          </w:p>
          <w:p w14:paraId="78946432" w14:textId="61D7333B" w:rsidR="009E62A7" w:rsidRPr="00347CC2" w:rsidRDefault="009E62A7" w:rsidP="00EB2C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– 11</w:t>
            </w:r>
          </w:p>
        </w:tc>
        <w:tc>
          <w:tcPr>
            <w:tcW w:w="1743" w:type="dxa"/>
          </w:tcPr>
          <w:p w14:paraId="12E9BFBE" w14:textId="54A571D3" w:rsidR="009E62A7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AB154C8" w14:textId="77777777" w:rsidR="009E62A7" w:rsidRDefault="009E62A7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review</w:t>
            </w:r>
          </w:p>
          <w:p w14:paraId="6A0C9EE4" w14:textId="77777777" w:rsidR="009E62A7" w:rsidRDefault="009E62A7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53504" w14:textId="77777777" w:rsidR="009E62A7" w:rsidRDefault="009E62A7" w:rsidP="009E62A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pgs. 164 – 166</w:t>
            </w:r>
          </w:p>
          <w:p w14:paraId="6FD4C447" w14:textId="17D5519A" w:rsidR="009E62A7" w:rsidRPr="00347CC2" w:rsidRDefault="009E62A7" w:rsidP="00EB2C28">
            <w:r>
              <w:rPr>
                <w:color w:val="000000"/>
                <w:sz w:val="20"/>
              </w:rPr>
              <w:t>1 – 24, 32 &amp; 33 – ignore the “compare the graph” part</w:t>
            </w:r>
          </w:p>
        </w:tc>
        <w:tc>
          <w:tcPr>
            <w:tcW w:w="1744" w:type="dxa"/>
          </w:tcPr>
          <w:p w14:paraId="4CF98D3F" w14:textId="77777777" w:rsidR="00621041" w:rsidRDefault="0098324B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1CAC96C3" w14:textId="77777777" w:rsidR="009E62A7" w:rsidRDefault="009E62A7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8789C" w14:textId="77777777" w:rsidR="009E62A7" w:rsidRDefault="009E62A7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review</w:t>
            </w:r>
          </w:p>
          <w:p w14:paraId="6E779BBC" w14:textId="77777777" w:rsidR="009E62A7" w:rsidRDefault="009E62A7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D5897" w14:textId="77777777" w:rsidR="009E62A7" w:rsidRPr="00347CC2" w:rsidRDefault="009E62A7" w:rsidP="009E62A7">
            <w:pPr>
              <w:rPr>
                <w:sz w:val="22"/>
                <w:szCs w:val="22"/>
              </w:rPr>
            </w:pPr>
            <w:r w:rsidRPr="00347CC2">
              <w:rPr>
                <w:sz w:val="22"/>
                <w:szCs w:val="22"/>
              </w:rPr>
              <w:t>More Review</w:t>
            </w:r>
          </w:p>
          <w:p w14:paraId="507ACA35" w14:textId="17CC5DCB" w:rsidR="009E62A7" w:rsidRPr="0098324B" w:rsidRDefault="009E62A7" w:rsidP="009E6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7CC2">
              <w:rPr>
                <w:sz w:val="22"/>
                <w:szCs w:val="22"/>
              </w:rPr>
              <w:t>Performance Task</w:t>
            </w:r>
          </w:p>
        </w:tc>
        <w:tc>
          <w:tcPr>
            <w:tcW w:w="1744" w:type="dxa"/>
          </w:tcPr>
          <w:p w14:paraId="31B0E270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69EBACA4" w14:textId="77777777" w:rsidR="009E62A7" w:rsidRDefault="009E62A7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89D23" w14:textId="77777777" w:rsidR="009E62A7" w:rsidRDefault="00FD4ED9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Vet. Day Program</w:t>
            </w:r>
          </w:p>
          <w:p w14:paraId="4350746D" w14:textId="77777777" w:rsidR="00FD4ED9" w:rsidRDefault="00FD4ED9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11AC3B2F" w14:textId="5FF68EBF" w:rsidR="009E62A7" w:rsidRPr="009E62A7" w:rsidRDefault="001A2268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Quizizz</w:t>
            </w:r>
            <w:proofErr w:type="spellEnd"/>
            <w:r>
              <w:rPr>
                <w:sz w:val="20"/>
              </w:rPr>
              <w:t xml:space="preserve"> for extra credit</w:t>
            </w:r>
          </w:p>
        </w:tc>
      </w:tr>
      <w:tr w:rsidR="00621041" w:rsidRPr="0098324B" w14:paraId="1D91C182" w14:textId="77777777" w:rsidTr="00EB2C28">
        <w:trPr>
          <w:trHeight w:val="1511"/>
        </w:trPr>
        <w:tc>
          <w:tcPr>
            <w:tcW w:w="1743" w:type="dxa"/>
          </w:tcPr>
          <w:p w14:paraId="34F27D3B" w14:textId="008F5743" w:rsidR="009E62A7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13</w:t>
            </w:r>
          </w:p>
          <w:p w14:paraId="49FB6CBE" w14:textId="77777777" w:rsidR="009E62A7" w:rsidRDefault="009E62A7" w:rsidP="00550445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6BEC7029" w14:textId="4D8782B9" w:rsidR="00550445" w:rsidRPr="0098324B" w:rsidRDefault="00550445" w:rsidP="00550445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More review </w:t>
            </w:r>
          </w:p>
        </w:tc>
        <w:tc>
          <w:tcPr>
            <w:tcW w:w="1744" w:type="dxa"/>
          </w:tcPr>
          <w:p w14:paraId="28C843A8" w14:textId="77777777" w:rsidR="00621041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0DB2711F" w14:textId="77777777" w:rsidR="00550445" w:rsidRDefault="00550445" w:rsidP="0055044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3</w:t>
            </w:r>
          </w:p>
          <w:p w14:paraId="62AEDAE8" w14:textId="77777777" w:rsidR="00550445" w:rsidRDefault="00550445" w:rsidP="00550445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6910DF1B" w14:textId="77777777" w:rsidR="009E62A7" w:rsidRDefault="00550445" w:rsidP="00FD4E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Chap 4 vocab</w:t>
            </w:r>
          </w:p>
          <w:p w14:paraId="6897C330" w14:textId="53D2F2CE" w:rsidR="00550445" w:rsidRPr="0098324B" w:rsidRDefault="00550445" w:rsidP="00FD4E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Due Friday</w:t>
            </w:r>
          </w:p>
        </w:tc>
        <w:tc>
          <w:tcPr>
            <w:tcW w:w="1743" w:type="dxa"/>
          </w:tcPr>
          <w:p w14:paraId="079B8E60" w14:textId="7B32BD2E" w:rsidR="009E62A7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5E43BA0C" w14:textId="77777777" w:rsidR="00550445" w:rsidRPr="000D0924" w:rsidRDefault="00550445" w:rsidP="00550445">
            <w:pPr>
              <w:rPr>
                <w:rFonts w:ascii="Times New Roman" w:hAnsi="Times New Roman"/>
              </w:rPr>
            </w:pPr>
            <w:r w:rsidRPr="000D0924">
              <w:rPr>
                <w:rFonts w:ascii="Times New Roman" w:hAnsi="Times New Roman"/>
                <w:color w:val="000000"/>
                <w:sz w:val="20"/>
              </w:rPr>
              <w:t>4.1 Writing Equations in Slope-Intercept Form</w:t>
            </w:r>
          </w:p>
          <w:p w14:paraId="674547A2" w14:textId="77777777" w:rsidR="00550445" w:rsidRPr="000D0924" w:rsidRDefault="00550445" w:rsidP="00550445">
            <w:pPr>
              <w:rPr>
                <w:rFonts w:ascii="Times New Roman" w:hAnsi="Times New Roman"/>
              </w:rPr>
            </w:pPr>
          </w:p>
          <w:p w14:paraId="2127F0AA" w14:textId="67D9F38E" w:rsidR="009E62A7" w:rsidRPr="0098324B" w:rsidRDefault="00550445" w:rsidP="005504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0924">
              <w:rPr>
                <w:color w:val="000000"/>
                <w:sz w:val="20"/>
              </w:rPr>
              <w:t>WS 4.1 B</w:t>
            </w:r>
          </w:p>
        </w:tc>
        <w:tc>
          <w:tcPr>
            <w:tcW w:w="1744" w:type="dxa"/>
          </w:tcPr>
          <w:p w14:paraId="5BC3255F" w14:textId="77777777" w:rsidR="00621041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687D9D27" w14:textId="77777777" w:rsidR="009E62A7" w:rsidRDefault="009E62A7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1E65F" w14:textId="77777777" w:rsidR="00550445" w:rsidRDefault="00550445" w:rsidP="00550445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 Writing Equations in Point-Slope Form</w:t>
            </w:r>
          </w:p>
          <w:p w14:paraId="13E1AA2B" w14:textId="5349E992" w:rsidR="00550445" w:rsidRDefault="00550445" w:rsidP="0055044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WS</w:t>
            </w:r>
          </w:p>
          <w:p w14:paraId="144876A3" w14:textId="2D6C5B3F" w:rsidR="009E62A7" w:rsidRPr="0098324B" w:rsidRDefault="009E62A7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CFE81F9" w14:textId="6ACCFE61" w:rsidR="009E62A7" w:rsidRPr="009E62A7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17</w:t>
            </w:r>
            <w:r w:rsidR="009E62A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9E6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ER/I</w:t>
            </w:r>
          </w:p>
          <w:p w14:paraId="727D45EA" w14:textId="77777777" w:rsidR="0098324B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</w:p>
          <w:p w14:paraId="4307CEB5" w14:textId="5EB9AAFE" w:rsidR="0098324B" w:rsidRPr="0098324B" w:rsidRDefault="00550445" w:rsidP="00550445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4.3 day 1 WS Parallel &amp; Perpendicular Lines</w:t>
            </w:r>
          </w:p>
        </w:tc>
      </w:tr>
      <w:tr w:rsidR="00621041" w:rsidRPr="0098324B" w14:paraId="7DBF8793" w14:textId="77777777" w:rsidTr="00EB2C28">
        <w:trPr>
          <w:trHeight w:val="2130"/>
        </w:trPr>
        <w:tc>
          <w:tcPr>
            <w:tcW w:w="1743" w:type="dxa"/>
          </w:tcPr>
          <w:p w14:paraId="7BB96433" w14:textId="77777777" w:rsidR="00621041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20</w:t>
            </w:r>
          </w:p>
          <w:p w14:paraId="6B63FCC7" w14:textId="75E547DD" w:rsidR="00550445" w:rsidRPr="0098324B" w:rsidRDefault="00550445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4.3 day 2</w:t>
            </w:r>
          </w:p>
          <w:p w14:paraId="1245FFC7" w14:textId="19AE5E2C" w:rsidR="00621041" w:rsidRPr="0098324B" w:rsidRDefault="00550445" w:rsidP="00550445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  <w:sz w:val="20"/>
              </w:rPr>
              <w:t>4.3 Writing Eq. of Parallel &amp; Perpendicular Lines   WS</w:t>
            </w:r>
          </w:p>
        </w:tc>
        <w:tc>
          <w:tcPr>
            <w:tcW w:w="1744" w:type="dxa"/>
          </w:tcPr>
          <w:p w14:paraId="181F1BC6" w14:textId="41CA8E6E" w:rsidR="00621041" w:rsidRDefault="00550445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21</w:t>
            </w:r>
          </w:p>
          <w:p w14:paraId="406FA50F" w14:textId="77777777" w:rsidR="00550445" w:rsidRDefault="00550445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FBACA19" w14:textId="77777777" w:rsidR="00550445" w:rsidRDefault="00550445" w:rsidP="00550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</w:p>
          <w:p w14:paraId="22722387" w14:textId="75C0A97B" w:rsidR="009E62A7" w:rsidRPr="00347CC2" w:rsidRDefault="00550445" w:rsidP="00347CC2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pg. 194</w:t>
            </w:r>
          </w:p>
        </w:tc>
        <w:tc>
          <w:tcPr>
            <w:tcW w:w="1743" w:type="dxa"/>
          </w:tcPr>
          <w:p w14:paraId="0FC9A84B" w14:textId="77777777" w:rsidR="00621041" w:rsidRPr="0098324B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464A0C34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1C30142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96876" wp14:editId="5549633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59690</wp:posOffset>
                      </wp:positionV>
                      <wp:extent cx="3129280" cy="497840"/>
                      <wp:effectExtent l="0" t="0" r="13970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9280" cy="497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99937" w14:textId="77777777" w:rsidR="00CE6FC8" w:rsidRDefault="00CE6FC8" w:rsidP="00621041">
                                  <w:r>
                                    <w:t xml:space="preserve">     </w:t>
                                  </w:r>
                                  <w:r w:rsidRPr="00282B4D">
                                    <w:rPr>
                                      <w:sz w:val="40"/>
                                    </w:rPr>
                                    <w:t>Thanksgiving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65pt;margin-top:4.7pt;width:246.4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HHkgIAALIFAAAOAAAAZHJzL2Uyb0RvYy54bWysVEtPGzEQvlfqf7B8L5uE8IrYoBREVQkB&#10;KlScHa9NLLwe155kN/31HXs3IaF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" fillcolor="white [3201]" strokeweight=".5pt">
                      <v:textbox>
                        <w:txbxContent>
                          <w:p w14:paraId="77799937" w14:textId="77777777" w:rsidR="00CE6FC8" w:rsidRDefault="00CE6FC8" w:rsidP="00621041">
                            <w:r>
                              <w:t xml:space="preserve">     </w:t>
                            </w:r>
                            <w:r w:rsidRPr="00282B4D">
                              <w:rPr>
                                <w:sz w:val="40"/>
                              </w:rPr>
                              <w:t>Thanksgiving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13F6B3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05EC13F0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4CC588AC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511907F3" w14:textId="77777777" w:rsidR="00621041" w:rsidRPr="0098324B" w:rsidRDefault="0098324B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4852CA7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E4B9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A16AC36" w14:textId="77777777" w:rsidR="00621041" w:rsidRPr="0098324B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24</w:t>
            </w:r>
          </w:p>
          <w:p w14:paraId="42D94A9D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5104F50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11FF5347" w14:textId="77777777" w:rsidTr="00EB2C28">
        <w:trPr>
          <w:trHeight w:val="2172"/>
        </w:trPr>
        <w:tc>
          <w:tcPr>
            <w:tcW w:w="1743" w:type="dxa"/>
          </w:tcPr>
          <w:p w14:paraId="117910CC" w14:textId="77777777" w:rsidR="00550445" w:rsidRDefault="0098324B" w:rsidP="00550445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27</w:t>
            </w:r>
            <w:r w:rsidR="0055044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7C1189A" w14:textId="619394CF" w:rsidR="00621041" w:rsidRPr="00347CC2" w:rsidRDefault="00550445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Finish mid chapter review</w:t>
            </w:r>
          </w:p>
        </w:tc>
        <w:tc>
          <w:tcPr>
            <w:tcW w:w="1744" w:type="dxa"/>
          </w:tcPr>
          <w:p w14:paraId="3357B12E" w14:textId="77777777" w:rsidR="00550445" w:rsidRDefault="0098324B" w:rsidP="00550445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550445" w:rsidRPr="00AA33B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799C0DD3" w14:textId="77777777" w:rsidR="00550445" w:rsidRDefault="00550445" w:rsidP="00550445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1AA75BB2" w14:textId="4634FB5E" w:rsidR="00550445" w:rsidRPr="00AA33B2" w:rsidRDefault="00550445" w:rsidP="00550445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A33B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Quiz 4.1 – 4.3</w:t>
            </w:r>
          </w:p>
          <w:p w14:paraId="05D98BB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05D18EB3" w14:textId="77777777" w:rsidR="00621041" w:rsidRDefault="0098324B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515F7E7F" w14:textId="77777777" w:rsidR="00550445" w:rsidRDefault="00550445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F1900" w14:textId="77777777" w:rsidR="00347CC2" w:rsidRPr="000D0924" w:rsidRDefault="00347CC2" w:rsidP="00347CC2">
            <w:pPr>
              <w:rPr>
                <w:rFonts w:ascii="Times New Roman" w:hAnsi="Times New Roman"/>
              </w:rPr>
            </w:pPr>
            <w:r w:rsidRPr="000D0924">
              <w:rPr>
                <w:rFonts w:ascii="Calibri" w:hAnsi="Calibri" w:cs="Calibri"/>
                <w:color w:val="000000"/>
                <w:sz w:val="22"/>
                <w:szCs w:val="22"/>
              </w:rPr>
              <w:t>4.4 Scatter Plots &amp; Lines of Fit </w:t>
            </w:r>
          </w:p>
          <w:p w14:paraId="10964AE7" w14:textId="77777777" w:rsidR="00347CC2" w:rsidRPr="000D0924" w:rsidRDefault="00347CC2" w:rsidP="00347CC2">
            <w:pPr>
              <w:rPr>
                <w:rFonts w:ascii="Times New Roman" w:hAnsi="Times New Roman"/>
              </w:rPr>
            </w:pPr>
          </w:p>
          <w:p w14:paraId="535C2ABD" w14:textId="3341EC5D" w:rsidR="00621041" w:rsidRPr="00347CC2" w:rsidRDefault="00347CC2" w:rsidP="00347CC2">
            <w:pPr>
              <w:rPr>
                <w:rFonts w:ascii="Times New Roman" w:hAnsi="Times New Roman"/>
              </w:rPr>
            </w:pPr>
            <w:r w:rsidRPr="000D0924">
              <w:rPr>
                <w:rFonts w:ascii="Calibri" w:hAnsi="Calibri" w:cs="Calibri"/>
                <w:color w:val="000000"/>
                <w:sz w:val="22"/>
                <w:szCs w:val="22"/>
              </w:rPr>
              <w:t>4.4 WS A &amp; B</w:t>
            </w:r>
          </w:p>
        </w:tc>
        <w:tc>
          <w:tcPr>
            <w:tcW w:w="1744" w:type="dxa"/>
          </w:tcPr>
          <w:p w14:paraId="0315737F" w14:textId="77777777" w:rsidR="00621041" w:rsidRDefault="0098324B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68FC7C17" w14:textId="77777777" w:rsidR="00347CC2" w:rsidRDefault="00347CC2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1526C" w14:textId="77777777" w:rsidR="00347CC2" w:rsidRPr="000D0924" w:rsidRDefault="00347CC2" w:rsidP="00347CC2">
            <w:pPr>
              <w:rPr>
                <w:rFonts w:ascii="Times New Roman" w:hAnsi="Times New Roman"/>
              </w:rPr>
            </w:pPr>
            <w:r w:rsidRPr="000D0924">
              <w:rPr>
                <w:rFonts w:ascii="Calibri" w:hAnsi="Calibri" w:cs="Calibri"/>
                <w:color w:val="000000"/>
                <w:sz w:val="22"/>
                <w:szCs w:val="22"/>
              </w:rPr>
              <w:t>4.5 Analyzing Lines of Fit </w:t>
            </w:r>
          </w:p>
          <w:p w14:paraId="26C3CF54" w14:textId="77777777" w:rsidR="00347CC2" w:rsidRDefault="00347CC2" w:rsidP="00347CC2"/>
          <w:p w14:paraId="11E079F7" w14:textId="40F5980A" w:rsidR="00347CC2" w:rsidRPr="0098324B" w:rsidRDefault="00347CC2" w:rsidP="0034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t>ws</w:t>
            </w:r>
            <w:proofErr w:type="spellEnd"/>
          </w:p>
        </w:tc>
        <w:tc>
          <w:tcPr>
            <w:tcW w:w="1744" w:type="dxa"/>
          </w:tcPr>
          <w:p w14:paraId="6BB3C262" w14:textId="77777777" w:rsidR="0098324B" w:rsidRPr="0098324B" w:rsidRDefault="0098324B" w:rsidP="009832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D69F43" w14:textId="77777777" w:rsidR="00621041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518A5" w14:textId="53438D61" w:rsidR="00347CC2" w:rsidRPr="00347CC2" w:rsidRDefault="00347CC2" w:rsidP="00347CC2">
            <w:pPr>
              <w:rPr>
                <w:rFonts w:ascii="Times New Roman" w:hAnsi="Times New Roman"/>
                <w:sz w:val="22"/>
                <w:szCs w:val="22"/>
              </w:rPr>
            </w:pPr>
            <w:r w:rsidRPr="00336D0A">
              <w:rPr>
                <w:rFonts w:ascii="Times New Roman" w:hAnsi="Times New Roman"/>
                <w:sz w:val="22"/>
                <w:szCs w:val="22"/>
              </w:rPr>
              <w:t xml:space="preserve">Work day for 4.5 </w:t>
            </w:r>
            <w:proofErr w:type="spellStart"/>
            <w:r w:rsidRPr="00336D0A">
              <w:rPr>
                <w:rFonts w:ascii="Times New Roman" w:hAnsi="Times New Roman"/>
                <w:sz w:val="22"/>
                <w:szCs w:val="22"/>
              </w:rPr>
              <w:t>ws</w:t>
            </w:r>
            <w:proofErr w:type="spellEnd"/>
          </w:p>
        </w:tc>
      </w:tr>
      <w:tr w:rsidR="00621041" w:rsidRPr="0098324B" w14:paraId="5A16FC7B" w14:textId="77777777" w:rsidTr="00EB2C28">
        <w:trPr>
          <w:trHeight w:val="2262"/>
        </w:trPr>
        <w:tc>
          <w:tcPr>
            <w:tcW w:w="1743" w:type="dxa"/>
          </w:tcPr>
          <w:p w14:paraId="6DA83B63" w14:textId="77777777" w:rsidR="00621041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0B2A7C66" w14:textId="1423F2A1" w:rsidR="00347CC2" w:rsidRPr="0098324B" w:rsidRDefault="004D2F5D" w:rsidP="0034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Another day on sections 4.4 and 4.5</w:t>
            </w:r>
          </w:p>
        </w:tc>
        <w:tc>
          <w:tcPr>
            <w:tcW w:w="1744" w:type="dxa"/>
          </w:tcPr>
          <w:p w14:paraId="2A878A81" w14:textId="77777777" w:rsidR="00621041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4C71980" w14:textId="77777777" w:rsidR="004D2F5D" w:rsidRPr="000D0924" w:rsidRDefault="004D2F5D" w:rsidP="004D2F5D">
            <w:pPr>
              <w:rPr>
                <w:rFonts w:ascii="Times New Roman" w:hAnsi="Times New Roman"/>
              </w:rPr>
            </w:pPr>
            <w:r w:rsidRPr="000D0924">
              <w:rPr>
                <w:rFonts w:ascii="Calibri" w:hAnsi="Calibri" w:cs="Calibri"/>
                <w:color w:val="000000"/>
                <w:sz w:val="22"/>
                <w:szCs w:val="22"/>
              </w:rPr>
              <w:t>4.6 Arithmetic Sequences</w:t>
            </w:r>
          </w:p>
          <w:p w14:paraId="3529F208" w14:textId="77777777" w:rsidR="004D2F5D" w:rsidRPr="00B35676" w:rsidRDefault="004D2F5D" w:rsidP="004D2F5D">
            <w:pPr>
              <w:rPr>
                <w:rFonts w:ascii="Times New Roman" w:hAnsi="Times New Roman"/>
                <w:sz w:val="20"/>
              </w:rPr>
            </w:pPr>
          </w:p>
          <w:p w14:paraId="77F311F8" w14:textId="2536EF08" w:rsidR="00347CC2" w:rsidRPr="0098324B" w:rsidRDefault="004D2F5D" w:rsidP="004D2F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924">
              <w:rPr>
                <w:rFonts w:ascii="Calibri" w:hAnsi="Calibri" w:cs="Calibri"/>
                <w:color w:val="000000"/>
                <w:sz w:val="22"/>
                <w:szCs w:val="22"/>
              </w:rPr>
              <w:t>4.6 WS</w:t>
            </w:r>
          </w:p>
        </w:tc>
        <w:tc>
          <w:tcPr>
            <w:tcW w:w="1743" w:type="dxa"/>
          </w:tcPr>
          <w:p w14:paraId="51765F13" w14:textId="77777777" w:rsidR="00621041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43054AC8" w14:textId="59778B15" w:rsidR="00347CC2" w:rsidRPr="0098324B" w:rsidRDefault="004D2F5D" w:rsidP="004D2F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Review WS 4.1 – 4.6</w:t>
            </w:r>
          </w:p>
        </w:tc>
        <w:tc>
          <w:tcPr>
            <w:tcW w:w="1744" w:type="dxa"/>
          </w:tcPr>
          <w:p w14:paraId="3D12C5E1" w14:textId="77777777" w:rsidR="00621041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60631D27" w14:textId="77777777" w:rsidR="004D2F5D" w:rsidRPr="00347CC2" w:rsidRDefault="004D2F5D" w:rsidP="004D2F5D">
            <w:pPr>
              <w:rPr>
                <w:rFonts w:ascii="Times New Roman" w:hAnsi="Times New Roman"/>
                <w:szCs w:val="24"/>
              </w:rPr>
            </w:pPr>
            <w:r w:rsidRPr="00347CC2">
              <w:rPr>
                <w:rFonts w:ascii="Calibri" w:hAnsi="Calibri" w:cs="Calibri"/>
                <w:color w:val="000000"/>
                <w:sz w:val="22"/>
                <w:szCs w:val="22"/>
              </w:rPr>
              <w:t>Test Review</w:t>
            </w:r>
          </w:p>
          <w:p w14:paraId="556243D9" w14:textId="77777777" w:rsidR="004D2F5D" w:rsidRPr="00347CC2" w:rsidRDefault="004D2F5D" w:rsidP="004D2F5D">
            <w:pPr>
              <w:rPr>
                <w:rFonts w:ascii="Times New Roman" w:hAnsi="Times New Roman"/>
                <w:szCs w:val="24"/>
              </w:rPr>
            </w:pPr>
            <w:r w:rsidRPr="00347CC2">
              <w:rPr>
                <w:rFonts w:ascii="Calibri" w:hAnsi="Calibri" w:cs="Calibri"/>
                <w:color w:val="000000"/>
                <w:sz w:val="22"/>
                <w:szCs w:val="22"/>
              </w:rPr>
              <w:t>Pg. 229: 3 - 12</w:t>
            </w:r>
          </w:p>
          <w:p w14:paraId="69A56073" w14:textId="77777777" w:rsidR="004D2F5D" w:rsidRPr="0098324B" w:rsidRDefault="004D2F5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6FE39" w14:textId="7ACEC696" w:rsidR="00621041" w:rsidRDefault="004D2F5D" w:rsidP="00EB2C2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Ch. 4 Perf. </w:t>
            </w:r>
            <w:r w:rsidR="00347CC2">
              <w:rPr>
                <w:rFonts w:ascii="Calibri" w:hAnsi="Calibri" w:cs="Calibri"/>
                <w:color w:val="000000"/>
                <w:sz w:val="22"/>
                <w:szCs w:val="22"/>
              </w:rPr>
              <w:t>Task</w:t>
            </w:r>
          </w:p>
          <w:p w14:paraId="40D7029C" w14:textId="77777777" w:rsidR="00347CC2" w:rsidRPr="0098324B" w:rsidRDefault="00347CC2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3A91F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</w:tc>
        <w:tc>
          <w:tcPr>
            <w:tcW w:w="1744" w:type="dxa"/>
          </w:tcPr>
          <w:p w14:paraId="3C5BF0FD" w14:textId="77777777" w:rsidR="00621041" w:rsidRPr="0098324B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51CC825F" w14:textId="5F206FB0" w:rsidR="00347CC2" w:rsidRDefault="00347CC2" w:rsidP="00347CC2"/>
          <w:p w14:paraId="3D3BD4DC" w14:textId="77777777" w:rsidR="00347CC2" w:rsidRPr="0098324B" w:rsidRDefault="00347CC2" w:rsidP="00347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924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Test Chapter 4 Writing Linear Functions</w:t>
            </w:r>
          </w:p>
          <w:p w14:paraId="2E38F4E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522CF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594895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66185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DBFA50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C29FF6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23950F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BE4E9E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7EF183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A80DE2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D6844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C9CC3D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513316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5C26B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6455D6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1DBB4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A71BE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6E5C60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7EAF05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B12B50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7B7F10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6A6CD2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818ED5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F5607D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2775F6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894CBC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F59D8A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4D925D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98E1C6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BE446B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7A26F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35799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A8687F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0F50C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7F98057" w14:textId="77777777" w:rsidR="000E2EF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F219AAB" w14:textId="77777777" w:rsidR="000E2EF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2A60005" w14:textId="77777777" w:rsidR="000E2EF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FECFB3A" w14:textId="77777777" w:rsidR="000E2EF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E9B8A57" w14:textId="0C5EEDD3" w:rsidR="00621041" w:rsidRPr="009F6303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</w:t>
      </w:r>
      <w:r w:rsidR="00CF6E1C">
        <w:rPr>
          <w:rFonts w:asciiTheme="minorHAnsi" w:hAnsiTheme="minorHAnsi" w:cstheme="minorHAnsi"/>
          <w:b/>
          <w:sz w:val="28"/>
          <w:szCs w:val="22"/>
        </w:rPr>
        <w:t>lgebra</w:t>
      </w:r>
      <w:r w:rsidR="009F6303">
        <w:rPr>
          <w:rFonts w:asciiTheme="minorHAnsi" w:hAnsiTheme="minorHAnsi" w:cstheme="minorHAnsi"/>
          <w:b/>
          <w:sz w:val="28"/>
          <w:szCs w:val="22"/>
        </w:rPr>
        <w:t xml:space="preserve"> Calendar</w:t>
      </w:r>
      <w:r w:rsidR="00621041" w:rsidRPr="009F6303">
        <w:rPr>
          <w:rFonts w:asciiTheme="minorHAnsi" w:hAnsiTheme="minorHAnsi" w:cstheme="minorHAnsi"/>
          <w:b/>
          <w:sz w:val="28"/>
          <w:szCs w:val="22"/>
        </w:rPr>
        <w:t>: 2</w:t>
      </w:r>
      <w:r w:rsidR="00621041" w:rsidRPr="009F6303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="00621041" w:rsidRPr="009F6303">
        <w:rPr>
          <w:rFonts w:asciiTheme="minorHAnsi" w:hAnsiTheme="minorHAnsi" w:cstheme="minorHAnsi"/>
          <w:b/>
          <w:sz w:val="28"/>
          <w:szCs w:val="22"/>
        </w:rPr>
        <w:t xml:space="preserve"> Quarter 2</w:t>
      </w:r>
      <w:r w:rsidR="00621041" w:rsidRPr="009F6303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="00621041" w:rsidRPr="009F6303">
        <w:rPr>
          <w:rFonts w:asciiTheme="minorHAnsi" w:hAnsiTheme="minorHAnsi" w:cstheme="minorHAnsi"/>
          <w:b/>
          <w:sz w:val="28"/>
          <w:szCs w:val="22"/>
        </w:rPr>
        <w:t xml:space="preserve"> Half 2</w:t>
      </w:r>
      <w:r w:rsidR="009F6303">
        <w:rPr>
          <w:rFonts w:asciiTheme="minorHAnsi" w:hAnsiTheme="minorHAnsi" w:cstheme="minorHAnsi"/>
          <w:b/>
          <w:sz w:val="28"/>
          <w:szCs w:val="22"/>
        </w:rPr>
        <w:t>3</w:t>
      </w:r>
      <w:r w:rsidR="00621041" w:rsidRPr="009F6303">
        <w:rPr>
          <w:rFonts w:asciiTheme="minorHAnsi" w:hAnsiTheme="minorHAnsi" w:cstheme="minorHAnsi"/>
          <w:b/>
          <w:sz w:val="28"/>
          <w:szCs w:val="22"/>
        </w:rPr>
        <w:t xml:space="preserve"> – 2</w:t>
      </w:r>
      <w:r w:rsidR="009F6303">
        <w:rPr>
          <w:rFonts w:asciiTheme="minorHAnsi" w:hAnsiTheme="minorHAnsi" w:cstheme="minorHAnsi"/>
          <w:b/>
          <w:sz w:val="28"/>
          <w:szCs w:val="22"/>
        </w:rPr>
        <w:t>4</w:t>
      </w:r>
    </w:p>
    <w:p w14:paraId="0016D21F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p w14:paraId="0687B0AE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XSpec="center" w:tblpY="23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9F6303" w:rsidRPr="0098324B" w14:paraId="7247C72E" w14:textId="77777777" w:rsidTr="009F6303">
        <w:trPr>
          <w:trHeight w:val="1965"/>
        </w:trPr>
        <w:tc>
          <w:tcPr>
            <w:tcW w:w="1743" w:type="dxa"/>
          </w:tcPr>
          <w:p w14:paraId="1375924D" w14:textId="77777777" w:rsidR="00912EBF" w:rsidRDefault="009F6303" w:rsidP="00912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Dec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13816F" w14:textId="77777777" w:rsidR="00912EBF" w:rsidRDefault="00912EBF" w:rsidP="00912E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4D996" w14:textId="207A54CA" w:rsidR="009F6303" w:rsidRPr="0098324B" w:rsidRDefault="00A22CF5" w:rsidP="00912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1744" w:type="dxa"/>
          </w:tcPr>
          <w:p w14:paraId="7AF2B837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4C9222D8" w14:textId="77777777" w:rsidR="00912EBF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C376B" w14:textId="57592DB4" w:rsidR="00912EBF" w:rsidRPr="0098324B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1743" w:type="dxa"/>
          </w:tcPr>
          <w:p w14:paraId="133B3CF1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629DA844" w14:textId="77777777" w:rsidR="00912EBF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26DB3D" w14:textId="113C0EAA" w:rsidR="00912EBF" w:rsidRPr="0098324B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5.1/ 5.2 review day</w:t>
            </w:r>
          </w:p>
        </w:tc>
        <w:tc>
          <w:tcPr>
            <w:tcW w:w="1744" w:type="dxa"/>
          </w:tcPr>
          <w:p w14:paraId="08FE0DF9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156AC328" w14:textId="77777777" w:rsidR="00912EBF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5850F" w14:textId="5010027B" w:rsidR="00912EBF" w:rsidRPr="0098324B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 day 1</w:t>
            </w:r>
          </w:p>
        </w:tc>
        <w:tc>
          <w:tcPr>
            <w:tcW w:w="1744" w:type="dxa"/>
          </w:tcPr>
          <w:p w14:paraId="6FBE5861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5644AC73" w14:textId="77777777" w:rsidR="009F6303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516976" w14:textId="59210221" w:rsidR="00912EBF" w:rsidRPr="0098324B" w:rsidRDefault="00912EBF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 day 2</w:t>
            </w:r>
          </w:p>
        </w:tc>
      </w:tr>
      <w:tr w:rsidR="009F6303" w:rsidRPr="0098324B" w14:paraId="55C22592" w14:textId="77777777" w:rsidTr="009F6303">
        <w:trPr>
          <w:trHeight w:val="2130"/>
        </w:trPr>
        <w:tc>
          <w:tcPr>
            <w:tcW w:w="1743" w:type="dxa"/>
          </w:tcPr>
          <w:p w14:paraId="480B4B67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7458785F" w14:textId="77777777" w:rsidR="00912EBF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11E88" w14:textId="010EB912" w:rsidR="00912EBF" w:rsidRPr="0098324B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1744" w:type="dxa"/>
          </w:tcPr>
          <w:p w14:paraId="2CDE91E0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14:paraId="718F09E7" w14:textId="77777777" w:rsidR="00912EBF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D13C3" w14:textId="4463674E" w:rsidR="00912EBF" w:rsidRPr="0098324B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</w:p>
        </w:tc>
        <w:tc>
          <w:tcPr>
            <w:tcW w:w="1743" w:type="dxa"/>
          </w:tcPr>
          <w:p w14:paraId="347EEAD4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040386DC" w14:textId="77777777" w:rsidR="00912EBF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728A3" w14:textId="77777777" w:rsidR="00912EBF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Correct review</w:t>
            </w:r>
          </w:p>
          <w:p w14:paraId="091BD6D7" w14:textId="4C6EB102" w:rsidR="00912EBF" w:rsidRPr="0098324B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5.6 notes</w:t>
            </w:r>
          </w:p>
        </w:tc>
        <w:tc>
          <w:tcPr>
            <w:tcW w:w="1744" w:type="dxa"/>
          </w:tcPr>
          <w:p w14:paraId="0C18E317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4D89719E" w14:textId="77777777" w:rsidR="00912EBF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5A2C1" w14:textId="77777777" w:rsidR="00912EBF" w:rsidRDefault="00912EBF" w:rsidP="009F630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12EB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5.1 – 5.4</w:t>
            </w:r>
          </w:p>
          <w:p w14:paraId="0C0DB606" w14:textId="080F875F" w:rsidR="00912EBF" w:rsidRPr="00912EBF" w:rsidRDefault="00912EBF" w:rsidP="009F630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5.6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1744" w:type="dxa"/>
          </w:tcPr>
          <w:p w14:paraId="050CB556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3955DB6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8F52C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25B99" w14:textId="56C90208" w:rsidR="009F6303" w:rsidRDefault="00912EBF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Correct 5.6</w:t>
            </w:r>
          </w:p>
          <w:p w14:paraId="1920C26B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F4170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E32DD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ER/V</w:t>
            </w:r>
          </w:p>
        </w:tc>
      </w:tr>
      <w:tr w:rsidR="009F6303" w:rsidRPr="0098324B" w14:paraId="08B98E50" w14:textId="77777777" w:rsidTr="009F6303">
        <w:trPr>
          <w:trHeight w:val="2130"/>
        </w:trPr>
        <w:tc>
          <w:tcPr>
            <w:tcW w:w="1743" w:type="dxa"/>
          </w:tcPr>
          <w:p w14:paraId="1428315A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 1</w:t>
            </w:r>
          </w:p>
          <w:p w14:paraId="64F9FEF8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74F8D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303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Winter Vacation</w:t>
            </w:r>
          </w:p>
        </w:tc>
        <w:tc>
          <w:tcPr>
            <w:tcW w:w="1744" w:type="dxa"/>
          </w:tcPr>
          <w:p w14:paraId="4473BDCC" w14:textId="77777777" w:rsidR="009F6303" w:rsidRP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3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27451254" w14:textId="77777777" w:rsidR="009F6303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DCE47A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No school for students</w:t>
            </w:r>
          </w:p>
          <w:p w14:paraId="7835EC7E" w14:textId="77777777" w:rsidR="009F6303" w:rsidRPr="0098324B" w:rsidRDefault="009F6303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BE8540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ork day for staff</w:t>
            </w:r>
          </w:p>
        </w:tc>
        <w:tc>
          <w:tcPr>
            <w:tcW w:w="1743" w:type="dxa"/>
          </w:tcPr>
          <w:p w14:paraId="584EEAA3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68C5AE3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D2874" w14:textId="77777777" w:rsidR="00743A87" w:rsidRDefault="00265991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5.6</w:t>
            </w:r>
          </w:p>
          <w:p w14:paraId="730ABC3E" w14:textId="1E3EC44E" w:rsidR="00265991" w:rsidRPr="0098324B" w:rsidRDefault="00265991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</w:p>
        </w:tc>
        <w:tc>
          <w:tcPr>
            <w:tcW w:w="1744" w:type="dxa"/>
          </w:tcPr>
          <w:p w14:paraId="38D1B0D8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5F7A2921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325AA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5.7</w:t>
            </w:r>
          </w:p>
          <w:p w14:paraId="68FDB2A2" w14:textId="67BAE9EF" w:rsidR="00265991" w:rsidRDefault="00265991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</w:p>
          <w:p w14:paraId="7DE4881C" w14:textId="1F8395F6" w:rsidR="00743A87" w:rsidRPr="0098324B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8242A1E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6E7069A8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D640C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review</w:t>
            </w:r>
          </w:p>
          <w:p w14:paraId="4346A876" w14:textId="360772BA" w:rsidR="00265991" w:rsidRPr="0098324B" w:rsidRDefault="00265991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282 - 284</w:t>
            </w:r>
          </w:p>
        </w:tc>
      </w:tr>
      <w:tr w:rsidR="009F6303" w:rsidRPr="0098324B" w14:paraId="52F63521" w14:textId="77777777" w:rsidTr="009F6303">
        <w:trPr>
          <w:trHeight w:val="2130"/>
        </w:trPr>
        <w:tc>
          <w:tcPr>
            <w:tcW w:w="1743" w:type="dxa"/>
          </w:tcPr>
          <w:p w14:paraId="2C55A5F6" w14:textId="1F65C4E2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6CCC9459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90DD4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review</w:t>
            </w:r>
          </w:p>
          <w:p w14:paraId="51954590" w14:textId="24DEA968" w:rsidR="00265991" w:rsidRPr="0098324B" w:rsidRDefault="00265991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worksheet</w:t>
            </w:r>
          </w:p>
        </w:tc>
        <w:tc>
          <w:tcPr>
            <w:tcW w:w="1744" w:type="dxa"/>
          </w:tcPr>
          <w:p w14:paraId="166BAC19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3BB609E8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A8F7C" w14:textId="7139EC11" w:rsidR="00743A87" w:rsidRPr="006714EB" w:rsidRDefault="006714EB" w:rsidP="009F6303">
            <w:pP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SNOW DAY</w:t>
            </w:r>
          </w:p>
        </w:tc>
        <w:tc>
          <w:tcPr>
            <w:tcW w:w="1743" w:type="dxa"/>
          </w:tcPr>
          <w:p w14:paraId="79E91890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7E604205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F70A5" w14:textId="56224647" w:rsidR="00743A87" w:rsidRPr="006714EB" w:rsidRDefault="006714EB" w:rsidP="009F6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14EB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SNOW DAY</w:t>
            </w:r>
          </w:p>
        </w:tc>
        <w:tc>
          <w:tcPr>
            <w:tcW w:w="1744" w:type="dxa"/>
          </w:tcPr>
          <w:p w14:paraId="0C6C4BF5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14:paraId="31AAA5A9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159A8" w14:textId="66BE61F5" w:rsidR="00743A87" w:rsidRPr="0098324B" w:rsidRDefault="006714E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A8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5</w:t>
            </w:r>
          </w:p>
        </w:tc>
        <w:tc>
          <w:tcPr>
            <w:tcW w:w="1744" w:type="dxa"/>
          </w:tcPr>
          <w:p w14:paraId="35B15506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6F17A8A9" w14:textId="77777777" w:rsidR="00743A87" w:rsidRDefault="00743A87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DA89F" w14:textId="77777777" w:rsidR="00743A87" w:rsidRDefault="00A85802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Exam review</w:t>
            </w:r>
          </w:p>
          <w:p w14:paraId="653AD658" w14:textId="77777777" w:rsidR="009E1634" w:rsidRDefault="009E163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97B90" w14:textId="25232BAD" w:rsidR="009E1634" w:rsidRPr="0098324B" w:rsidRDefault="009E163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Cum. Rev. Packet  1 – 39 due Monday</w:t>
            </w:r>
          </w:p>
        </w:tc>
      </w:tr>
      <w:tr w:rsidR="009F6303" w:rsidRPr="0098324B" w14:paraId="5DEAADF8" w14:textId="77777777" w:rsidTr="009F6303">
        <w:trPr>
          <w:trHeight w:val="2130"/>
        </w:trPr>
        <w:tc>
          <w:tcPr>
            <w:tcW w:w="1743" w:type="dxa"/>
          </w:tcPr>
          <w:p w14:paraId="4A610988" w14:textId="77777777" w:rsidR="009F6303" w:rsidRPr="0098324B" w:rsidRDefault="00EB2C28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07B77862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1F024" w14:textId="004F3002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Exam Review</w:t>
            </w:r>
            <w:r w:rsidR="009E1634">
              <w:rPr>
                <w:rFonts w:asciiTheme="minorHAnsi" w:hAnsiTheme="minorHAnsi" w:cstheme="minorHAnsi"/>
                <w:sz w:val="22"/>
                <w:szCs w:val="22"/>
              </w:rPr>
              <w:t xml:space="preserve"> packet  40 – 74 due Tuesday</w:t>
            </w:r>
          </w:p>
          <w:p w14:paraId="0DB652D3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40F8B" w14:textId="77777777" w:rsidR="009F6303" w:rsidRPr="0098324B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9250564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B2C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3C4C8227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9EE2E" w14:textId="77777777" w:rsidR="009F6303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Exam Review</w:t>
            </w:r>
          </w:p>
          <w:p w14:paraId="09A336A7" w14:textId="2F801F7B" w:rsidR="009F6303" w:rsidRDefault="009E163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85 #13</w:t>
            </w:r>
          </w:p>
          <w:p w14:paraId="6144842E" w14:textId="77777777" w:rsidR="009E1634" w:rsidRDefault="009E163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40 #29</w:t>
            </w:r>
          </w:p>
          <w:p w14:paraId="4FAD7DCD" w14:textId="77777777" w:rsidR="009E1634" w:rsidRDefault="009E163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118:  18, 20</w:t>
            </w:r>
          </w:p>
          <w:p w14:paraId="579AAEEF" w14:textId="1E8BBE98" w:rsidR="009E1634" w:rsidRPr="0098324B" w:rsidRDefault="009E1634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Due Wednesday</w:t>
            </w:r>
          </w:p>
          <w:p w14:paraId="55745346" w14:textId="77777777" w:rsidR="009F6303" w:rsidRPr="0098324B" w:rsidRDefault="009F630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AAB7D84" w14:textId="77777777" w:rsidR="009F6303" w:rsidRPr="0098324B" w:rsidRDefault="00EB2C28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14:paraId="4FFB3008" w14:textId="436A7CB7" w:rsidR="009F6303" w:rsidRPr="0098324B" w:rsidRDefault="006714EB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Classes 1 - 7</w:t>
            </w:r>
          </w:p>
          <w:p w14:paraId="726E7F24" w14:textId="2FFE21FC" w:rsidR="009F6303" w:rsidRPr="0098324B" w:rsidRDefault="009F6303" w:rsidP="006714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Exam</w:t>
            </w:r>
            <w:r w:rsidR="006714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8</w:t>
            </w:r>
            <w:r w:rsidR="006714EB" w:rsidRPr="006714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="006714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HOUR</w:t>
            </w:r>
          </w:p>
        </w:tc>
        <w:tc>
          <w:tcPr>
            <w:tcW w:w="1744" w:type="dxa"/>
          </w:tcPr>
          <w:p w14:paraId="141078EC" w14:textId="77777777" w:rsidR="009F6303" w:rsidRPr="0098324B" w:rsidRDefault="00EB2C28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56FBBE7D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7A990" w14:textId="396C873D" w:rsidR="009F6303" w:rsidRPr="0098324B" w:rsidRDefault="002755B7" w:rsidP="009F630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Exam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 </w:t>
            </w:r>
            <w:r w:rsidR="006714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1 - 4</w:t>
            </w:r>
          </w:p>
          <w:p w14:paraId="10C0BF39" w14:textId="77777777" w:rsidR="009F6303" w:rsidRPr="0098324B" w:rsidRDefault="009F6303" w:rsidP="009F63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4D74B33D" w14:textId="77777777" w:rsidR="009F6303" w:rsidRPr="0098324B" w:rsidRDefault="00EB2C28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19</w:t>
            </w:r>
          </w:p>
          <w:p w14:paraId="110D1A95" w14:textId="77777777" w:rsidR="002755B7" w:rsidRDefault="002755B7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3EC17D6D" w14:textId="1774C70C" w:rsidR="009F6303" w:rsidRDefault="002755B7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Exam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s </w:t>
            </w:r>
            <w:r w:rsidR="006714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5 - 7</w:t>
            </w:r>
          </w:p>
          <w:p w14:paraId="1FF59A63" w14:textId="77777777" w:rsidR="002755B7" w:rsidRPr="0098324B" w:rsidRDefault="002755B7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2C308F00" w14:textId="77777777" w:rsidR="009F6303" w:rsidRPr="0098324B" w:rsidRDefault="009F6303" w:rsidP="009F6303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ER/W</w:t>
            </w:r>
          </w:p>
        </w:tc>
      </w:tr>
    </w:tbl>
    <w:p w14:paraId="0F20DB10" w14:textId="6435EB3A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A80B1B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62F204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F56F3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AB7CE9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7D799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0AF07BA" w14:textId="63705F33" w:rsidR="00621041" w:rsidRPr="002E1701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</w:t>
      </w:r>
      <w:r w:rsidR="00CF6E1C">
        <w:rPr>
          <w:rFonts w:asciiTheme="minorHAnsi" w:hAnsiTheme="minorHAnsi" w:cstheme="minorHAnsi"/>
          <w:b/>
          <w:sz w:val="28"/>
          <w:szCs w:val="22"/>
        </w:rPr>
        <w:t xml:space="preserve">lgebra </w:t>
      </w:r>
      <w:r w:rsidR="002E1701" w:rsidRPr="002E1701">
        <w:rPr>
          <w:rFonts w:asciiTheme="minorHAnsi" w:hAnsiTheme="minorHAnsi" w:cstheme="minorHAnsi"/>
          <w:b/>
          <w:sz w:val="28"/>
          <w:szCs w:val="22"/>
        </w:rPr>
        <w:t>Calendar</w:t>
      </w:r>
      <w:r w:rsidR="00621041" w:rsidRPr="002E1701">
        <w:rPr>
          <w:rFonts w:asciiTheme="minorHAnsi" w:hAnsiTheme="minorHAnsi" w:cstheme="minorHAnsi"/>
          <w:b/>
          <w:sz w:val="28"/>
          <w:szCs w:val="22"/>
        </w:rPr>
        <w:t>: 3</w:t>
      </w:r>
      <w:r w:rsidR="00621041" w:rsidRPr="002E1701">
        <w:rPr>
          <w:rFonts w:asciiTheme="minorHAnsi" w:hAnsiTheme="minorHAnsi" w:cstheme="minorHAnsi"/>
          <w:b/>
          <w:sz w:val="28"/>
          <w:szCs w:val="22"/>
          <w:vertAlign w:val="superscript"/>
        </w:rPr>
        <w:t>rd</w:t>
      </w:r>
      <w:r w:rsidR="00621041" w:rsidRPr="002E1701">
        <w:rPr>
          <w:rFonts w:asciiTheme="minorHAnsi" w:hAnsiTheme="minorHAnsi" w:cstheme="minorHAnsi"/>
          <w:b/>
          <w:sz w:val="28"/>
          <w:szCs w:val="22"/>
        </w:rPr>
        <w:t xml:space="preserve"> Quarter 1</w:t>
      </w:r>
      <w:r w:rsidR="00621041" w:rsidRPr="002E1701">
        <w:rPr>
          <w:rFonts w:asciiTheme="minorHAnsi" w:hAnsiTheme="minorHAnsi" w:cstheme="minorHAnsi"/>
          <w:b/>
          <w:sz w:val="28"/>
          <w:szCs w:val="22"/>
          <w:vertAlign w:val="superscript"/>
        </w:rPr>
        <w:t>st</w:t>
      </w:r>
      <w:r w:rsidR="002E1701" w:rsidRPr="002E1701">
        <w:rPr>
          <w:rFonts w:asciiTheme="minorHAnsi" w:hAnsiTheme="minorHAnsi" w:cstheme="minorHAnsi"/>
          <w:b/>
          <w:sz w:val="28"/>
          <w:szCs w:val="22"/>
        </w:rPr>
        <w:t xml:space="preserve"> Half 23 – 24</w:t>
      </w:r>
    </w:p>
    <w:p w14:paraId="25C82AF0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p w14:paraId="0B23EDC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25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2E1701" w:rsidRPr="0098324B" w14:paraId="0DB1369B" w14:textId="77777777" w:rsidTr="002E1701">
        <w:trPr>
          <w:trHeight w:val="1965"/>
        </w:trPr>
        <w:tc>
          <w:tcPr>
            <w:tcW w:w="1743" w:type="dxa"/>
          </w:tcPr>
          <w:p w14:paraId="7C66257D" w14:textId="1DFB45D3" w:rsidR="002E1701" w:rsidRPr="0098324B" w:rsidRDefault="002E1701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 22</w:t>
            </w:r>
          </w:p>
          <w:p w14:paraId="75B914B5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D5E66" w14:textId="77777777" w:rsidR="002E1701" w:rsidRDefault="007B54C4" w:rsidP="007B54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 – 6.1</w:t>
            </w:r>
          </w:p>
          <w:p w14:paraId="75092157" w14:textId="77777777" w:rsidR="007B54C4" w:rsidRDefault="007B54C4" w:rsidP="007B54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“like terms”</w:t>
            </w:r>
          </w:p>
          <w:p w14:paraId="110BC488" w14:textId="77777777" w:rsidR="007B54C4" w:rsidRDefault="007B54C4" w:rsidP="007B54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C5DF6" w14:textId="7A5106BB" w:rsidR="007B54C4" w:rsidRPr="0098324B" w:rsidRDefault="007B54C4" w:rsidP="007B54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</w:t>
            </w:r>
          </w:p>
        </w:tc>
        <w:tc>
          <w:tcPr>
            <w:tcW w:w="1744" w:type="dxa"/>
          </w:tcPr>
          <w:p w14:paraId="6A8D8A18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1C1E8716" w14:textId="77777777" w:rsidR="002E1701" w:rsidRDefault="002E1701" w:rsidP="007B54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7B1DB" w14:textId="7DC13C29" w:rsidR="00DA4392" w:rsidRPr="00DA4392" w:rsidRDefault="00DA4392" w:rsidP="007B54C4">
            <w:pPr>
              <w:rPr>
                <w:rFonts w:asciiTheme="minorHAnsi" w:hAnsiTheme="minorHAnsi" w:cstheme="minorHAnsi"/>
                <w:b/>
                <w:color w:val="4F81BD" w:themeColor="accent1"/>
                <w:szCs w:val="24"/>
              </w:rPr>
            </w:pPr>
            <w:r w:rsidRPr="00DA4392">
              <w:rPr>
                <w:rFonts w:asciiTheme="minorHAnsi" w:hAnsiTheme="minorHAnsi" w:cstheme="minorHAnsi"/>
                <w:b/>
                <w:color w:val="4F81BD" w:themeColor="accent1"/>
                <w:szCs w:val="24"/>
              </w:rPr>
              <w:t>SNOW DAY</w:t>
            </w:r>
          </w:p>
        </w:tc>
        <w:tc>
          <w:tcPr>
            <w:tcW w:w="1743" w:type="dxa"/>
          </w:tcPr>
          <w:p w14:paraId="25E35D4E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6F6CA52E" w14:textId="77777777" w:rsidR="007B54C4" w:rsidRDefault="007B54C4" w:rsidP="00DA4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5CBD27" w14:textId="77777777" w:rsid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392">
              <w:rPr>
                <w:rFonts w:asciiTheme="minorHAnsi" w:hAnsiTheme="minorHAnsi" w:cstheme="minorHAnsi"/>
                <w:sz w:val="22"/>
                <w:szCs w:val="22"/>
              </w:rPr>
              <w:t>6.1 exponent properties</w:t>
            </w:r>
          </w:p>
          <w:p w14:paraId="51D1249C" w14:textId="3E981F6E" w:rsid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</w:p>
          <w:p w14:paraId="036EF10F" w14:textId="6CFAA370" w:rsidR="00DA4392" w:rsidRP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</w:t>
            </w:r>
          </w:p>
        </w:tc>
        <w:tc>
          <w:tcPr>
            <w:tcW w:w="1744" w:type="dxa"/>
          </w:tcPr>
          <w:p w14:paraId="1E7F319C" w14:textId="0A6D8EF8" w:rsidR="007B54C4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76D56C05" w14:textId="77777777" w:rsid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 Exponents</w:t>
            </w:r>
          </w:p>
          <w:p w14:paraId="107E59AE" w14:textId="749DF2E0" w:rsidR="002E1701" w:rsidRPr="0098324B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Task Cards</w:t>
            </w:r>
          </w:p>
        </w:tc>
        <w:tc>
          <w:tcPr>
            <w:tcW w:w="1744" w:type="dxa"/>
          </w:tcPr>
          <w:p w14:paraId="5A4311B8" w14:textId="77777777" w:rsidR="002E1701" w:rsidRPr="0098324B" w:rsidRDefault="002E1701" w:rsidP="002E170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26</w:t>
            </w:r>
          </w:p>
          <w:p w14:paraId="30F8AB49" w14:textId="77777777" w:rsidR="002E1701" w:rsidRDefault="002E1701" w:rsidP="007B54C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ECFEAB5" w14:textId="1D3E6ADE" w:rsidR="007B54C4" w:rsidRDefault="007B54C4" w:rsidP="007B54C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Review </w:t>
            </w:r>
            <w:r w:rsidR="00DA4392">
              <w:rPr>
                <w:rFonts w:asciiTheme="minorHAnsi" w:eastAsiaTheme="minorHAnsi" w:hAnsiTheme="minorHAnsi" w:cstheme="minorHAnsi"/>
                <w:sz w:val="22"/>
                <w:szCs w:val="22"/>
              </w:rPr>
              <w:t>6.1 Exponent Rules</w:t>
            </w:r>
          </w:p>
          <w:p w14:paraId="5EF32423" w14:textId="77777777" w:rsidR="007B54C4" w:rsidRDefault="007B54C4" w:rsidP="007B54C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A0BB1CF" w14:textId="7E967AA5" w:rsidR="007B54C4" w:rsidRPr="0098324B" w:rsidRDefault="007B54C4" w:rsidP="007B54C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WS</w:t>
            </w:r>
            <w:r w:rsidR="00DA439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packet</w:t>
            </w:r>
          </w:p>
        </w:tc>
      </w:tr>
      <w:tr w:rsidR="002E1701" w:rsidRPr="0098324B" w14:paraId="5251385F" w14:textId="77777777" w:rsidTr="002E1701">
        <w:trPr>
          <w:trHeight w:val="1965"/>
        </w:trPr>
        <w:tc>
          <w:tcPr>
            <w:tcW w:w="1743" w:type="dxa"/>
          </w:tcPr>
          <w:p w14:paraId="0FC4FB74" w14:textId="5F764B4A" w:rsidR="002E1701" w:rsidRDefault="002E170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02546551" w14:textId="77777777" w:rsid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 Exponents</w:t>
            </w:r>
          </w:p>
          <w:p w14:paraId="7ABF8700" w14:textId="77777777" w:rsid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AAFC25" w14:textId="77777777" w:rsid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Scientific Notation</w:t>
            </w:r>
          </w:p>
          <w:p w14:paraId="5A97EC7C" w14:textId="77777777" w:rsid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89B11" w14:textId="1158311C" w:rsidR="00BD1122" w:rsidRPr="00E11072" w:rsidRDefault="00DA4392" w:rsidP="00DA4392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</w:t>
            </w:r>
          </w:p>
        </w:tc>
        <w:tc>
          <w:tcPr>
            <w:tcW w:w="1744" w:type="dxa"/>
          </w:tcPr>
          <w:p w14:paraId="2DB1D54F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1A511463" w14:textId="707064DB" w:rsidR="00BD1122" w:rsidRPr="0098324B" w:rsidRDefault="00DA4392" w:rsidP="00E110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1072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Quiz 6.1</w:t>
            </w:r>
          </w:p>
        </w:tc>
        <w:tc>
          <w:tcPr>
            <w:tcW w:w="1743" w:type="dxa"/>
          </w:tcPr>
          <w:p w14:paraId="08E64C5F" w14:textId="133B26E7" w:rsidR="002E1701" w:rsidRPr="00DA4392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4C4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14:paraId="7C5CF264" w14:textId="6C2FAE65" w:rsidR="00AE7B0F" w:rsidRPr="00AE7B0F" w:rsidRDefault="00DA4392" w:rsidP="00DA4392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7B0F">
              <w:rPr>
                <w:rFonts w:asciiTheme="minorHAnsi" w:hAnsiTheme="minorHAnsi" w:cstheme="minorHAnsi"/>
                <w:sz w:val="22"/>
                <w:szCs w:val="22"/>
              </w:rPr>
              <w:t>6.2 Radicals and rational exponents</w:t>
            </w:r>
          </w:p>
          <w:p w14:paraId="34B26B61" w14:textId="77777777" w:rsidR="00AE7B0F" w:rsidRPr="00AE7B0F" w:rsidRDefault="00AE7B0F" w:rsidP="00AE7B0F">
            <w:pPr>
              <w:rPr>
                <w:rFonts w:cstheme="minorHAnsi"/>
                <w:sz w:val="20"/>
              </w:rPr>
            </w:pPr>
            <w:r w:rsidRPr="00AE7B0F">
              <w:rPr>
                <w:rFonts w:cstheme="minorHAnsi"/>
                <w:sz w:val="20"/>
              </w:rPr>
              <w:t>Pg. 303</w:t>
            </w:r>
          </w:p>
          <w:p w14:paraId="7FD7EC11" w14:textId="3BCE47B3" w:rsidR="00BD1122" w:rsidRPr="00BD1122" w:rsidRDefault="00AE7B0F" w:rsidP="00AE7B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B0F">
              <w:rPr>
                <w:rFonts w:cstheme="minorHAnsi"/>
                <w:sz w:val="20"/>
              </w:rPr>
              <w:t>1, 3 – 18, 35, 40, 43, 51 - 53</w:t>
            </w:r>
          </w:p>
        </w:tc>
        <w:tc>
          <w:tcPr>
            <w:tcW w:w="1744" w:type="dxa"/>
          </w:tcPr>
          <w:p w14:paraId="6F32204A" w14:textId="14CBDED1" w:rsidR="00BD1122" w:rsidRPr="007B54C4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4C4">
              <w:rPr>
                <w:rFonts w:asciiTheme="minorHAnsi" w:hAnsiTheme="minorHAnsi" w:cstheme="minorHAnsi"/>
                <w:sz w:val="22"/>
                <w:szCs w:val="22"/>
              </w:rPr>
              <w:t>Feb  1</w:t>
            </w:r>
          </w:p>
          <w:p w14:paraId="39681552" w14:textId="77777777" w:rsidR="00DA4392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 Radicals and rational exponents</w:t>
            </w:r>
          </w:p>
          <w:p w14:paraId="38A3BB80" w14:textId="77777777" w:rsidR="00AE7B0F" w:rsidRDefault="00AE7B0F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6C59A" w14:textId="7DCA0F90" w:rsidR="00DA4392" w:rsidRPr="00AE7B0F" w:rsidRDefault="00AE7B0F" w:rsidP="00DA4392">
            <w:pPr>
              <w:rPr>
                <w:rFonts w:asciiTheme="minorHAnsi" w:hAnsiTheme="minorHAnsi" w:cstheme="minorHAnsi"/>
                <w:sz w:val="20"/>
              </w:rPr>
            </w:pPr>
            <w:r w:rsidRPr="00AE7B0F">
              <w:rPr>
                <w:rFonts w:cstheme="minorHAnsi"/>
                <w:sz w:val="20"/>
              </w:rPr>
              <w:t xml:space="preserve">Pg. 303: 19 – 34 (no </w:t>
            </w:r>
            <w:proofErr w:type="spellStart"/>
            <w:r w:rsidRPr="00AE7B0F">
              <w:rPr>
                <w:rFonts w:cstheme="minorHAnsi"/>
                <w:sz w:val="20"/>
              </w:rPr>
              <w:t>calc</w:t>
            </w:r>
            <w:proofErr w:type="spellEnd"/>
            <w:r w:rsidRPr="00AE7B0F">
              <w:rPr>
                <w:rFonts w:cstheme="minorHAnsi"/>
                <w:sz w:val="20"/>
              </w:rPr>
              <w:t>), 54 - 57</w:t>
            </w:r>
          </w:p>
          <w:p w14:paraId="1CB21E89" w14:textId="15A279CC" w:rsidR="002E1701" w:rsidRPr="007B54C4" w:rsidRDefault="002E1701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331C2EC" w14:textId="2FD69B3C" w:rsidR="00BD1122" w:rsidRDefault="002E1701" w:rsidP="002E170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</w:p>
          <w:p w14:paraId="56CBCBC2" w14:textId="77777777" w:rsidR="00AE7B0F" w:rsidRDefault="00AE7B0F" w:rsidP="00AE7B0F">
            <w:pPr>
              <w:autoSpaceDE w:val="0"/>
              <w:autoSpaceDN w:val="0"/>
              <w:adjustRightInd w:val="0"/>
              <w:spacing w:after="3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6.1/ 6.2 review day</w:t>
            </w:r>
          </w:p>
          <w:p w14:paraId="6354C218" w14:textId="77777777" w:rsidR="00AE7B0F" w:rsidRDefault="00AE7B0F" w:rsidP="00AE7B0F">
            <w:pPr>
              <w:autoSpaceDE w:val="0"/>
              <w:autoSpaceDN w:val="0"/>
              <w:adjustRightInd w:val="0"/>
              <w:spacing w:after="30" w:line="276" w:lineRule="auto"/>
              <w:rPr>
                <w:rFonts w:cs="Arial"/>
                <w:sz w:val="20"/>
              </w:rPr>
            </w:pPr>
          </w:p>
          <w:p w14:paraId="45A6ECC8" w14:textId="77777777" w:rsidR="00AE7B0F" w:rsidRDefault="00AE7B0F" w:rsidP="00AE7B0F">
            <w:r>
              <w:rPr>
                <w:rFonts w:cs="Arial"/>
                <w:sz w:val="20"/>
              </w:rPr>
              <w:t>worksheet</w:t>
            </w:r>
          </w:p>
          <w:p w14:paraId="784A37F2" w14:textId="7C425AEA" w:rsidR="00BD1122" w:rsidRPr="0098324B" w:rsidRDefault="00BD1122" w:rsidP="00DA4392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2E1701" w:rsidRPr="0098324B" w14:paraId="7C80134C" w14:textId="77777777" w:rsidTr="002E1701">
        <w:trPr>
          <w:trHeight w:val="2130"/>
        </w:trPr>
        <w:tc>
          <w:tcPr>
            <w:tcW w:w="1743" w:type="dxa"/>
          </w:tcPr>
          <w:p w14:paraId="10EC7F4A" w14:textId="04019934" w:rsidR="002E1701" w:rsidRPr="0098324B" w:rsidRDefault="002E1701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0EBFB44B" w14:textId="77777777" w:rsidR="00DA4392" w:rsidRPr="00AE7B0F" w:rsidRDefault="00DA4392" w:rsidP="00DA4392">
            <w:pPr>
              <w:rPr>
                <w:rFonts w:asciiTheme="minorHAnsi" w:hAnsiTheme="minorHAnsi" w:cstheme="minorHAnsi"/>
                <w:sz w:val="20"/>
              </w:rPr>
            </w:pPr>
            <w:r w:rsidRPr="00AE7B0F">
              <w:rPr>
                <w:rFonts w:asciiTheme="minorHAnsi" w:hAnsiTheme="minorHAnsi" w:cstheme="minorHAnsi"/>
                <w:sz w:val="20"/>
              </w:rPr>
              <w:t>6.3</w:t>
            </w:r>
          </w:p>
          <w:p w14:paraId="23539CC7" w14:textId="41AE28CC" w:rsidR="00AE7B0F" w:rsidRPr="00AE7B0F" w:rsidRDefault="00DA4392" w:rsidP="00AE7B0F">
            <w:pPr>
              <w:rPr>
                <w:rFonts w:cstheme="minorHAnsi"/>
                <w:sz w:val="20"/>
              </w:rPr>
            </w:pPr>
            <w:r w:rsidRPr="00AE7B0F">
              <w:rPr>
                <w:rFonts w:asciiTheme="minorHAnsi" w:hAnsiTheme="minorHAnsi" w:cstheme="minorHAnsi"/>
                <w:sz w:val="20"/>
              </w:rPr>
              <w:t>Exponential Fun</w:t>
            </w:r>
            <w:r w:rsidR="00AE7B0F" w:rsidRPr="00AE7B0F">
              <w:rPr>
                <w:rFonts w:cstheme="minorHAnsi"/>
                <w:sz w:val="20"/>
              </w:rPr>
              <w:t>ctions</w:t>
            </w:r>
          </w:p>
          <w:p w14:paraId="59B24DA4" w14:textId="77777777" w:rsidR="00AE7B0F" w:rsidRPr="00AE7B0F" w:rsidRDefault="00AE7B0F" w:rsidP="00AE7B0F">
            <w:pPr>
              <w:rPr>
                <w:rFonts w:cstheme="minorHAnsi"/>
                <w:sz w:val="20"/>
              </w:rPr>
            </w:pPr>
            <w:r w:rsidRPr="00AE7B0F">
              <w:rPr>
                <w:rFonts w:cstheme="minorHAnsi"/>
                <w:sz w:val="20"/>
              </w:rPr>
              <w:t>Pg. 310</w:t>
            </w:r>
          </w:p>
          <w:p w14:paraId="5BDBE723" w14:textId="682A2DF1" w:rsidR="002E1701" w:rsidRPr="00AE7B0F" w:rsidRDefault="00AE7B0F" w:rsidP="00AE7B0F">
            <w:pPr>
              <w:autoSpaceDE w:val="0"/>
              <w:autoSpaceDN w:val="0"/>
              <w:adjustRightInd w:val="0"/>
              <w:spacing w:after="30" w:line="276" w:lineRule="auto"/>
              <w:rPr>
                <w:rFonts w:cs="Arial"/>
                <w:sz w:val="20"/>
              </w:rPr>
            </w:pPr>
            <w:r w:rsidRPr="00AE7B0F">
              <w:rPr>
                <w:rFonts w:cstheme="minorHAnsi"/>
                <w:sz w:val="20"/>
              </w:rPr>
              <w:t>5 – 12, 21 – 24, 27, 28, 50, 51</w:t>
            </w:r>
          </w:p>
        </w:tc>
        <w:tc>
          <w:tcPr>
            <w:tcW w:w="1744" w:type="dxa"/>
          </w:tcPr>
          <w:p w14:paraId="1A0A5F9D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1B9D894E" w14:textId="77777777" w:rsidR="00DA4392" w:rsidRDefault="00DA4392" w:rsidP="00DA4392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6.4</w:t>
            </w:r>
          </w:p>
          <w:p w14:paraId="1E3F1ED5" w14:textId="05A9267E" w:rsidR="00BD1122" w:rsidRPr="0098324B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Exp. Growth and Decay</w:t>
            </w:r>
          </w:p>
        </w:tc>
        <w:tc>
          <w:tcPr>
            <w:tcW w:w="1743" w:type="dxa"/>
          </w:tcPr>
          <w:p w14:paraId="768E812E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67C7FC58" w14:textId="77777777" w:rsidR="00DA4392" w:rsidRDefault="00DA4392" w:rsidP="00DA4392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6.4</w:t>
            </w:r>
          </w:p>
          <w:p w14:paraId="53FEBD91" w14:textId="7E2897C1" w:rsidR="002E1701" w:rsidRPr="0098324B" w:rsidRDefault="00DA4392" w:rsidP="00DA43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Exp. Growth and Decay</w:t>
            </w:r>
          </w:p>
        </w:tc>
        <w:tc>
          <w:tcPr>
            <w:tcW w:w="1744" w:type="dxa"/>
          </w:tcPr>
          <w:p w14:paraId="66C47298" w14:textId="77777777" w:rsidR="002E1701" w:rsidRDefault="002E170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6EBB4741" w14:textId="4417A072" w:rsidR="00BD1122" w:rsidRPr="00BD1122" w:rsidRDefault="00DA4392" w:rsidP="00DA4392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Mid Ch. Review</w:t>
            </w:r>
          </w:p>
        </w:tc>
        <w:tc>
          <w:tcPr>
            <w:tcW w:w="1744" w:type="dxa"/>
          </w:tcPr>
          <w:p w14:paraId="7D391B61" w14:textId="2A9B7467" w:rsidR="00BD1122" w:rsidRDefault="002E170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9</w:t>
            </w:r>
          </w:p>
          <w:p w14:paraId="21A971D1" w14:textId="3DFCB7F5" w:rsidR="00BD1122" w:rsidRPr="0098324B" w:rsidRDefault="00143C3D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BD112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6.1 – 6.4</w:t>
            </w:r>
          </w:p>
        </w:tc>
      </w:tr>
      <w:tr w:rsidR="002E1701" w:rsidRPr="0098324B" w14:paraId="4D80055B" w14:textId="77777777" w:rsidTr="002E1701">
        <w:trPr>
          <w:trHeight w:val="2130"/>
        </w:trPr>
        <w:tc>
          <w:tcPr>
            <w:tcW w:w="1743" w:type="dxa"/>
          </w:tcPr>
          <w:p w14:paraId="58714989" w14:textId="77777777" w:rsidR="002E1701" w:rsidRPr="0098324B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2FD952A3" w14:textId="77777777" w:rsidR="00143C3D" w:rsidRDefault="00143C3D" w:rsidP="00143C3D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6.5</w:t>
            </w:r>
          </w:p>
          <w:p w14:paraId="359FDE4C" w14:textId="77777777" w:rsidR="002E1701" w:rsidRDefault="00143C3D" w:rsidP="00143C3D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Solving Exponential Equations</w:t>
            </w:r>
          </w:p>
          <w:p w14:paraId="0D1F0196" w14:textId="511FCCBF" w:rsidR="00206894" w:rsidRPr="0098324B" w:rsidRDefault="00206894" w:rsidP="00143C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WS 1</w:t>
            </w:r>
          </w:p>
        </w:tc>
        <w:tc>
          <w:tcPr>
            <w:tcW w:w="1744" w:type="dxa"/>
          </w:tcPr>
          <w:p w14:paraId="4D54A08B" w14:textId="4BFE8BA2" w:rsidR="00BD1122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14:paraId="0A340DEA" w14:textId="15AB48C5" w:rsidR="001E1927" w:rsidRDefault="001E1927" w:rsidP="001E1927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6.5</w:t>
            </w:r>
            <w:r w:rsidR="0020689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day 2</w:t>
            </w:r>
          </w:p>
          <w:p w14:paraId="7F3FB44B" w14:textId="77777777" w:rsidR="00BD1122" w:rsidRDefault="001E1927" w:rsidP="001E192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Solving Exponential Equations</w:t>
            </w:r>
          </w:p>
          <w:p w14:paraId="798C91C9" w14:textId="49F49768" w:rsidR="00206894" w:rsidRPr="0098324B" w:rsidRDefault="00206894" w:rsidP="001E19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WS 2</w:t>
            </w:r>
          </w:p>
        </w:tc>
        <w:tc>
          <w:tcPr>
            <w:tcW w:w="1743" w:type="dxa"/>
          </w:tcPr>
          <w:p w14:paraId="568C46C3" w14:textId="77777777" w:rsidR="002E1701" w:rsidRDefault="002E1701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407E1411" w14:textId="77777777" w:rsidR="001E091C" w:rsidRDefault="001E091C" w:rsidP="001E09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  <w:p w14:paraId="5E83967B" w14:textId="77777777" w:rsidR="00BD1122" w:rsidRDefault="00BD1122" w:rsidP="002E17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77636" w14:textId="77777777" w:rsidR="00206894" w:rsidRDefault="00206894" w:rsidP="00206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 day 3</w:t>
            </w:r>
          </w:p>
          <w:p w14:paraId="20C1B200" w14:textId="586429FA" w:rsidR="00206894" w:rsidRPr="0098324B" w:rsidRDefault="00206894" w:rsidP="00206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329</w:t>
            </w:r>
          </w:p>
        </w:tc>
        <w:tc>
          <w:tcPr>
            <w:tcW w:w="1744" w:type="dxa"/>
          </w:tcPr>
          <w:p w14:paraId="41D665B8" w14:textId="77777777" w:rsidR="002E1701" w:rsidRPr="0098324B" w:rsidRDefault="002E1701" w:rsidP="002E1701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461441C6" w14:textId="77777777" w:rsidR="00206894" w:rsidRDefault="00206894" w:rsidP="00206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6.6</w:t>
            </w:r>
          </w:p>
          <w:p w14:paraId="122C326F" w14:textId="77777777" w:rsidR="00206894" w:rsidRDefault="00206894" w:rsidP="00206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Geometric Sequences</w:t>
            </w:r>
          </w:p>
          <w:p w14:paraId="590914C4" w14:textId="594E0E25" w:rsidR="002E1701" w:rsidRPr="0098324B" w:rsidRDefault="002E1701" w:rsidP="002068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F1ACBF4" w14:textId="28E829A3" w:rsidR="002E1701" w:rsidRPr="0098324B" w:rsidRDefault="002E1701" w:rsidP="001E1927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3EC9F470" w14:textId="77777777" w:rsidR="00206894" w:rsidRDefault="00206894" w:rsidP="00206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6.7</w:t>
            </w:r>
          </w:p>
          <w:p w14:paraId="64B33750" w14:textId="77777777" w:rsidR="00206894" w:rsidRDefault="00206894" w:rsidP="002068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Recursive formulas</w:t>
            </w:r>
          </w:p>
          <w:p w14:paraId="6D922E00" w14:textId="77777777" w:rsidR="001E1927" w:rsidRDefault="001E1927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308842" w14:textId="7D0DA9AF" w:rsidR="001E1927" w:rsidRDefault="001E1927" w:rsidP="001E1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F3C0F" w14:textId="77777777" w:rsidR="001E1927" w:rsidRPr="0098324B" w:rsidRDefault="001E1927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5A6247" w14:textId="019EBDB4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D791F0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AA906B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173A85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D0D25B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6C7B6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C5FDE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AB1DB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5A03DF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F76EF7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0CCCEC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C2513B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57122A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04B20B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D338B6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D772C8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F52A6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B67F9E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EAAF9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C6009A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B60246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261C5E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BF329F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A9E58F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7C7492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34E461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E2DF6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6A15B7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73EEE7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44F76A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788486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24D64F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E2631C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A4FF93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9191BC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34BAF3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98D5F2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F87CE9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80CF03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36734E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9658F7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3D59F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4B21A9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FB42C30" w14:textId="73BB9DCB" w:rsidR="002E1701" w:rsidRPr="002E1701" w:rsidRDefault="000E2EFD" w:rsidP="002E1701">
      <w:pPr>
        <w:ind w:right="-720" w:hanging="90"/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</w:t>
      </w:r>
      <w:r w:rsidR="00CF6E1C">
        <w:rPr>
          <w:rFonts w:asciiTheme="minorHAnsi" w:hAnsiTheme="minorHAnsi" w:cstheme="minorHAnsi"/>
          <w:b/>
          <w:sz w:val="28"/>
          <w:szCs w:val="22"/>
        </w:rPr>
        <w:t>lgebra</w:t>
      </w:r>
      <w:r w:rsidR="002E1701" w:rsidRPr="002E1701">
        <w:rPr>
          <w:rFonts w:asciiTheme="minorHAnsi" w:hAnsiTheme="minorHAnsi" w:cstheme="minorHAnsi"/>
          <w:b/>
          <w:sz w:val="28"/>
          <w:szCs w:val="22"/>
        </w:rPr>
        <w:t xml:space="preserve"> Calendar</w:t>
      </w:r>
      <w:r w:rsidR="00621041" w:rsidRPr="002E1701">
        <w:rPr>
          <w:rFonts w:asciiTheme="minorHAnsi" w:hAnsiTheme="minorHAnsi" w:cstheme="minorHAnsi"/>
          <w:b/>
          <w:sz w:val="28"/>
          <w:szCs w:val="22"/>
        </w:rPr>
        <w:t>: 3</w:t>
      </w:r>
      <w:r w:rsidR="00621041" w:rsidRPr="002E1701">
        <w:rPr>
          <w:rFonts w:asciiTheme="minorHAnsi" w:hAnsiTheme="minorHAnsi" w:cstheme="minorHAnsi"/>
          <w:b/>
          <w:sz w:val="28"/>
          <w:szCs w:val="22"/>
          <w:vertAlign w:val="superscript"/>
        </w:rPr>
        <w:t>rd</w:t>
      </w:r>
      <w:r w:rsidR="00621041" w:rsidRPr="002E1701">
        <w:rPr>
          <w:rFonts w:asciiTheme="minorHAnsi" w:hAnsiTheme="minorHAnsi" w:cstheme="minorHAnsi"/>
          <w:b/>
          <w:sz w:val="28"/>
          <w:szCs w:val="22"/>
        </w:rPr>
        <w:t xml:space="preserve"> Quarter 2nd Half 2</w:t>
      </w:r>
      <w:r w:rsidR="002E1701" w:rsidRPr="002E1701">
        <w:rPr>
          <w:rFonts w:asciiTheme="minorHAnsi" w:hAnsiTheme="minorHAnsi" w:cstheme="minorHAnsi"/>
          <w:b/>
          <w:sz w:val="28"/>
          <w:szCs w:val="22"/>
        </w:rPr>
        <w:t>3 – 24</w:t>
      </w:r>
      <w:r w:rsidR="002E1701" w:rsidRPr="002E1701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4E1012E4" w14:textId="77777777" w:rsidR="002E1701" w:rsidRPr="0098324B" w:rsidRDefault="002E1701" w:rsidP="002E170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p w14:paraId="59B18C6B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page" w:horzAnchor="margin" w:tblpY="246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675D8FFC" w14:textId="77777777" w:rsidTr="00EB2C28">
        <w:trPr>
          <w:trHeight w:val="1965"/>
        </w:trPr>
        <w:tc>
          <w:tcPr>
            <w:tcW w:w="1743" w:type="dxa"/>
          </w:tcPr>
          <w:p w14:paraId="0B64CBAD" w14:textId="77777777" w:rsidR="00621041" w:rsidRDefault="002E170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FEB 19</w:t>
            </w:r>
          </w:p>
          <w:p w14:paraId="0EE15620" w14:textId="77777777" w:rsidR="00E11072" w:rsidRPr="0098324B" w:rsidRDefault="00E11072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E6676B" w14:textId="1C1BEFC8" w:rsidR="00621041" w:rsidRPr="00912D0A" w:rsidRDefault="00912D0A" w:rsidP="00912D0A">
            <w:pPr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</w:rPr>
            </w:pPr>
            <w:r w:rsidRPr="00912D0A">
              <w:rPr>
                <w:rFonts w:asciiTheme="minorHAnsi" w:eastAsiaTheme="minorHAnsi" w:hAnsiTheme="minorHAnsi" w:cstheme="minorHAnsi"/>
                <w:sz w:val="22"/>
                <w:szCs w:val="22"/>
              </w:rPr>
              <w:t>6.5 – 6.7 review</w:t>
            </w:r>
          </w:p>
        </w:tc>
        <w:tc>
          <w:tcPr>
            <w:tcW w:w="1744" w:type="dxa"/>
          </w:tcPr>
          <w:p w14:paraId="70187B35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763BA699" w14:textId="77777777" w:rsidR="00AE76DA" w:rsidRDefault="00AE76D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8202B" w14:textId="77777777" w:rsidR="00912D0A" w:rsidRDefault="00912D0A" w:rsidP="00912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Review</w:t>
            </w:r>
          </w:p>
          <w:p w14:paraId="061A36DC" w14:textId="65CB305D" w:rsidR="00AE76DA" w:rsidRPr="00AE76DA" w:rsidRDefault="00AE76DA" w:rsidP="00912D0A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DAC4D32" w14:textId="77777777" w:rsidR="00E11072" w:rsidRDefault="002E170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E11072" w:rsidRPr="00AE76D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5B7E66AB" w14:textId="77777777" w:rsidR="00DA4392" w:rsidRDefault="00DA4392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683E50B3" w14:textId="77777777" w:rsidR="00912D0A" w:rsidRDefault="00912D0A" w:rsidP="00912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Chapter Review</w:t>
            </w:r>
          </w:p>
          <w:p w14:paraId="36B7583C" w14:textId="0A07F6EB" w:rsidR="00621041" w:rsidRPr="0098324B" w:rsidRDefault="00621041" w:rsidP="001E1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825D4D2" w14:textId="77777777" w:rsidR="00DA4392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63513E4D" w14:textId="77777777" w:rsidR="00912D0A" w:rsidRDefault="00912D0A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0C61F" w14:textId="380213B4" w:rsidR="00621041" w:rsidRPr="00912D0A" w:rsidRDefault="00912D0A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D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6</w:t>
            </w:r>
            <w:r w:rsidR="00CE6FC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part 1</w:t>
            </w:r>
          </w:p>
        </w:tc>
        <w:tc>
          <w:tcPr>
            <w:tcW w:w="1744" w:type="dxa"/>
          </w:tcPr>
          <w:p w14:paraId="287D625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E17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6D3162B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5D809" w14:textId="50C1A31F" w:rsidR="00621041" w:rsidRPr="0098324B" w:rsidRDefault="00CE6FC8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D0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Test 6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part 2</w:t>
            </w:r>
          </w:p>
        </w:tc>
      </w:tr>
      <w:tr w:rsidR="00621041" w:rsidRPr="0098324B" w14:paraId="306748E5" w14:textId="77777777" w:rsidTr="00E96C8F">
        <w:trPr>
          <w:trHeight w:val="1872"/>
        </w:trPr>
        <w:tc>
          <w:tcPr>
            <w:tcW w:w="1743" w:type="dxa"/>
          </w:tcPr>
          <w:p w14:paraId="2F9BC52A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  <w:p w14:paraId="4CC9CFD4" w14:textId="27B51C9E" w:rsidR="00CE6FC8" w:rsidRPr="00261E7A" w:rsidRDefault="002728B4" w:rsidP="00CE6F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7.1 Adding &amp; Subtracting </w:t>
            </w:r>
            <w:r w:rsidR="00CE6FC8" w:rsidRPr="00261E7A">
              <w:rPr>
                <w:rFonts w:cstheme="minorHAnsi"/>
                <w:sz w:val="18"/>
                <w:szCs w:val="18"/>
              </w:rPr>
              <w:t>Polynomials</w:t>
            </w:r>
          </w:p>
          <w:p w14:paraId="0B6991AA" w14:textId="7536E915" w:rsidR="00CE6FC8" w:rsidRPr="0098324B" w:rsidRDefault="00CE6FC8" w:rsidP="00CE6F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18"/>
                <w:szCs w:val="18"/>
              </w:rPr>
              <w:t>WS 7.1 B</w:t>
            </w:r>
          </w:p>
        </w:tc>
        <w:tc>
          <w:tcPr>
            <w:tcW w:w="1744" w:type="dxa"/>
          </w:tcPr>
          <w:p w14:paraId="5698BF24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51AABD20" w14:textId="66458C90" w:rsidR="00E96C8F" w:rsidRDefault="00E96C8F" w:rsidP="00E96C8F">
            <w:pPr>
              <w:rPr>
                <w:rFonts w:cstheme="minorHAnsi"/>
                <w:sz w:val="18"/>
                <w:szCs w:val="18"/>
              </w:rPr>
            </w:pPr>
            <w:r w:rsidRPr="00261E7A">
              <w:rPr>
                <w:rFonts w:cstheme="minorHAnsi"/>
                <w:sz w:val="18"/>
                <w:szCs w:val="18"/>
              </w:rPr>
              <w:t>7.2 Multiplying Polynomials</w:t>
            </w:r>
          </w:p>
          <w:p w14:paraId="152E4D3A" w14:textId="36281CAA" w:rsidR="00111994" w:rsidRPr="00261E7A" w:rsidRDefault="00111994" w:rsidP="00E96C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Pg. 369:  3, 8, 15, 16, 20 – 35, 44, 50</w:t>
            </w:r>
            <w:bookmarkStart w:id="0" w:name="_GoBack"/>
            <w:bookmarkEnd w:id="0"/>
          </w:p>
          <w:p w14:paraId="6C05D570" w14:textId="77777777" w:rsidR="00CE6FC8" w:rsidRPr="0098324B" w:rsidRDefault="00CE6FC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E2650B7" w14:textId="77777777" w:rsidR="00621041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170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4ADF7773" w14:textId="77777777" w:rsidR="00E96C8F" w:rsidRDefault="002728B4" w:rsidP="0027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7.3</w:t>
            </w:r>
          </w:p>
          <w:p w14:paraId="36DA09BF" w14:textId="7A85234C" w:rsidR="002728B4" w:rsidRPr="002E1701" w:rsidRDefault="002728B4" w:rsidP="0027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</w:t>
            </w:r>
          </w:p>
        </w:tc>
        <w:tc>
          <w:tcPr>
            <w:tcW w:w="1744" w:type="dxa"/>
          </w:tcPr>
          <w:p w14:paraId="65B4B921" w14:textId="77777777" w:rsidR="00621041" w:rsidRPr="0098324B" w:rsidRDefault="002E170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552AE782" w14:textId="77777777" w:rsidR="002728B4" w:rsidRPr="00261E7A" w:rsidRDefault="002728B4" w:rsidP="002728B4">
            <w:pPr>
              <w:rPr>
                <w:rFonts w:cstheme="minorHAnsi"/>
                <w:sz w:val="18"/>
                <w:szCs w:val="18"/>
              </w:rPr>
            </w:pPr>
            <w:r w:rsidRPr="00261E7A">
              <w:rPr>
                <w:rFonts w:cstheme="minorHAnsi"/>
                <w:sz w:val="18"/>
                <w:szCs w:val="18"/>
              </w:rPr>
              <w:t>7.4 Solving Polynomials Equations in Factored Form</w:t>
            </w:r>
          </w:p>
          <w:p w14:paraId="6A005318" w14:textId="77777777" w:rsidR="002728B4" w:rsidRPr="00261E7A" w:rsidRDefault="002728B4" w:rsidP="002728B4">
            <w:pPr>
              <w:rPr>
                <w:rFonts w:cstheme="minorHAnsi"/>
                <w:sz w:val="18"/>
                <w:szCs w:val="18"/>
              </w:rPr>
            </w:pPr>
          </w:p>
          <w:p w14:paraId="2980BD00" w14:textId="77777777" w:rsidR="002728B4" w:rsidRDefault="002728B4" w:rsidP="002728B4">
            <w:pPr>
              <w:rPr>
                <w:rFonts w:cstheme="minorHAnsi"/>
                <w:sz w:val="22"/>
                <w:szCs w:val="22"/>
              </w:rPr>
            </w:pPr>
            <w:r w:rsidRPr="00261E7A">
              <w:rPr>
                <w:rFonts w:cstheme="minorHAnsi"/>
                <w:sz w:val="18"/>
                <w:szCs w:val="18"/>
              </w:rPr>
              <w:t>WS 1 – 12</w:t>
            </w:r>
          </w:p>
          <w:p w14:paraId="65C099D9" w14:textId="66E609BF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2F3BCF4" w14:textId="7879989F" w:rsidR="000A7273" w:rsidRDefault="002E1701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Mar 1</w:t>
            </w:r>
          </w:p>
          <w:p w14:paraId="2210CBCA" w14:textId="77777777" w:rsidR="002728B4" w:rsidRPr="0098324B" w:rsidRDefault="002728B4" w:rsidP="0027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7.4 day 2</w:t>
            </w:r>
          </w:p>
          <w:p w14:paraId="6F537F22" w14:textId="7966D155" w:rsidR="000A7273" w:rsidRDefault="002728B4" w:rsidP="002728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sz w:val="20"/>
              </w:rPr>
              <w:t>pg</w:t>
            </w:r>
            <w:proofErr w:type="spellEnd"/>
            <w:r>
              <w:rPr>
                <w:sz w:val="20"/>
              </w:rPr>
              <w:t xml:space="preserve"> 281:  4 – 20 evens, 25 – 29 odds, 31 – 36 all, 40</w:t>
            </w:r>
          </w:p>
          <w:p w14:paraId="7141206D" w14:textId="77777777" w:rsidR="000A7273" w:rsidRPr="0098324B" w:rsidRDefault="000A7273" w:rsidP="002E17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85F725" w14:textId="77777777" w:rsidR="000A7273" w:rsidRPr="000A7273" w:rsidRDefault="000A7273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ER/I</w:t>
            </w:r>
          </w:p>
        </w:tc>
      </w:tr>
      <w:tr w:rsidR="00621041" w:rsidRPr="0098324B" w14:paraId="15D67F10" w14:textId="77777777" w:rsidTr="00EB2C28">
        <w:trPr>
          <w:trHeight w:val="1973"/>
        </w:trPr>
        <w:tc>
          <w:tcPr>
            <w:tcW w:w="1743" w:type="dxa"/>
          </w:tcPr>
          <w:p w14:paraId="056435BD" w14:textId="79F6576E" w:rsidR="00621041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1F8BE059" w14:textId="77777777" w:rsidR="00E96C8F" w:rsidRPr="0098324B" w:rsidRDefault="00E96C8F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EFC25" w14:textId="77777777" w:rsidR="00E96C8F" w:rsidRPr="00E96C8F" w:rsidRDefault="00E96C8F" w:rsidP="00E96C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C8F">
              <w:rPr>
                <w:rFonts w:asciiTheme="minorHAnsi" w:hAnsiTheme="minorHAnsi" w:cstheme="minorHAnsi"/>
                <w:sz w:val="22"/>
                <w:szCs w:val="22"/>
              </w:rPr>
              <w:t xml:space="preserve">Mid </w:t>
            </w:r>
            <w:proofErr w:type="spellStart"/>
            <w:r w:rsidRPr="00E96C8F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E96C8F"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</w:p>
          <w:p w14:paraId="706E3E24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0017B" wp14:editId="12F5B6F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1089660</wp:posOffset>
                      </wp:positionV>
                      <wp:extent cx="4826000" cy="243840"/>
                      <wp:effectExtent l="0" t="0" r="1270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1269C" w14:textId="77777777" w:rsidR="00CE6FC8" w:rsidRPr="00342389" w:rsidRDefault="00CE6FC8" w:rsidP="00D032B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42389">
                                    <w:rPr>
                                      <w:b/>
                                      <w:sz w:val="20"/>
                                    </w:rPr>
                                    <w:t xml:space="preserve">SPRING BREAK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March 11 - 15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9.2pt;margin-top:85.8pt;width:380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" fillcolor="white [3201]" strokeweight=".5pt">
                      <v:textbox>
                        <w:txbxContent>
                          <w:p w14:paraId="5431269C" w14:textId="77777777" w:rsidR="00CE6FC8" w:rsidRPr="00342389" w:rsidRDefault="00CE6FC8" w:rsidP="00D032B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42389">
                              <w:rPr>
                                <w:b/>
                                <w:sz w:val="20"/>
                              </w:rPr>
                              <w:t xml:space="preserve">SPRING BREAK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March 11 - 15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4" w:type="dxa"/>
          </w:tcPr>
          <w:p w14:paraId="5052EAE8" w14:textId="77777777" w:rsidR="00621041" w:rsidRPr="0098324B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80A9BA1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960D5" w14:textId="77777777" w:rsidR="002728B4" w:rsidRPr="00E96C8F" w:rsidRDefault="002728B4" w:rsidP="00272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C8F">
              <w:rPr>
                <w:rFonts w:asciiTheme="minorHAnsi" w:hAnsiTheme="minorHAnsi" w:cstheme="minorHAnsi"/>
                <w:sz w:val="22"/>
                <w:szCs w:val="22"/>
              </w:rPr>
              <w:t xml:space="preserve">Mid </w:t>
            </w:r>
            <w:proofErr w:type="spellStart"/>
            <w:r w:rsidRPr="00E96C8F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proofErr w:type="spellEnd"/>
            <w:r w:rsidRPr="00E96C8F"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</w:p>
          <w:p w14:paraId="6A011EB1" w14:textId="567B225E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3" w:type="dxa"/>
          </w:tcPr>
          <w:p w14:paraId="7E65AB1D" w14:textId="77777777" w:rsidR="00621041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1D62642F" w14:textId="77777777" w:rsidR="00E96C8F" w:rsidRDefault="00E96C8F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356C6" w14:textId="4CE25C1F" w:rsidR="00E96C8F" w:rsidRPr="0098324B" w:rsidRDefault="002728B4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6C8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Quiz 7.1</w:t>
            </w:r>
          </w:p>
        </w:tc>
        <w:tc>
          <w:tcPr>
            <w:tcW w:w="1744" w:type="dxa"/>
          </w:tcPr>
          <w:p w14:paraId="4324C80A" w14:textId="77777777" w:rsidR="00621041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51B06DD" w14:textId="77777777" w:rsidR="000A7273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3D228" w14:textId="2A88734D" w:rsidR="000A7273" w:rsidRDefault="002728B4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  <w:p w14:paraId="0912194F" w14:textId="77777777" w:rsidR="000A7273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197D6" w14:textId="77777777" w:rsidR="000A7273" w:rsidRPr="0098324B" w:rsidRDefault="000A7273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A9FB2" w14:textId="77777777" w:rsidR="00621041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EC</w:t>
            </w:r>
          </w:p>
          <w:p w14:paraId="679D36EB" w14:textId="77777777" w:rsidR="00D032B8" w:rsidRDefault="00D032B8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50CB9C" w14:textId="77777777" w:rsidR="00D032B8" w:rsidRPr="0098324B" w:rsidRDefault="00D032B8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579FEB46" w14:textId="77777777" w:rsidR="00621041" w:rsidRPr="0098324B" w:rsidRDefault="000A7273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8</w:t>
            </w:r>
          </w:p>
          <w:p w14:paraId="2D11C0D6" w14:textId="77777777" w:rsidR="000A7273" w:rsidRPr="0098324B" w:rsidRDefault="000A7273" w:rsidP="000A7273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No School for Students</w:t>
            </w:r>
          </w:p>
          <w:p w14:paraId="1D1F9481" w14:textId="77777777" w:rsidR="000A7273" w:rsidRPr="0098324B" w:rsidRDefault="000A7273" w:rsidP="000A7273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  <w:p w14:paraId="5F90ECA2" w14:textId="77777777" w:rsidR="000A7273" w:rsidRPr="0098324B" w:rsidRDefault="000A7273" w:rsidP="000A7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Morning Conferences</w:t>
            </w:r>
          </w:p>
          <w:p w14:paraId="55D2DF89" w14:textId="77777777" w:rsidR="00621041" w:rsidRPr="0098324B" w:rsidRDefault="000A7273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</w:tr>
      <w:tr w:rsidR="00621041" w:rsidRPr="0098324B" w14:paraId="3A70FBE5" w14:textId="77777777" w:rsidTr="00EB2C28">
        <w:trPr>
          <w:trHeight w:val="2130"/>
        </w:trPr>
        <w:tc>
          <w:tcPr>
            <w:tcW w:w="1743" w:type="dxa"/>
          </w:tcPr>
          <w:p w14:paraId="60D538B1" w14:textId="77777777" w:rsidR="00621041" w:rsidRPr="00D032B8" w:rsidRDefault="00D032B8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744" w:type="dxa"/>
          </w:tcPr>
          <w:p w14:paraId="6EECBAC2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743" w:type="dxa"/>
          </w:tcPr>
          <w:p w14:paraId="0AC5AA3A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44" w:type="dxa"/>
          </w:tcPr>
          <w:p w14:paraId="5C202F63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744" w:type="dxa"/>
          </w:tcPr>
          <w:p w14:paraId="59C6CB45" w14:textId="77777777" w:rsidR="00621041" w:rsidRPr="0098324B" w:rsidRDefault="00D032B8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621041" w:rsidRPr="0098324B" w14:paraId="509AA218" w14:textId="77777777" w:rsidTr="00EB2C28">
        <w:trPr>
          <w:trHeight w:val="2130"/>
        </w:trPr>
        <w:tc>
          <w:tcPr>
            <w:tcW w:w="1743" w:type="dxa"/>
          </w:tcPr>
          <w:p w14:paraId="1B7C5443" w14:textId="77777777" w:rsidR="00621041" w:rsidRPr="0098324B" w:rsidRDefault="00D032B8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44" w:type="dxa"/>
          </w:tcPr>
          <w:p w14:paraId="0BB9608A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743" w:type="dxa"/>
          </w:tcPr>
          <w:p w14:paraId="61B94B93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1C951E2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1FB23FD2" w14:textId="77777777" w:rsidR="00621041" w:rsidRPr="0098324B" w:rsidRDefault="00D032B8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14470E9E" w14:textId="77777777" w:rsidR="00D032B8" w:rsidRDefault="00D032B8" w:rsidP="00D032B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05088723" w14:textId="77777777" w:rsidR="00D032B8" w:rsidRDefault="00D032B8" w:rsidP="00D032B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333504FC" w14:textId="77777777" w:rsidR="00D032B8" w:rsidRPr="0098324B" w:rsidRDefault="00D032B8" w:rsidP="00D032B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End of 3</w:t>
            </w: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Quarter</w:t>
            </w:r>
          </w:p>
          <w:p w14:paraId="140D0507" w14:textId="77777777" w:rsidR="00621041" w:rsidRPr="0098324B" w:rsidRDefault="00D032B8" w:rsidP="00D032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ER/W</w:t>
            </w:r>
          </w:p>
        </w:tc>
        <w:tc>
          <w:tcPr>
            <w:tcW w:w="1744" w:type="dxa"/>
          </w:tcPr>
          <w:p w14:paraId="528689FA" w14:textId="77777777" w:rsidR="00621041" w:rsidRPr="0098324B" w:rsidRDefault="00D032B8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29</w:t>
            </w:r>
          </w:p>
          <w:p w14:paraId="0E680AA6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D3914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213385A4" w14:textId="77777777" w:rsidR="00621041" w:rsidRPr="00D032B8" w:rsidRDefault="00D032B8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D032B8">
              <w:rPr>
                <w:rFonts w:asciiTheme="minorHAnsi" w:eastAsiaTheme="minorHAnsi" w:hAnsiTheme="minorHAnsi" w:cstheme="minorHAnsi"/>
                <w:b/>
                <w:color w:val="FFC000"/>
                <w:sz w:val="22"/>
                <w:szCs w:val="22"/>
              </w:rPr>
              <w:t>Vacation day</w:t>
            </w:r>
          </w:p>
        </w:tc>
      </w:tr>
    </w:tbl>
    <w:p w14:paraId="5749516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2C5B33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791F0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2A8CF9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130076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A99D65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ABF7C4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F0E7E2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A09EB3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991896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F5107E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2A876C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3E20FB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282457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AAE9E9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80817C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985C57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BF4AC8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48BE2D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58AB25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4E98C9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EC2C7B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175331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835D13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3A93A3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E2A87F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0AF464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28F8E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1E266B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58BC41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DEF5E8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309702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C1F5FB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AA8562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6FF2D5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67ACAB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FBF3766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5BD465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940E61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9C8538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538507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73751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460C6D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FB99A0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E55AEB0" w14:textId="55C49DC7" w:rsidR="00621041" w:rsidRPr="00AF678D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lastRenderedPageBreak/>
        <w:t>A</w:t>
      </w:r>
      <w:r w:rsidR="00CF6E1C">
        <w:rPr>
          <w:rFonts w:asciiTheme="minorHAnsi" w:hAnsiTheme="minorHAnsi" w:cstheme="minorHAnsi"/>
          <w:b/>
          <w:sz w:val="28"/>
          <w:szCs w:val="22"/>
        </w:rPr>
        <w:t>lgebra</w:t>
      </w:r>
      <w:r w:rsidR="00AF678D" w:rsidRPr="00AF678D">
        <w:rPr>
          <w:rFonts w:asciiTheme="minorHAnsi" w:hAnsiTheme="minorHAnsi" w:cstheme="minorHAnsi"/>
          <w:b/>
          <w:sz w:val="28"/>
          <w:szCs w:val="22"/>
        </w:rPr>
        <w:t xml:space="preserve"> Calendar</w:t>
      </w:r>
      <w:r w:rsidR="00621041" w:rsidRPr="00AF678D">
        <w:rPr>
          <w:rFonts w:asciiTheme="minorHAnsi" w:hAnsiTheme="minorHAnsi" w:cstheme="minorHAnsi"/>
          <w:b/>
          <w:sz w:val="28"/>
          <w:szCs w:val="22"/>
        </w:rPr>
        <w:t>: 4th Quarter 1st Half 2</w:t>
      </w:r>
      <w:r w:rsidR="00AF678D" w:rsidRPr="00AF678D">
        <w:rPr>
          <w:rFonts w:asciiTheme="minorHAnsi" w:hAnsiTheme="minorHAnsi" w:cstheme="minorHAnsi"/>
          <w:b/>
          <w:sz w:val="28"/>
          <w:szCs w:val="22"/>
        </w:rPr>
        <w:t>3</w:t>
      </w:r>
      <w:r w:rsidR="00621041" w:rsidRPr="00AF678D">
        <w:rPr>
          <w:rFonts w:asciiTheme="minorHAnsi" w:hAnsiTheme="minorHAnsi" w:cstheme="minorHAnsi"/>
          <w:b/>
          <w:sz w:val="28"/>
          <w:szCs w:val="22"/>
        </w:rPr>
        <w:t xml:space="preserve"> – 2</w:t>
      </w:r>
      <w:r w:rsidR="00AF678D" w:rsidRPr="00AF678D">
        <w:rPr>
          <w:rFonts w:asciiTheme="minorHAnsi" w:hAnsiTheme="minorHAnsi" w:cstheme="minorHAnsi"/>
          <w:b/>
          <w:sz w:val="28"/>
          <w:szCs w:val="22"/>
        </w:rPr>
        <w:t>4</w:t>
      </w:r>
    </w:p>
    <w:p w14:paraId="381B9B16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tbl>
      <w:tblPr>
        <w:tblpPr w:leftFromText="180" w:rightFromText="180" w:vertAnchor="page" w:horzAnchor="margin" w:tblpY="23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22AACF63" w14:textId="77777777" w:rsidTr="00EB2C28">
        <w:trPr>
          <w:trHeight w:val="1965"/>
        </w:trPr>
        <w:tc>
          <w:tcPr>
            <w:tcW w:w="1743" w:type="dxa"/>
          </w:tcPr>
          <w:p w14:paraId="16196C4B" w14:textId="77777777" w:rsidR="00AF678D" w:rsidRPr="0098324B" w:rsidRDefault="00AF678D" w:rsidP="00AF678D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85C2FC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3A26194" w14:textId="77777777" w:rsidR="00621041" w:rsidRPr="0098324B" w:rsidRDefault="00AF678D" w:rsidP="00AF6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43" w:type="dxa"/>
          </w:tcPr>
          <w:p w14:paraId="778634A4" w14:textId="77777777" w:rsidR="00621041" w:rsidRPr="0098324B" w:rsidRDefault="00AF678D" w:rsidP="00AF6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44" w:type="dxa"/>
          </w:tcPr>
          <w:p w14:paraId="729E7B86" w14:textId="77777777" w:rsidR="00621041" w:rsidRPr="0098324B" w:rsidRDefault="00AF678D" w:rsidP="00AF67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44" w:type="dxa"/>
          </w:tcPr>
          <w:p w14:paraId="44F5BEF0" w14:textId="77777777" w:rsidR="00621041" w:rsidRPr="0098324B" w:rsidRDefault="00AF678D" w:rsidP="00AF67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21041" w:rsidRPr="0098324B" w14:paraId="3771D027" w14:textId="77777777" w:rsidTr="00EB2C28">
        <w:trPr>
          <w:trHeight w:val="1988"/>
        </w:trPr>
        <w:tc>
          <w:tcPr>
            <w:tcW w:w="1743" w:type="dxa"/>
          </w:tcPr>
          <w:p w14:paraId="0DE2C669" w14:textId="77777777" w:rsidR="00621041" w:rsidRPr="0098324B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744" w:type="dxa"/>
          </w:tcPr>
          <w:p w14:paraId="4FE25B86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43" w:type="dxa"/>
          </w:tcPr>
          <w:p w14:paraId="39DDF20E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129BDCC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0718208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44" w:type="dxa"/>
          </w:tcPr>
          <w:p w14:paraId="1D96282D" w14:textId="77777777" w:rsidR="00621041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14:paraId="249013D4" w14:textId="77777777" w:rsid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563F3" w14:textId="77777777" w:rsid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83EC0" w14:textId="77777777" w:rsid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C2942" w14:textId="77777777" w:rsid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7BD32" w14:textId="77777777" w:rsidR="00AF678D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1943F20D" w14:textId="77777777" w:rsidTr="00EB2C28">
        <w:trPr>
          <w:trHeight w:val="2130"/>
        </w:trPr>
        <w:tc>
          <w:tcPr>
            <w:tcW w:w="1743" w:type="dxa"/>
          </w:tcPr>
          <w:p w14:paraId="244B295C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44" w:type="dxa"/>
          </w:tcPr>
          <w:p w14:paraId="727E62F2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5A6C46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9CA02EF" w14:textId="77777777" w:rsidR="00621041" w:rsidRPr="0098324B" w:rsidRDefault="00AF678D" w:rsidP="00EB2C28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744" w:type="dxa"/>
          </w:tcPr>
          <w:p w14:paraId="75DF3801" w14:textId="77777777" w:rsidR="00621041" w:rsidRPr="0098324B" w:rsidRDefault="00AF678D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744" w:type="dxa"/>
          </w:tcPr>
          <w:p w14:paraId="0F746C83" w14:textId="77777777" w:rsidR="00621041" w:rsidRPr="0098324B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19</w:t>
            </w:r>
          </w:p>
          <w:p w14:paraId="007391AB" w14:textId="77777777" w:rsidR="00AF678D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6CA809D0" w14:textId="77777777" w:rsidR="00AF678D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058D4F5A" w14:textId="77777777" w:rsidR="00AF678D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1929E62C" w14:textId="77777777" w:rsidR="00AF678D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  <w:p w14:paraId="776FDB7B" w14:textId="77777777" w:rsidR="00621041" w:rsidRPr="0098324B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ER/I</w:t>
            </w:r>
          </w:p>
        </w:tc>
      </w:tr>
      <w:tr w:rsidR="00621041" w:rsidRPr="0098324B" w14:paraId="3B121767" w14:textId="77777777" w:rsidTr="00EB2C28">
        <w:trPr>
          <w:trHeight w:val="2130"/>
        </w:trPr>
        <w:tc>
          <w:tcPr>
            <w:tcW w:w="1743" w:type="dxa"/>
          </w:tcPr>
          <w:p w14:paraId="5EA993A5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  <w:p w14:paraId="2A92004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E2072E3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14:paraId="7DE44DE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A8E404F" w14:textId="77777777" w:rsidR="00621041" w:rsidRPr="0098324B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7E45EDFD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5BC7F433" w14:textId="77777777" w:rsidR="00621041" w:rsidRPr="0098324B" w:rsidRDefault="00AF678D" w:rsidP="00EB2C28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744" w:type="dxa"/>
          </w:tcPr>
          <w:p w14:paraId="20F03AF2" w14:textId="77777777" w:rsidR="00621041" w:rsidRPr="0098324B" w:rsidRDefault="00AF678D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621041" w:rsidRPr="0098324B" w14:paraId="720415AD" w14:textId="77777777" w:rsidTr="00EB2C28">
        <w:trPr>
          <w:trHeight w:val="2130"/>
        </w:trPr>
        <w:tc>
          <w:tcPr>
            <w:tcW w:w="1743" w:type="dxa"/>
          </w:tcPr>
          <w:p w14:paraId="40189AD1" w14:textId="77777777" w:rsidR="00621041" w:rsidRPr="00AF678D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678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14:paraId="0AF819F2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6B082078" w14:textId="77777777" w:rsidR="00621041" w:rsidRDefault="00AF678D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14:paraId="31D28758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EF63C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94FA4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0F32A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D48A7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929EE" w14:textId="77777777" w:rsidR="008B529C" w:rsidRPr="008B529C" w:rsidRDefault="008B529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Mid-Quarter</w:t>
            </w:r>
          </w:p>
        </w:tc>
        <w:tc>
          <w:tcPr>
            <w:tcW w:w="1743" w:type="dxa"/>
          </w:tcPr>
          <w:p w14:paraId="7F3A3B4A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801900C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6F001A76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1C094F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41ECE9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CE79BE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54668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CEEF83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6B4B99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E40690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0A6B4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2C2DAB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84E4AD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E9B080D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C90E00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CEEFF0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7BB6A6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BED620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D7AA3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8AA1F3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17BE734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961A38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1CAA88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6B088B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D7941D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FDF0CB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AF8039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7AE0DA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B4F4F3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C9E884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DF1EE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2B066B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4617789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A33A2A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9F4B3D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BA53080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1B428B13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2DE12F2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C89ACD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B8DFFE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775E11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04A57E7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F1AF34A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07F4247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C27D58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F367B6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4828C11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5E852CD5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615C32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BED0FA6" w14:textId="41E7952C" w:rsidR="00621041" w:rsidRPr="008B529C" w:rsidRDefault="000E2EFD" w:rsidP="00621041">
      <w:pPr>
        <w:ind w:right="-720" w:hanging="9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</w:t>
      </w:r>
      <w:r w:rsidR="00CF6E1C">
        <w:rPr>
          <w:rFonts w:asciiTheme="minorHAnsi" w:hAnsiTheme="minorHAnsi" w:cstheme="minorHAnsi"/>
          <w:b/>
          <w:sz w:val="28"/>
          <w:szCs w:val="22"/>
        </w:rPr>
        <w:t>lgebra</w:t>
      </w:r>
      <w:r w:rsidR="008B529C" w:rsidRPr="008B529C">
        <w:rPr>
          <w:rFonts w:asciiTheme="minorHAnsi" w:hAnsiTheme="minorHAnsi" w:cstheme="minorHAnsi"/>
          <w:b/>
          <w:sz w:val="28"/>
          <w:szCs w:val="22"/>
        </w:rPr>
        <w:t xml:space="preserve"> Calendar</w:t>
      </w:r>
      <w:r w:rsidR="00621041" w:rsidRPr="008B529C">
        <w:rPr>
          <w:rFonts w:asciiTheme="minorHAnsi" w:hAnsiTheme="minorHAnsi" w:cstheme="minorHAnsi"/>
          <w:b/>
          <w:sz w:val="28"/>
          <w:szCs w:val="22"/>
        </w:rPr>
        <w:t>: 4th Quarter 2</w:t>
      </w:r>
      <w:r w:rsidR="00621041" w:rsidRPr="008B529C">
        <w:rPr>
          <w:rFonts w:asciiTheme="minorHAnsi" w:hAnsiTheme="minorHAnsi" w:cstheme="minorHAnsi"/>
          <w:b/>
          <w:sz w:val="28"/>
          <w:szCs w:val="22"/>
          <w:vertAlign w:val="superscript"/>
        </w:rPr>
        <w:t>nd</w:t>
      </w:r>
      <w:r w:rsidR="008B529C" w:rsidRPr="008B529C">
        <w:rPr>
          <w:rFonts w:asciiTheme="minorHAnsi" w:hAnsiTheme="minorHAnsi" w:cstheme="minorHAnsi"/>
          <w:b/>
          <w:sz w:val="28"/>
          <w:szCs w:val="22"/>
        </w:rPr>
        <w:t xml:space="preserve"> Half 23</w:t>
      </w:r>
      <w:r w:rsidR="00621041" w:rsidRPr="008B529C">
        <w:rPr>
          <w:rFonts w:asciiTheme="minorHAnsi" w:hAnsiTheme="minorHAnsi" w:cstheme="minorHAnsi"/>
          <w:b/>
          <w:sz w:val="28"/>
          <w:szCs w:val="22"/>
        </w:rPr>
        <w:t xml:space="preserve"> – 2</w:t>
      </w:r>
      <w:r w:rsidR="008B529C" w:rsidRPr="008B529C">
        <w:rPr>
          <w:rFonts w:asciiTheme="minorHAnsi" w:hAnsiTheme="minorHAnsi" w:cstheme="minorHAnsi"/>
          <w:b/>
          <w:sz w:val="28"/>
          <w:szCs w:val="22"/>
        </w:rPr>
        <w:t>4</w:t>
      </w:r>
    </w:p>
    <w:p w14:paraId="507E5B00" w14:textId="77777777" w:rsidR="00621041" w:rsidRPr="0098324B" w:rsidRDefault="00621041" w:rsidP="00621041">
      <w:pPr>
        <w:ind w:right="-720" w:hanging="90"/>
        <w:jc w:val="center"/>
        <w:rPr>
          <w:rFonts w:asciiTheme="minorHAnsi" w:hAnsiTheme="minorHAnsi" w:cstheme="minorHAnsi"/>
          <w:sz w:val="22"/>
          <w:szCs w:val="22"/>
        </w:rPr>
      </w:pPr>
      <w:r w:rsidRPr="0098324B">
        <w:rPr>
          <w:rFonts w:asciiTheme="minorHAnsi" w:hAnsiTheme="minorHAnsi" w:cstheme="minorHAnsi"/>
          <w:sz w:val="22"/>
          <w:szCs w:val="22"/>
        </w:rPr>
        <w:t>Always tentative to change</w:t>
      </w:r>
    </w:p>
    <w:p w14:paraId="1A75E70B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284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744"/>
        <w:gridCol w:w="1743"/>
        <w:gridCol w:w="1744"/>
        <w:gridCol w:w="1744"/>
      </w:tblGrid>
      <w:tr w:rsidR="00621041" w:rsidRPr="0098324B" w14:paraId="41B1277F" w14:textId="77777777" w:rsidTr="00EB2C28">
        <w:trPr>
          <w:trHeight w:val="1965"/>
        </w:trPr>
        <w:tc>
          <w:tcPr>
            <w:tcW w:w="1743" w:type="dxa"/>
          </w:tcPr>
          <w:p w14:paraId="382D54E2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4" w:type="dxa"/>
          </w:tcPr>
          <w:p w14:paraId="3E1E2B4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6703AEF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sz w:val="22"/>
                <w:szCs w:val="22"/>
              </w:rPr>
              <w:t>May</w:t>
            </w: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529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A91B65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30E224C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14:paraId="50467189" w14:textId="77777777" w:rsidR="00621041" w:rsidRPr="0098324B" w:rsidRDefault="008B529C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</w:t>
            </w:r>
          </w:p>
          <w:p w14:paraId="397E69E4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044AD9F3" w14:textId="77777777" w:rsidTr="00EB2C28">
        <w:trPr>
          <w:trHeight w:val="1965"/>
        </w:trPr>
        <w:tc>
          <w:tcPr>
            <w:tcW w:w="1743" w:type="dxa"/>
          </w:tcPr>
          <w:p w14:paraId="4444FA8B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44" w:type="dxa"/>
          </w:tcPr>
          <w:p w14:paraId="254C844F" w14:textId="77777777" w:rsidR="00621041" w:rsidRPr="0098324B" w:rsidRDefault="008B529C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037C8E10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C62BA9A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529D880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00784578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210DC6AA" w14:textId="77777777" w:rsidR="00621041" w:rsidRPr="0098324B" w:rsidRDefault="00621041" w:rsidP="00EB2C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288B38D5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10</w:t>
            </w:r>
          </w:p>
          <w:p w14:paraId="001016E4" w14:textId="77777777" w:rsidR="00621041" w:rsidRPr="0098324B" w:rsidRDefault="00621041" w:rsidP="00EB2C28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4E3A3D9B" w14:textId="77777777" w:rsidTr="00EB2C28">
        <w:trPr>
          <w:trHeight w:val="1965"/>
        </w:trPr>
        <w:tc>
          <w:tcPr>
            <w:tcW w:w="1743" w:type="dxa"/>
          </w:tcPr>
          <w:p w14:paraId="4697E215" w14:textId="77777777" w:rsidR="00621041" w:rsidRPr="0098324B" w:rsidRDefault="008B529C" w:rsidP="00EB2C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744" w:type="dxa"/>
          </w:tcPr>
          <w:p w14:paraId="4BC92237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7E327B2F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1ACA6CB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0787A92B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7A718DFD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  <w:p w14:paraId="71612C07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4" w:type="dxa"/>
          </w:tcPr>
          <w:p w14:paraId="37E2F1F8" w14:textId="77777777" w:rsidR="00621041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  <w:p w14:paraId="18698074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18EF3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5CB94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FDBA9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AB5A4" w14:textId="77777777" w:rsidR="008B529C" w:rsidRPr="0098324B" w:rsidRDefault="008B529C" w:rsidP="00EB2C28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ER/I</w:t>
            </w:r>
          </w:p>
          <w:p w14:paraId="771726D9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6437413F" w14:textId="77777777" w:rsidTr="00EB2C28">
        <w:trPr>
          <w:trHeight w:val="1965"/>
        </w:trPr>
        <w:tc>
          <w:tcPr>
            <w:tcW w:w="1743" w:type="dxa"/>
          </w:tcPr>
          <w:p w14:paraId="2B5A3701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744" w:type="dxa"/>
          </w:tcPr>
          <w:p w14:paraId="3EFCF715" w14:textId="77777777" w:rsidR="00621041" w:rsidRPr="0098324B" w:rsidRDefault="008B529C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  <w:p w14:paraId="099FB2AE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E966CB7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44" w:type="dxa"/>
          </w:tcPr>
          <w:p w14:paraId="7BD58876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744" w:type="dxa"/>
          </w:tcPr>
          <w:p w14:paraId="49E10ADB" w14:textId="77777777" w:rsidR="00621041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  <w:p w14:paraId="596A544A" w14:textId="77777777" w:rsidR="008B529C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087D4" w14:textId="77777777" w:rsidR="008B529C" w:rsidRPr="008B529C" w:rsidRDefault="008B529C" w:rsidP="00EB2C28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8B529C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>Seniors last day of school</w:t>
            </w:r>
          </w:p>
          <w:p w14:paraId="63D7ADE6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041" w:rsidRPr="0098324B" w14:paraId="00F68D07" w14:textId="77777777" w:rsidTr="00EB2C28">
        <w:trPr>
          <w:trHeight w:val="2130"/>
        </w:trPr>
        <w:tc>
          <w:tcPr>
            <w:tcW w:w="1743" w:type="dxa"/>
          </w:tcPr>
          <w:p w14:paraId="36CEEEEB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  <w:p w14:paraId="3BB08FD4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A856A" w14:textId="77777777" w:rsidR="00621041" w:rsidRPr="008B529C" w:rsidRDefault="00621041" w:rsidP="00EB2C2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 w:rsidRPr="008B529C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NO SCHOOL</w:t>
            </w:r>
          </w:p>
          <w:p w14:paraId="002D25B4" w14:textId="77777777" w:rsidR="00621041" w:rsidRPr="008B529C" w:rsidRDefault="00621041" w:rsidP="00EB2C2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</w:p>
          <w:p w14:paraId="5F0C16F9" w14:textId="77777777" w:rsidR="008B529C" w:rsidRDefault="008B529C" w:rsidP="00EB2C28">
            <w:pP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Memorial Day</w:t>
            </w:r>
          </w:p>
          <w:p w14:paraId="6DDA2B3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29C">
              <w:rPr>
                <w:rFonts w:asciiTheme="minorHAnsi" w:hAnsiTheme="minorHAnsi" w:cstheme="minorHAnsi"/>
                <w:b/>
                <w:color w:val="FFC000"/>
                <w:sz w:val="22"/>
                <w:szCs w:val="22"/>
              </w:rPr>
              <w:t>HOLIDAY</w:t>
            </w:r>
          </w:p>
        </w:tc>
        <w:tc>
          <w:tcPr>
            <w:tcW w:w="1744" w:type="dxa"/>
          </w:tcPr>
          <w:p w14:paraId="65B8E69F" w14:textId="77777777" w:rsidR="00621041" w:rsidRPr="0098324B" w:rsidRDefault="008B529C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14:paraId="01745588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1E7DE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sz w:val="22"/>
                <w:szCs w:val="22"/>
              </w:rPr>
              <w:t>Exam Review</w:t>
            </w:r>
          </w:p>
          <w:p w14:paraId="4F2928F5" w14:textId="77777777" w:rsidR="00621041" w:rsidRPr="0098324B" w:rsidRDefault="00621041" w:rsidP="00EB2C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915273A" w14:textId="77777777" w:rsidR="00621041" w:rsidRPr="0098324B" w:rsidRDefault="008B529C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29</w:t>
            </w:r>
          </w:p>
          <w:p w14:paraId="3B8ECF50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70B3F19F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Exams 1</w:t>
            </w: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, 2, 3</w:t>
            </w:r>
          </w:p>
        </w:tc>
        <w:tc>
          <w:tcPr>
            <w:tcW w:w="1744" w:type="dxa"/>
          </w:tcPr>
          <w:p w14:paraId="42495E7E" w14:textId="77777777" w:rsidR="00621041" w:rsidRPr="0098324B" w:rsidRDefault="008B529C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30</w:t>
            </w:r>
          </w:p>
          <w:p w14:paraId="13BAD9D3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2432329" w14:textId="77777777" w:rsidR="00621041" w:rsidRPr="0098324B" w:rsidRDefault="00621041" w:rsidP="00EB2C2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Exams 4, 5, 6</w:t>
            </w:r>
          </w:p>
        </w:tc>
        <w:tc>
          <w:tcPr>
            <w:tcW w:w="1744" w:type="dxa"/>
          </w:tcPr>
          <w:p w14:paraId="64A89583" w14:textId="77777777" w:rsidR="00621041" w:rsidRPr="0098324B" w:rsidRDefault="008B529C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31</w:t>
            </w:r>
          </w:p>
          <w:p w14:paraId="327CB695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98324B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  <w:t>Exams 7, 8</w:t>
            </w:r>
          </w:p>
          <w:p w14:paraId="75754380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EAB6961" w14:textId="77777777" w:rsidR="00621041" w:rsidRPr="0098324B" w:rsidRDefault="00621041" w:rsidP="00EB2C28">
            <w:pPr>
              <w:autoSpaceDE w:val="0"/>
              <w:autoSpaceDN w:val="0"/>
              <w:adjustRightInd w:val="0"/>
              <w:spacing w:after="30" w:line="276" w:lineRule="auto"/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B529C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ER/W</w:t>
            </w:r>
          </w:p>
        </w:tc>
      </w:tr>
    </w:tbl>
    <w:p w14:paraId="0D8CF068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72EF755C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67763CDF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3E0A3591" w14:textId="77777777" w:rsidR="00621041" w:rsidRPr="0098324B" w:rsidRDefault="00621041" w:rsidP="00621041">
      <w:pPr>
        <w:rPr>
          <w:rFonts w:asciiTheme="minorHAnsi" w:hAnsiTheme="minorHAnsi" w:cstheme="minorHAnsi"/>
          <w:sz w:val="22"/>
          <w:szCs w:val="22"/>
        </w:rPr>
      </w:pPr>
    </w:p>
    <w:p w14:paraId="28B5CD80" w14:textId="77777777" w:rsidR="00DB7C8A" w:rsidRPr="0098324B" w:rsidRDefault="00DB7C8A">
      <w:pPr>
        <w:rPr>
          <w:rFonts w:asciiTheme="minorHAnsi" w:hAnsiTheme="minorHAnsi" w:cstheme="minorHAnsi"/>
          <w:sz w:val="22"/>
          <w:szCs w:val="22"/>
        </w:rPr>
      </w:pPr>
    </w:p>
    <w:sectPr w:rsidR="00DB7C8A" w:rsidRPr="0098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87A"/>
    <w:multiLevelType w:val="multilevel"/>
    <w:tmpl w:val="3306F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B050"/>
      </w:rPr>
    </w:lvl>
  </w:abstractNum>
  <w:abstractNum w:abstractNumId="1">
    <w:nsid w:val="648224C8"/>
    <w:multiLevelType w:val="hybridMultilevel"/>
    <w:tmpl w:val="B1C0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E6F1F"/>
    <w:multiLevelType w:val="multilevel"/>
    <w:tmpl w:val="C7AA4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1"/>
    <w:rsid w:val="00023CCA"/>
    <w:rsid w:val="00056058"/>
    <w:rsid w:val="000575E5"/>
    <w:rsid w:val="000A7273"/>
    <w:rsid w:val="000E2EFD"/>
    <w:rsid w:val="00111994"/>
    <w:rsid w:val="00143C3D"/>
    <w:rsid w:val="001A2268"/>
    <w:rsid w:val="001E091C"/>
    <w:rsid w:val="001E1927"/>
    <w:rsid w:val="00206894"/>
    <w:rsid w:val="0021741D"/>
    <w:rsid w:val="00265991"/>
    <w:rsid w:val="002728B4"/>
    <w:rsid w:val="002755B7"/>
    <w:rsid w:val="002E1701"/>
    <w:rsid w:val="002E377A"/>
    <w:rsid w:val="00347CC2"/>
    <w:rsid w:val="00436744"/>
    <w:rsid w:val="004D2F5D"/>
    <w:rsid w:val="00521DDE"/>
    <w:rsid w:val="00550445"/>
    <w:rsid w:val="005F4211"/>
    <w:rsid w:val="00621041"/>
    <w:rsid w:val="00622732"/>
    <w:rsid w:val="00627EEF"/>
    <w:rsid w:val="006714EB"/>
    <w:rsid w:val="00676302"/>
    <w:rsid w:val="006F10E4"/>
    <w:rsid w:val="007002D6"/>
    <w:rsid w:val="00743A87"/>
    <w:rsid w:val="007B54C4"/>
    <w:rsid w:val="007F5E94"/>
    <w:rsid w:val="008B529C"/>
    <w:rsid w:val="00911388"/>
    <w:rsid w:val="00912D0A"/>
    <w:rsid w:val="00912EBF"/>
    <w:rsid w:val="00950FD7"/>
    <w:rsid w:val="009829E8"/>
    <w:rsid w:val="0098324B"/>
    <w:rsid w:val="009C4624"/>
    <w:rsid w:val="009E1634"/>
    <w:rsid w:val="009E62A7"/>
    <w:rsid w:val="009F6303"/>
    <w:rsid w:val="00A0051C"/>
    <w:rsid w:val="00A22CF5"/>
    <w:rsid w:val="00A660AE"/>
    <w:rsid w:val="00A85802"/>
    <w:rsid w:val="00AE76DA"/>
    <w:rsid w:val="00AE7B0F"/>
    <w:rsid w:val="00AF1658"/>
    <w:rsid w:val="00AF678D"/>
    <w:rsid w:val="00BD1122"/>
    <w:rsid w:val="00CE6FC8"/>
    <w:rsid w:val="00CF6E1C"/>
    <w:rsid w:val="00D032B8"/>
    <w:rsid w:val="00D5601C"/>
    <w:rsid w:val="00DA4392"/>
    <w:rsid w:val="00DB7C8A"/>
    <w:rsid w:val="00E11072"/>
    <w:rsid w:val="00E242E8"/>
    <w:rsid w:val="00E771D4"/>
    <w:rsid w:val="00E96C8F"/>
    <w:rsid w:val="00EB2C28"/>
    <w:rsid w:val="00EE0F6D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0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1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2A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4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1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2A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BDE3-6FF3-4BDB-A257-E1E5236A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44675E9A.dotm</Template>
  <TotalTime>282</TotalTime>
  <Pages>8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Noble</dc:creator>
  <cp:lastModifiedBy>Wendy Fuchs</cp:lastModifiedBy>
  <cp:revision>39</cp:revision>
  <cp:lastPrinted>2024-01-18T19:01:00Z</cp:lastPrinted>
  <dcterms:created xsi:type="dcterms:W3CDTF">2023-08-24T15:27:00Z</dcterms:created>
  <dcterms:modified xsi:type="dcterms:W3CDTF">2024-02-26T15:18:00Z</dcterms:modified>
</cp:coreProperties>
</file>