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3A5C9" w14:textId="14E276DA" w:rsidR="00621041" w:rsidRPr="0098324B" w:rsidRDefault="00622732" w:rsidP="00622732">
      <w:pPr>
        <w:ind w:left="720" w:right="-720" w:firstLine="720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AP Precalcul</w:t>
      </w:r>
      <w:r w:rsidRPr="00622732">
        <w:rPr>
          <w:rFonts w:asciiTheme="minorHAnsi" w:hAnsiTheme="minorHAnsi" w:cstheme="minorHAnsi"/>
          <w:b/>
          <w:color w:val="000000" w:themeColor="text1"/>
          <w:sz w:val="28"/>
          <w:szCs w:val="22"/>
        </w:rPr>
        <w:t>u</w:t>
      </w:r>
      <w:r>
        <w:rPr>
          <w:rFonts w:asciiTheme="minorHAnsi" w:hAnsiTheme="minorHAnsi" w:cstheme="minorHAnsi"/>
          <w:b/>
          <w:sz w:val="28"/>
          <w:szCs w:val="22"/>
        </w:rPr>
        <w:t xml:space="preserve">s </w:t>
      </w:r>
      <w:r w:rsidR="00621041" w:rsidRPr="0098324B">
        <w:rPr>
          <w:rFonts w:asciiTheme="minorHAnsi" w:hAnsiTheme="minorHAnsi" w:cstheme="minorHAnsi"/>
          <w:b/>
          <w:sz w:val="28"/>
          <w:szCs w:val="22"/>
        </w:rPr>
        <w:t>Calendar: 1</w:t>
      </w:r>
      <w:r w:rsidR="00621041" w:rsidRPr="0098324B">
        <w:rPr>
          <w:rFonts w:asciiTheme="minorHAnsi" w:hAnsiTheme="minorHAnsi" w:cstheme="minorHAnsi"/>
          <w:b/>
          <w:sz w:val="28"/>
          <w:szCs w:val="22"/>
          <w:vertAlign w:val="superscript"/>
        </w:rPr>
        <w:t>st</w:t>
      </w:r>
      <w:r w:rsidR="00621041" w:rsidRPr="0098324B">
        <w:rPr>
          <w:rFonts w:asciiTheme="minorHAnsi" w:hAnsiTheme="minorHAnsi" w:cstheme="minorHAnsi"/>
          <w:b/>
          <w:sz w:val="28"/>
          <w:szCs w:val="22"/>
        </w:rPr>
        <w:t xml:space="preserve"> Quarter 1</w:t>
      </w:r>
      <w:r w:rsidR="00621041" w:rsidRPr="0098324B">
        <w:rPr>
          <w:rFonts w:asciiTheme="minorHAnsi" w:hAnsiTheme="minorHAnsi" w:cstheme="minorHAnsi"/>
          <w:b/>
          <w:sz w:val="28"/>
          <w:szCs w:val="22"/>
          <w:vertAlign w:val="superscript"/>
        </w:rPr>
        <w:t>st</w:t>
      </w:r>
      <w:r w:rsidR="00621041" w:rsidRPr="0098324B">
        <w:rPr>
          <w:rFonts w:asciiTheme="minorHAnsi" w:hAnsiTheme="minorHAnsi" w:cstheme="minorHAnsi"/>
          <w:b/>
          <w:sz w:val="28"/>
          <w:szCs w:val="22"/>
        </w:rPr>
        <w:t xml:space="preserve"> Half 23 - 24</w:t>
      </w:r>
    </w:p>
    <w:tbl>
      <w:tblPr>
        <w:tblpPr w:leftFromText="180" w:rightFromText="180" w:vertAnchor="page" w:horzAnchor="margin" w:tblpY="241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1744"/>
        <w:gridCol w:w="1743"/>
        <w:gridCol w:w="1744"/>
        <w:gridCol w:w="1744"/>
      </w:tblGrid>
      <w:tr w:rsidR="00621041" w:rsidRPr="0098324B" w14:paraId="01AABA3B" w14:textId="77777777" w:rsidTr="00EB2C28">
        <w:trPr>
          <w:trHeight w:val="1422"/>
        </w:trPr>
        <w:tc>
          <w:tcPr>
            <w:tcW w:w="1743" w:type="dxa"/>
          </w:tcPr>
          <w:p w14:paraId="496BD733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2BAECC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2BDD97D6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  <w:p w14:paraId="6F16AA68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94446D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7A11F21F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827804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3142E288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  <w:p w14:paraId="6DF95445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</w:p>
          <w:p w14:paraId="1122C53E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7DF59DD5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Sept</w:t>
            </w:r>
            <w:r w:rsidR="0098324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</w:p>
          <w:p w14:paraId="09F2A027" w14:textId="77777777" w:rsidR="00621041" w:rsidRDefault="00621041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F6D91E" w14:textId="77777777" w:rsidR="00622732" w:rsidRPr="003F6666" w:rsidRDefault="00622732" w:rsidP="00EB2C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F6666">
              <w:rPr>
                <w:rFonts w:asciiTheme="minorHAnsi" w:hAnsiTheme="minorHAnsi" w:cstheme="minorHAnsi"/>
                <w:bCs/>
                <w:sz w:val="18"/>
                <w:szCs w:val="18"/>
              </w:rPr>
              <w:t>Pre-test</w:t>
            </w:r>
          </w:p>
          <w:p w14:paraId="52B4EB11" w14:textId="4556BC07" w:rsidR="005B7E4E" w:rsidRPr="00622732" w:rsidRDefault="005B7E4E" w:rsidP="00EB2C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6666">
              <w:rPr>
                <w:rFonts w:asciiTheme="minorHAnsi" w:hAnsiTheme="minorHAnsi" w:cstheme="minorHAnsi"/>
                <w:sz w:val="18"/>
                <w:szCs w:val="18"/>
              </w:rPr>
              <w:t>google classroom, remind, go guardian, parent letter</w:t>
            </w:r>
          </w:p>
        </w:tc>
      </w:tr>
      <w:tr w:rsidR="00621041" w:rsidRPr="0098324B" w14:paraId="67F4168A" w14:textId="77777777" w:rsidTr="00EB2C28">
        <w:trPr>
          <w:trHeight w:val="1883"/>
        </w:trPr>
        <w:tc>
          <w:tcPr>
            <w:tcW w:w="1743" w:type="dxa"/>
          </w:tcPr>
          <w:p w14:paraId="0DB70EC0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 4</w:t>
            </w:r>
          </w:p>
          <w:p w14:paraId="42BDA0C3" w14:textId="77777777" w:rsidR="00621041" w:rsidRPr="0098324B" w:rsidRDefault="00621041" w:rsidP="00EB2C28">
            <w:pPr>
              <w:rPr>
                <w:rFonts w:asciiTheme="minorHAnsi" w:hAnsiTheme="minorHAnsi" w:cstheme="minorHAnsi"/>
                <w:color w:val="FF9900"/>
                <w:sz w:val="22"/>
                <w:szCs w:val="22"/>
              </w:rPr>
            </w:pPr>
          </w:p>
          <w:p w14:paraId="7FCD2E7B" w14:textId="77777777" w:rsidR="00621041" w:rsidRPr="009F6303" w:rsidRDefault="00621041" w:rsidP="00EB2C28">
            <w:pPr>
              <w:rPr>
                <w:rFonts w:asciiTheme="minorHAnsi" w:hAnsiTheme="minorHAnsi" w:cstheme="minorHAnsi"/>
                <w:b/>
                <w:color w:val="FF9900"/>
                <w:sz w:val="22"/>
                <w:szCs w:val="22"/>
              </w:rPr>
            </w:pPr>
            <w:r w:rsidRPr="009F6303">
              <w:rPr>
                <w:rFonts w:asciiTheme="minorHAnsi" w:hAnsiTheme="minorHAnsi" w:cstheme="minorHAnsi"/>
                <w:b/>
                <w:color w:val="FF9900"/>
                <w:sz w:val="22"/>
                <w:szCs w:val="22"/>
              </w:rPr>
              <w:t>LABOR DAY</w:t>
            </w:r>
          </w:p>
          <w:p w14:paraId="7D7D161F" w14:textId="77777777" w:rsidR="00621041" w:rsidRPr="009F6303" w:rsidRDefault="00621041" w:rsidP="00EB2C28">
            <w:pPr>
              <w:rPr>
                <w:rFonts w:asciiTheme="minorHAnsi" w:hAnsiTheme="minorHAnsi" w:cstheme="minorHAnsi"/>
                <w:b/>
                <w:color w:val="FF9900"/>
                <w:sz w:val="22"/>
                <w:szCs w:val="22"/>
              </w:rPr>
            </w:pPr>
          </w:p>
          <w:p w14:paraId="42C6A3C4" w14:textId="77777777" w:rsidR="00621041" w:rsidRPr="0098324B" w:rsidRDefault="00621041" w:rsidP="00EB2C28">
            <w:pPr>
              <w:rPr>
                <w:rFonts w:asciiTheme="minorHAnsi" w:hAnsiTheme="minorHAnsi" w:cstheme="minorHAnsi"/>
                <w:color w:val="FF9900"/>
                <w:sz w:val="22"/>
                <w:szCs w:val="22"/>
              </w:rPr>
            </w:pPr>
            <w:r w:rsidRPr="009F6303">
              <w:rPr>
                <w:rFonts w:asciiTheme="minorHAnsi" w:hAnsiTheme="minorHAnsi" w:cstheme="minorHAnsi"/>
                <w:b/>
                <w:color w:val="FF9900"/>
                <w:sz w:val="22"/>
                <w:szCs w:val="22"/>
              </w:rPr>
              <w:t>NO SCHOOL</w:t>
            </w:r>
          </w:p>
        </w:tc>
        <w:tc>
          <w:tcPr>
            <w:tcW w:w="1744" w:type="dxa"/>
          </w:tcPr>
          <w:p w14:paraId="59855D75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626A2F93" w14:textId="77777777" w:rsidR="00621041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B9C5D82" w14:textId="77777777" w:rsidR="00622732" w:rsidRDefault="00622732" w:rsidP="005B7E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Syllabus, HW folders, </w:t>
            </w:r>
            <w:r w:rsidR="005B7E4E">
              <w:rPr>
                <w:rFonts w:asciiTheme="minorHAnsi" w:hAnsiTheme="minorHAnsi" w:cstheme="minorHAnsi"/>
                <w:sz w:val="22"/>
                <w:szCs w:val="22"/>
              </w:rPr>
              <w:t xml:space="preserve">calendar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calculators,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</w:p>
          <w:p w14:paraId="6C5F47BD" w14:textId="20EE97CC" w:rsidR="005B7E4E" w:rsidRPr="0098324B" w:rsidRDefault="005B7E4E" w:rsidP="005B7E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Begin 1.1</w:t>
            </w:r>
          </w:p>
        </w:tc>
        <w:tc>
          <w:tcPr>
            <w:tcW w:w="1743" w:type="dxa"/>
          </w:tcPr>
          <w:p w14:paraId="1E500FA1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14:paraId="0E5FFDF3" w14:textId="77777777" w:rsidR="00621041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074519C" w14:textId="43470799" w:rsidR="00622732" w:rsidRPr="0098324B" w:rsidRDefault="00622732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1.1-A</w:t>
            </w:r>
          </w:p>
        </w:tc>
        <w:tc>
          <w:tcPr>
            <w:tcW w:w="1744" w:type="dxa"/>
          </w:tcPr>
          <w:p w14:paraId="096B710B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14:paraId="4048856B" w14:textId="77777777" w:rsidR="00621041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DC5C48" w14:textId="18094695" w:rsidR="00622732" w:rsidRPr="0098324B" w:rsidRDefault="00622732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1.1-B</w:t>
            </w:r>
          </w:p>
        </w:tc>
        <w:tc>
          <w:tcPr>
            <w:tcW w:w="1744" w:type="dxa"/>
          </w:tcPr>
          <w:p w14:paraId="15CD1EB9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14:paraId="1B8A30BC" w14:textId="77777777" w:rsidR="00621041" w:rsidRDefault="00621041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color w:val="800040"/>
                <w:sz w:val="22"/>
                <w:szCs w:val="22"/>
              </w:rPr>
            </w:pPr>
          </w:p>
          <w:p w14:paraId="792051EE" w14:textId="741616C0" w:rsidR="00622732" w:rsidRPr="00622732" w:rsidRDefault="00622732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</w:rPr>
              <w:t>1.2-A</w:t>
            </w:r>
          </w:p>
        </w:tc>
      </w:tr>
      <w:tr w:rsidR="00621041" w:rsidRPr="0098324B" w14:paraId="2141B92A" w14:textId="77777777" w:rsidTr="00EB2C28">
        <w:trPr>
          <w:trHeight w:val="2130"/>
        </w:trPr>
        <w:tc>
          <w:tcPr>
            <w:tcW w:w="1743" w:type="dxa"/>
          </w:tcPr>
          <w:p w14:paraId="1A11885F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  <w:p w14:paraId="09960060" w14:textId="77777777" w:rsidR="00621041" w:rsidRDefault="00621041" w:rsidP="00621041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B69DC71" w14:textId="77777777" w:rsidR="00622732" w:rsidRDefault="00622732" w:rsidP="00621041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1.2-B</w:t>
            </w:r>
          </w:p>
          <w:p w14:paraId="2DA96EFE" w14:textId="3DC5D8A9" w:rsidR="00D53464" w:rsidRPr="0098324B" w:rsidRDefault="00D53464" w:rsidP="00621041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Problem set 2</w:t>
            </w:r>
          </w:p>
        </w:tc>
        <w:tc>
          <w:tcPr>
            <w:tcW w:w="1744" w:type="dxa"/>
          </w:tcPr>
          <w:p w14:paraId="5813CEE1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14:paraId="73C07E9B" w14:textId="77777777" w:rsidR="00621041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C3F1A45" w14:textId="155D01E8" w:rsidR="00D53464" w:rsidRDefault="00622732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1.3-A</w:t>
            </w:r>
          </w:p>
          <w:p w14:paraId="0AF467F5" w14:textId="0432CF15" w:rsidR="00D53464" w:rsidRPr="0098324B" w:rsidRDefault="00D53464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Problem set 1</w:t>
            </w:r>
          </w:p>
        </w:tc>
        <w:tc>
          <w:tcPr>
            <w:tcW w:w="1743" w:type="dxa"/>
          </w:tcPr>
          <w:p w14:paraId="5D44C9CA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  <w:p w14:paraId="1BFBB4CB" w14:textId="77777777" w:rsidR="00621041" w:rsidRDefault="00621041" w:rsidP="00EB2C28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0BDF810B" w14:textId="77777777" w:rsidR="00622732" w:rsidRDefault="00622732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3464">
              <w:rPr>
                <w:rFonts w:asciiTheme="minorHAnsi" w:hAnsiTheme="minorHAnsi" w:cstheme="minorHAnsi"/>
                <w:sz w:val="22"/>
                <w:szCs w:val="22"/>
              </w:rPr>
              <w:t>1.3-B</w:t>
            </w:r>
          </w:p>
          <w:p w14:paraId="32FE3588" w14:textId="18662A69" w:rsidR="00D53464" w:rsidRPr="0098324B" w:rsidRDefault="00D53464" w:rsidP="00EB2C28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Problem set 2</w:t>
            </w:r>
          </w:p>
        </w:tc>
        <w:tc>
          <w:tcPr>
            <w:tcW w:w="1744" w:type="dxa"/>
          </w:tcPr>
          <w:p w14:paraId="5D587281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  <w:p w14:paraId="19043708" w14:textId="77777777" w:rsidR="00621041" w:rsidRDefault="00621041" w:rsidP="00621041">
            <w:pPr>
              <w:rPr>
                <w:rFonts w:asciiTheme="minorHAnsi" w:hAnsiTheme="minorHAnsi" w:cstheme="minorHAnsi"/>
                <w:color w:val="008000"/>
                <w:sz w:val="22"/>
                <w:szCs w:val="22"/>
              </w:rPr>
            </w:pPr>
          </w:p>
          <w:p w14:paraId="642A0413" w14:textId="77777777" w:rsidR="00622732" w:rsidRDefault="00622732" w:rsidP="0062104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227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1.4-A</w:t>
            </w:r>
          </w:p>
          <w:p w14:paraId="252D9F5F" w14:textId="3AEB2B16" w:rsidR="00D53464" w:rsidRPr="0098324B" w:rsidRDefault="00D53464" w:rsidP="00621041">
            <w:pPr>
              <w:rPr>
                <w:rFonts w:asciiTheme="minorHAnsi" w:hAnsiTheme="minorHAnsi" w:cstheme="minorHAnsi"/>
                <w:color w:val="008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Problem set 1</w:t>
            </w:r>
          </w:p>
        </w:tc>
        <w:tc>
          <w:tcPr>
            <w:tcW w:w="1744" w:type="dxa"/>
          </w:tcPr>
          <w:p w14:paraId="6247D78D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  <w:p w14:paraId="4E7507B3" w14:textId="77777777" w:rsidR="00621041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8ED9925" w14:textId="77777777" w:rsidR="00622732" w:rsidRDefault="00622732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1.4-B</w:t>
            </w:r>
          </w:p>
          <w:p w14:paraId="79252678" w14:textId="6AFA09F6" w:rsidR="00D53464" w:rsidRPr="0098324B" w:rsidRDefault="00D53464" w:rsidP="00EB2C28">
            <w:pPr>
              <w:rPr>
                <w:rFonts w:asciiTheme="minorHAnsi" w:hAnsiTheme="minorHAnsi" w:cstheme="minorHAnsi"/>
                <w:color w:val="800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Problem set 2</w:t>
            </w:r>
          </w:p>
        </w:tc>
      </w:tr>
      <w:tr w:rsidR="00621041" w:rsidRPr="0098324B" w14:paraId="15516355" w14:textId="77777777" w:rsidTr="00EB2C28">
        <w:trPr>
          <w:trHeight w:val="1979"/>
        </w:trPr>
        <w:tc>
          <w:tcPr>
            <w:tcW w:w="1743" w:type="dxa"/>
          </w:tcPr>
          <w:p w14:paraId="71694590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  <w:p w14:paraId="227D6E89" w14:textId="77777777" w:rsidR="00621041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E9EA630" w14:textId="025A369C" w:rsidR="00622732" w:rsidRPr="0098324B" w:rsidRDefault="00622732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1.5-A</w:t>
            </w:r>
          </w:p>
        </w:tc>
        <w:tc>
          <w:tcPr>
            <w:tcW w:w="1744" w:type="dxa"/>
          </w:tcPr>
          <w:p w14:paraId="575A6976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  <w:p w14:paraId="0E7671E1" w14:textId="77777777" w:rsidR="00621041" w:rsidRDefault="00621041" w:rsidP="006210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8CAE9B" w14:textId="69CD5A13" w:rsidR="00622732" w:rsidRPr="0098324B" w:rsidRDefault="00622732" w:rsidP="00621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1.5-B</w:t>
            </w:r>
          </w:p>
        </w:tc>
        <w:tc>
          <w:tcPr>
            <w:tcW w:w="1743" w:type="dxa"/>
          </w:tcPr>
          <w:p w14:paraId="2A1348E0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14:paraId="1C7D0A94" w14:textId="77777777" w:rsidR="00621041" w:rsidRDefault="00621041" w:rsidP="006210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DF87AD" w14:textId="3CFB6ACE" w:rsidR="00622732" w:rsidRPr="00622732" w:rsidRDefault="00622732" w:rsidP="0062104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Mid-Unit Review</w:t>
            </w:r>
          </w:p>
        </w:tc>
        <w:tc>
          <w:tcPr>
            <w:tcW w:w="1744" w:type="dxa"/>
          </w:tcPr>
          <w:p w14:paraId="5A64CA91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  <w:p w14:paraId="55D3F64E" w14:textId="77777777" w:rsidR="00621041" w:rsidRDefault="00621041" w:rsidP="00621041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67BC0AE5" w14:textId="0DA6A6E3" w:rsidR="00622732" w:rsidRPr="0098324B" w:rsidRDefault="00622732" w:rsidP="00621041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Mid-Unit Review</w:t>
            </w:r>
          </w:p>
        </w:tc>
        <w:tc>
          <w:tcPr>
            <w:tcW w:w="1744" w:type="dxa"/>
          </w:tcPr>
          <w:p w14:paraId="33FAD473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  <w:p w14:paraId="070FA554" w14:textId="77777777" w:rsidR="00621041" w:rsidRDefault="00621041" w:rsidP="006210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B510C7" w14:textId="313DCB66" w:rsidR="00622732" w:rsidRPr="0098324B" w:rsidRDefault="00622732" w:rsidP="00621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Mid-Unit Quiz</w:t>
            </w:r>
          </w:p>
        </w:tc>
      </w:tr>
      <w:tr w:rsidR="00621041" w:rsidRPr="0098324B" w14:paraId="4DAE7E82" w14:textId="77777777" w:rsidTr="00EB2C28">
        <w:trPr>
          <w:trHeight w:val="2069"/>
        </w:trPr>
        <w:tc>
          <w:tcPr>
            <w:tcW w:w="1743" w:type="dxa"/>
          </w:tcPr>
          <w:p w14:paraId="6E5C80D4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  <w:p w14:paraId="52C2CB7B" w14:textId="77777777" w:rsidR="00621041" w:rsidRDefault="00621041" w:rsidP="00621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C733C2" w14:textId="16050C9F" w:rsidR="00622732" w:rsidRPr="0098324B" w:rsidRDefault="00622732" w:rsidP="00621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1.6</w:t>
            </w:r>
          </w:p>
        </w:tc>
        <w:tc>
          <w:tcPr>
            <w:tcW w:w="1744" w:type="dxa"/>
          </w:tcPr>
          <w:p w14:paraId="0E19854D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  <w:p w14:paraId="5FAB964B" w14:textId="77777777" w:rsidR="00621041" w:rsidRDefault="00621041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Pre-ACT Testing</w:t>
            </w:r>
          </w:p>
          <w:p w14:paraId="3BEABC14" w14:textId="77777777" w:rsidR="00622732" w:rsidRDefault="00622732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1B9D23" w14:textId="54597AA2" w:rsidR="00622732" w:rsidRPr="00622732" w:rsidRDefault="00622732" w:rsidP="00EB2C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1.7-A</w:t>
            </w:r>
          </w:p>
        </w:tc>
        <w:tc>
          <w:tcPr>
            <w:tcW w:w="1743" w:type="dxa"/>
          </w:tcPr>
          <w:p w14:paraId="32680A1A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  <w:p w14:paraId="49F8DEFF" w14:textId="77777777" w:rsidR="00621041" w:rsidRDefault="00621041" w:rsidP="00621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585EBC" w14:textId="0A18B8FA" w:rsidR="00622732" w:rsidRPr="00622732" w:rsidRDefault="00622732" w:rsidP="0062104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22732">
              <w:rPr>
                <w:rFonts w:asciiTheme="minorHAnsi" w:hAnsiTheme="minorHAnsi" w:cstheme="minorHAnsi"/>
                <w:bCs/>
                <w:sz w:val="22"/>
                <w:szCs w:val="22"/>
              </w:rPr>
              <w:t>1.7-B</w:t>
            </w:r>
          </w:p>
        </w:tc>
        <w:tc>
          <w:tcPr>
            <w:tcW w:w="1744" w:type="dxa"/>
          </w:tcPr>
          <w:p w14:paraId="45374397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  <w:p w14:paraId="659CBA75" w14:textId="77777777" w:rsidR="00621041" w:rsidRDefault="00621041" w:rsidP="0062104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7428C3E8" w14:textId="4E64F770" w:rsidR="00622732" w:rsidRPr="00775FC4" w:rsidRDefault="00775FC4" w:rsidP="0062104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75F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HOCO activities – no class</w:t>
            </w:r>
          </w:p>
        </w:tc>
        <w:tc>
          <w:tcPr>
            <w:tcW w:w="1744" w:type="dxa"/>
          </w:tcPr>
          <w:p w14:paraId="5AF08321" w14:textId="77777777" w:rsidR="00621041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  <w:p w14:paraId="05E0065A" w14:textId="77777777" w:rsidR="00622732" w:rsidRPr="0098324B" w:rsidRDefault="00622732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E37FE6" w14:textId="77C178BF" w:rsidR="00621041" w:rsidRPr="00775FC4" w:rsidRDefault="00622732" w:rsidP="00EB2C28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775F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1.7</w:t>
            </w:r>
            <w:r w:rsidR="00FF06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Prob. Set 2</w:t>
            </w:r>
          </w:p>
        </w:tc>
      </w:tr>
      <w:tr w:rsidR="00621041" w:rsidRPr="0098324B" w14:paraId="521B33DF" w14:textId="77777777" w:rsidTr="00EB2C28">
        <w:trPr>
          <w:trHeight w:val="2042"/>
        </w:trPr>
        <w:tc>
          <w:tcPr>
            <w:tcW w:w="1743" w:type="dxa"/>
          </w:tcPr>
          <w:p w14:paraId="3A3826E8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Oct </w:t>
            </w: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5109BB2A" w14:textId="77777777" w:rsidR="00621041" w:rsidRDefault="00621041" w:rsidP="006210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39586B" w14:textId="2BEF95FD" w:rsidR="00622732" w:rsidRPr="00622732" w:rsidRDefault="00622732" w:rsidP="0062104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2273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1.7</w:t>
            </w:r>
            <w:r w:rsidR="0067771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– C worksheet</w:t>
            </w:r>
          </w:p>
        </w:tc>
        <w:tc>
          <w:tcPr>
            <w:tcW w:w="1744" w:type="dxa"/>
          </w:tcPr>
          <w:p w14:paraId="0E01B4F3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  <w:p w14:paraId="2EC06EAC" w14:textId="77777777" w:rsidR="00621041" w:rsidRDefault="00621041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Mid-Quarter</w:t>
            </w:r>
          </w:p>
          <w:p w14:paraId="0906042B" w14:textId="77777777" w:rsidR="00622732" w:rsidRDefault="00622732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A48F31" w14:textId="77777777" w:rsidR="00622732" w:rsidRDefault="00677715" w:rsidP="00EB2C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1.8 A</w:t>
            </w:r>
          </w:p>
          <w:p w14:paraId="7457C88A" w14:textId="0D71C19D" w:rsidR="00677715" w:rsidRPr="00622732" w:rsidRDefault="00677715" w:rsidP="00EB2C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Prob. Set 1</w:t>
            </w:r>
          </w:p>
        </w:tc>
        <w:tc>
          <w:tcPr>
            <w:tcW w:w="1743" w:type="dxa"/>
          </w:tcPr>
          <w:p w14:paraId="2CB6F3CB" w14:textId="00E5DE9B" w:rsidR="00621041" w:rsidRDefault="00621041" w:rsidP="006210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45A04A" w14:textId="77777777" w:rsidR="00FF0683" w:rsidRDefault="00FF0683" w:rsidP="006210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B54660" w14:textId="35CFF74D" w:rsidR="00FF0683" w:rsidRPr="00FF0683" w:rsidRDefault="00FF0683" w:rsidP="00621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</w:tcPr>
          <w:p w14:paraId="15DA0E30" w14:textId="0D99A0E6" w:rsidR="00621041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28B08A" w14:textId="77777777" w:rsidR="00FF0683" w:rsidRDefault="00FF0683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59AE9C" w14:textId="13313633" w:rsidR="00FF0683" w:rsidRPr="0098324B" w:rsidRDefault="00FF0683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1AA8DE89" w14:textId="77777777" w:rsidR="00FF0683" w:rsidRDefault="00FF0683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8C796E" w14:textId="31496377" w:rsidR="00FF0683" w:rsidRPr="00FF0683" w:rsidRDefault="00FF0683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A1D3B7" w14:textId="4F15F429" w:rsidR="00621041" w:rsidRPr="0098324B" w:rsidRDefault="00621041" w:rsidP="00621041">
      <w:pPr>
        <w:ind w:right="-720" w:hanging="9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8324B">
        <w:rPr>
          <w:rFonts w:asciiTheme="minorHAnsi" w:hAnsiTheme="minorHAnsi" w:cstheme="minorHAnsi"/>
          <w:i/>
          <w:sz w:val="22"/>
          <w:szCs w:val="22"/>
        </w:rPr>
        <w:t xml:space="preserve">Calendar is always tentative </w:t>
      </w:r>
      <w:r w:rsidR="00622732">
        <w:rPr>
          <w:rFonts w:asciiTheme="minorHAnsi" w:hAnsiTheme="minorHAnsi" w:cstheme="minorHAnsi"/>
          <w:i/>
          <w:sz w:val="22"/>
          <w:szCs w:val="22"/>
        </w:rPr>
        <w:t>and may</w:t>
      </w:r>
      <w:r w:rsidRPr="0098324B">
        <w:rPr>
          <w:rFonts w:asciiTheme="minorHAnsi" w:hAnsiTheme="minorHAnsi" w:cstheme="minorHAnsi"/>
          <w:i/>
          <w:sz w:val="22"/>
          <w:szCs w:val="22"/>
        </w:rPr>
        <w:t xml:space="preserve"> change. </w:t>
      </w:r>
    </w:p>
    <w:p w14:paraId="73440E49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4E4FBA3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F964C18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3F2112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889F118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EF30854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C93337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62B2C5C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151991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26BE99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0EE2472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AF8FF49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D664D25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8AA2BB5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35B7920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7428736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E49DA24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2426169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79FB3D1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4C21504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4AD2E39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2D2E62D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FD4F8ED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85E9F39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10F39A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024983D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6F10F57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8E63268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22891A8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968D032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507D2DF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831A480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380CD7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F583284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596C055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35D3034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90F24FD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50ADF8B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D2EA4F8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17BB740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2320770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45430D3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CE1E007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05C2A10" w14:textId="77777777" w:rsidR="00621041" w:rsidRPr="0098324B" w:rsidRDefault="00621041" w:rsidP="00621041">
      <w:pPr>
        <w:ind w:right="-720" w:hanging="9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C6602A" w14:textId="77777777" w:rsidR="0098324B" w:rsidRDefault="0098324B" w:rsidP="00621041">
      <w:pPr>
        <w:ind w:right="-720" w:hanging="9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63CF25" w14:textId="488AA06F" w:rsidR="00621041" w:rsidRPr="0098324B" w:rsidRDefault="000E2EFD" w:rsidP="00621041">
      <w:pPr>
        <w:ind w:right="-720" w:hanging="90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lastRenderedPageBreak/>
        <w:t>AP Pre-Calc</w:t>
      </w:r>
      <w:r w:rsidR="00621041" w:rsidRPr="0098324B">
        <w:rPr>
          <w:rFonts w:asciiTheme="minorHAnsi" w:hAnsiTheme="minorHAnsi" w:cstheme="minorHAnsi"/>
          <w:b/>
          <w:sz w:val="28"/>
          <w:szCs w:val="22"/>
        </w:rPr>
        <w:t xml:space="preserve"> Calendar: 1</w:t>
      </w:r>
      <w:r w:rsidR="00621041" w:rsidRPr="0098324B">
        <w:rPr>
          <w:rFonts w:asciiTheme="minorHAnsi" w:hAnsiTheme="minorHAnsi" w:cstheme="minorHAnsi"/>
          <w:b/>
          <w:sz w:val="28"/>
          <w:szCs w:val="22"/>
          <w:vertAlign w:val="superscript"/>
        </w:rPr>
        <w:t>st</w:t>
      </w:r>
      <w:r w:rsidR="00621041" w:rsidRPr="0098324B">
        <w:rPr>
          <w:rFonts w:asciiTheme="minorHAnsi" w:hAnsiTheme="minorHAnsi" w:cstheme="minorHAnsi"/>
          <w:b/>
          <w:sz w:val="28"/>
          <w:szCs w:val="22"/>
        </w:rPr>
        <w:t xml:space="preserve"> Quarter 2</w:t>
      </w:r>
      <w:r w:rsidR="00621041" w:rsidRPr="0098324B">
        <w:rPr>
          <w:rFonts w:asciiTheme="minorHAnsi" w:hAnsiTheme="minorHAnsi" w:cstheme="minorHAnsi"/>
          <w:b/>
          <w:sz w:val="28"/>
          <w:szCs w:val="22"/>
          <w:vertAlign w:val="superscript"/>
        </w:rPr>
        <w:t>nd</w:t>
      </w:r>
      <w:r w:rsidR="00621041" w:rsidRPr="0098324B">
        <w:rPr>
          <w:rFonts w:asciiTheme="minorHAnsi" w:hAnsiTheme="minorHAnsi" w:cstheme="minorHAnsi"/>
          <w:b/>
          <w:sz w:val="28"/>
          <w:szCs w:val="22"/>
        </w:rPr>
        <w:t xml:space="preserve"> Half 23 - 24</w:t>
      </w:r>
    </w:p>
    <w:p w14:paraId="4B0EBEDE" w14:textId="77777777" w:rsidR="00621041" w:rsidRPr="0098324B" w:rsidRDefault="00621041" w:rsidP="00621041">
      <w:pPr>
        <w:ind w:right="-720" w:hanging="9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8324B">
        <w:rPr>
          <w:rFonts w:asciiTheme="minorHAnsi" w:hAnsiTheme="minorHAnsi" w:cstheme="minorHAnsi"/>
          <w:i/>
          <w:sz w:val="22"/>
          <w:szCs w:val="22"/>
        </w:rPr>
        <w:t xml:space="preserve">Calendar is always tentative to change. </w:t>
      </w:r>
    </w:p>
    <w:tbl>
      <w:tblPr>
        <w:tblpPr w:leftFromText="180" w:rightFromText="180" w:vertAnchor="page" w:horzAnchor="margin" w:tblpY="2161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1744"/>
        <w:gridCol w:w="1743"/>
        <w:gridCol w:w="1744"/>
        <w:gridCol w:w="1744"/>
      </w:tblGrid>
      <w:tr w:rsidR="00621041" w:rsidRPr="0098324B" w14:paraId="7BDEE38E" w14:textId="77777777" w:rsidTr="00EB2C28">
        <w:trPr>
          <w:trHeight w:val="1965"/>
        </w:trPr>
        <w:tc>
          <w:tcPr>
            <w:tcW w:w="1905" w:type="dxa"/>
          </w:tcPr>
          <w:p w14:paraId="2AA0A3A8" w14:textId="77777777" w:rsidR="001E7E93" w:rsidRPr="0098324B" w:rsidRDefault="001E7E93" w:rsidP="001E7E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Oct </w:t>
            </w: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6FB32D02" w14:textId="77777777" w:rsidR="001E7E93" w:rsidRDefault="001E7E93" w:rsidP="001E7E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BD3161" w14:textId="47D2A2C8" w:rsidR="00621041" w:rsidRPr="0098324B" w:rsidRDefault="001E7E93" w:rsidP="001E7E93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62273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1.7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– C worksheet</w:t>
            </w:r>
          </w:p>
        </w:tc>
        <w:tc>
          <w:tcPr>
            <w:tcW w:w="1744" w:type="dxa"/>
          </w:tcPr>
          <w:p w14:paraId="5C84E311" w14:textId="77777777" w:rsidR="001E7E93" w:rsidRPr="0098324B" w:rsidRDefault="001E7E93" w:rsidP="001E7E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  <w:p w14:paraId="7107F6DD" w14:textId="77777777" w:rsidR="001E7E93" w:rsidRDefault="001E7E93" w:rsidP="001E7E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Mid-Quarter</w:t>
            </w:r>
          </w:p>
          <w:p w14:paraId="59966782" w14:textId="77777777" w:rsidR="001E7E93" w:rsidRDefault="001E7E93" w:rsidP="001E7E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0DBD5D" w14:textId="77777777" w:rsidR="001E7E93" w:rsidRDefault="001E7E93" w:rsidP="001E7E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1.8 A</w:t>
            </w:r>
          </w:p>
          <w:p w14:paraId="681C0AD6" w14:textId="7C26A280" w:rsidR="00621041" w:rsidRPr="0098324B" w:rsidRDefault="001E7E93" w:rsidP="001E7E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Prob. Set 1</w:t>
            </w:r>
          </w:p>
        </w:tc>
        <w:tc>
          <w:tcPr>
            <w:tcW w:w="1743" w:type="dxa"/>
          </w:tcPr>
          <w:p w14:paraId="16D8A137" w14:textId="77777777" w:rsidR="00621041" w:rsidRDefault="00621041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Oct 4</w:t>
            </w:r>
          </w:p>
          <w:p w14:paraId="20765144" w14:textId="77777777" w:rsidR="00FF0683" w:rsidRDefault="00FF0683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3F0D36" w14:textId="77777777" w:rsidR="00677715" w:rsidRDefault="00677715" w:rsidP="006777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1.8 B </w:t>
            </w:r>
          </w:p>
          <w:p w14:paraId="1BEAC13D" w14:textId="77777777" w:rsidR="00677715" w:rsidRDefault="00677715" w:rsidP="006777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Prob. Set 2</w:t>
            </w:r>
          </w:p>
          <w:p w14:paraId="0FAD7CEC" w14:textId="2E2A1BB9" w:rsidR="00621041" w:rsidRPr="0098324B" w:rsidRDefault="00621041" w:rsidP="00677715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44" w:type="dxa"/>
          </w:tcPr>
          <w:p w14:paraId="0D9E1738" w14:textId="77777777" w:rsidR="00621041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  <w:p w14:paraId="437EDC2C" w14:textId="77777777" w:rsidR="00677715" w:rsidRPr="0098324B" w:rsidRDefault="00677715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C339B4" w14:textId="77777777" w:rsidR="00677715" w:rsidRDefault="00677715" w:rsidP="006777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1.8 C</w:t>
            </w:r>
          </w:p>
          <w:p w14:paraId="50896F47" w14:textId="77777777" w:rsidR="00677715" w:rsidRDefault="00677715" w:rsidP="006777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Prob. Set 3</w:t>
            </w:r>
          </w:p>
          <w:p w14:paraId="04ED7CA4" w14:textId="761854FF" w:rsidR="007002D6" w:rsidRPr="0098324B" w:rsidRDefault="007002D6" w:rsidP="006777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25D34305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14:paraId="7756C959" w14:textId="77777777" w:rsidR="00A0051C" w:rsidRDefault="00A0051C" w:rsidP="00621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9F6303">
              <w:rPr>
                <w:rFonts w:asciiTheme="minorHAnsi" w:hAnsiTheme="minorHAnsi" w:cstheme="minorHAnsi"/>
                <w:b/>
                <w:sz w:val="22"/>
                <w:szCs w:val="22"/>
              </w:rPr>
              <w:t>R/I</w:t>
            </w:r>
          </w:p>
          <w:p w14:paraId="3E556FB3" w14:textId="77777777" w:rsidR="00FF0683" w:rsidRDefault="00FF0683" w:rsidP="00621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0632FE" w14:textId="52D23FA7" w:rsidR="007002D6" w:rsidRPr="007002D6" w:rsidRDefault="00677715" w:rsidP="00677715">
            <w:pPr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>Chapter review</w:t>
            </w:r>
          </w:p>
        </w:tc>
      </w:tr>
      <w:tr w:rsidR="00621041" w:rsidRPr="0098324B" w14:paraId="674B89CA" w14:textId="77777777" w:rsidTr="00EB2C28">
        <w:trPr>
          <w:trHeight w:val="1641"/>
        </w:trPr>
        <w:tc>
          <w:tcPr>
            <w:tcW w:w="1905" w:type="dxa"/>
          </w:tcPr>
          <w:p w14:paraId="30CCC203" w14:textId="359E4B65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OCT</w:t>
            </w: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   9</w:t>
            </w:r>
          </w:p>
          <w:p w14:paraId="2A38EA82" w14:textId="77777777" w:rsidR="00621041" w:rsidRDefault="00621041" w:rsidP="00EB2C28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  <w:p w14:paraId="3A3BB7A5" w14:textId="4F8E115E" w:rsidR="007002D6" w:rsidRPr="0098324B" w:rsidRDefault="00677715" w:rsidP="00EB2C28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More Review</w:t>
            </w:r>
          </w:p>
        </w:tc>
        <w:tc>
          <w:tcPr>
            <w:tcW w:w="1744" w:type="dxa"/>
          </w:tcPr>
          <w:p w14:paraId="20010484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  <w:p w14:paraId="6DB01BEC" w14:textId="77777777" w:rsidR="00621041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17120B" w14:textId="258777EE" w:rsidR="007002D6" w:rsidRPr="00677715" w:rsidRDefault="00677715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7715"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</w:rPr>
              <w:t>Test part 1</w:t>
            </w:r>
          </w:p>
        </w:tc>
        <w:tc>
          <w:tcPr>
            <w:tcW w:w="1743" w:type="dxa"/>
          </w:tcPr>
          <w:p w14:paraId="2A1C24E3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  <w:p w14:paraId="14BFD9BB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10966E" w14:textId="6F3CFB30" w:rsidR="00621041" w:rsidRPr="00677715" w:rsidRDefault="00677715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771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Test part 2</w:t>
            </w:r>
          </w:p>
        </w:tc>
        <w:tc>
          <w:tcPr>
            <w:tcW w:w="1744" w:type="dxa"/>
          </w:tcPr>
          <w:p w14:paraId="5A67B5FA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14:paraId="57BD249D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32915A" w14:textId="47381ECC" w:rsidR="00677715" w:rsidRPr="007002D6" w:rsidRDefault="00275BE5" w:rsidP="00EB2C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1.9-A</w:t>
            </w:r>
          </w:p>
        </w:tc>
        <w:tc>
          <w:tcPr>
            <w:tcW w:w="1744" w:type="dxa"/>
          </w:tcPr>
          <w:p w14:paraId="44FED5E7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  <w:p w14:paraId="7F60DF33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5F9107" w14:textId="51FC038C" w:rsidR="00621041" w:rsidRPr="0098324B" w:rsidRDefault="00275BE5" w:rsidP="00EB2C28">
            <w:pP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1.9-B</w:t>
            </w:r>
          </w:p>
        </w:tc>
      </w:tr>
      <w:tr w:rsidR="00621041" w:rsidRPr="0098324B" w14:paraId="37E7F268" w14:textId="77777777" w:rsidTr="00EB2C28">
        <w:trPr>
          <w:trHeight w:val="2130"/>
        </w:trPr>
        <w:tc>
          <w:tcPr>
            <w:tcW w:w="1905" w:type="dxa"/>
          </w:tcPr>
          <w:p w14:paraId="57F1F8D3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  <w:p w14:paraId="7A8559AB" w14:textId="77777777" w:rsidR="00621041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9BE7C6" w14:textId="77777777" w:rsidR="00275BE5" w:rsidRPr="0098324B" w:rsidRDefault="00275BE5" w:rsidP="00275B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1.9 C</w:t>
            </w:r>
          </w:p>
          <w:p w14:paraId="78E3ACD0" w14:textId="4EC0F175" w:rsidR="007002D6" w:rsidRPr="00677715" w:rsidRDefault="00275BE5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Prob. Set 3</w:t>
            </w:r>
          </w:p>
        </w:tc>
        <w:tc>
          <w:tcPr>
            <w:tcW w:w="1744" w:type="dxa"/>
          </w:tcPr>
          <w:p w14:paraId="06D4E30F" w14:textId="77777777" w:rsidR="007002D6" w:rsidRDefault="00621041" w:rsidP="00EB2C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7002D6" w:rsidRPr="007002D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0D97F727" w14:textId="77777777" w:rsidR="007002D6" w:rsidRDefault="007002D6" w:rsidP="00EB2C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5807E13" w14:textId="77777777" w:rsidR="00621041" w:rsidRDefault="00275BE5" w:rsidP="00275B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1.9 D</w:t>
            </w:r>
          </w:p>
          <w:p w14:paraId="5A09EAB5" w14:textId="3684A891" w:rsidR="00275BE5" w:rsidRPr="0098324B" w:rsidRDefault="00275BE5" w:rsidP="00275B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Prob. Set 4</w:t>
            </w:r>
          </w:p>
        </w:tc>
        <w:tc>
          <w:tcPr>
            <w:tcW w:w="1743" w:type="dxa"/>
          </w:tcPr>
          <w:p w14:paraId="497DF90C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  <w:p w14:paraId="00C80C4B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798CAC" w14:textId="77777777" w:rsidR="00275BE5" w:rsidRDefault="00275BE5" w:rsidP="00275B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Binomial Theorem</w:t>
            </w:r>
          </w:p>
          <w:p w14:paraId="2B1665D9" w14:textId="77777777" w:rsidR="00275BE5" w:rsidRPr="0098324B" w:rsidRDefault="00275BE5" w:rsidP="00275B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(2</w:t>
            </w:r>
            <w:r w:rsidRPr="00677715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part of 1.8 B)</w:t>
            </w:r>
          </w:p>
          <w:p w14:paraId="158C3EF0" w14:textId="1721C30E" w:rsidR="00621041" w:rsidRPr="0098324B" w:rsidRDefault="00621041" w:rsidP="006777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40573EAD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  <w:p w14:paraId="6E0C4EBF" w14:textId="77777777" w:rsidR="00A0051C" w:rsidRPr="0098324B" w:rsidRDefault="00A0051C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270522" w14:textId="77777777" w:rsidR="00A0051C" w:rsidRPr="0098324B" w:rsidRDefault="00A0051C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FCCF8D" w14:textId="7363733A" w:rsidR="00A0051C" w:rsidRPr="006425DC" w:rsidRDefault="006425DC" w:rsidP="00EB2C2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Quiz 1.9</w:t>
            </w:r>
          </w:p>
          <w:p w14:paraId="5DB34B22" w14:textId="77777777" w:rsidR="00A0051C" w:rsidRPr="0098324B" w:rsidRDefault="00A0051C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563B4E" w14:textId="77777777" w:rsidR="00621041" w:rsidRPr="0098324B" w:rsidRDefault="00A0051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EC</w:t>
            </w:r>
          </w:p>
        </w:tc>
        <w:tc>
          <w:tcPr>
            <w:tcW w:w="1744" w:type="dxa"/>
          </w:tcPr>
          <w:p w14:paraId="012E0505" w14:textId="77777777" w:rsidR="00621041" w:rsidRPr="0098324B" w:rsidRDefault="00621041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eastAsiaTheme="minorHAnsi" w:hAnsiTheme="minorHAnsi" w:cstheme="minorHAnsi"/>
                <w:sz w:val="22"/>
                <w:szCs w:val="22"/>
              </w:rPr>
              <w:t>20</w:t>
            </w:r>
          </w:p>
          <w:p w14:paraId="5D833096" w14:textId="77777777" w:rsidR="00A0051C" w:rsidRPr="0098324B" w:rsidRDefault="00A0051C" w:rsidP="00A0051C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No School for Students</w:t>
            </w:r>
          </w:p>
          <w:p w14:paraId="0CEBC4EF" w14:textId="77777777" w:rsidR="00A0051C" w:rsidRPr="0098324B" w:rsidRDefault="00A0051C" w:rsidP="00A0051C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</w:p>
          <w:p w14:paraId="4BEECCFB" w14:textId="77777777" w:rsidR="00A0051C" w:rsidRPr="0098324B" w:rsidRDefault="00A0051C" w:rsidP="00A00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Morning Conferences</w:t>
            </w:r>
          </w:p>
          <w:p w14:paraId="233A8FF4" w14:textId="77777777" w:rsidR="00A0051C" w:rsidRPr="0098324B" w:rsidRDefault="00A0051C" w:rsidP="00A005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B14428" w14:textId="77777777" w:rsidR="00A0051C" w:rsidRPr="0098324B" w:rsidRDefault="00A0051C" w:rsidP="00A005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907511" w14:textId="77777777" w:rsidR="00621041" w:rsidRPr="0098324B" w:rsidRDefault="00A0051C" w:rsidP="00A0051C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MC/V</w:t>
            </w:r>
          </w:p>
        </w:tc>
      </w:tr>
      <w:tr w:rsidR="00621041" w:rsidRPr="0098324B" w14:paraId="7FF53FF0" w14:textId="77777777" w:rsidTr="00EB2C28">
        <w:trPr>
          <w:trHeight w:val="1986"/>
        </w:trPr>
        <w:tc>
          <w:tcPr>
            <w:tcW w:w="1905" w:type="dxa"/>
          </w:tcPr>
          <w:p w14:paraId="4C208BD5" w14:textId="116F8E3C" w:rsidR="00FF0683" w:rsidRDefault="000575E5" w:rsidP="00FF06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  <w:p w14:paraId="22E23193" w14:textId="77777777" w:rsidR="00FF0683" w:rsidRDefault="00FF0683" w:rsidP="00FF06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F83BF7" w14:textId="77777777" w:rsidR="006425DC" w:rsidRPr="00275BE5" w:rsidRDefault="006425DC" w:rsidP="006425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5BE5">
              <w:rPr>
                <w:rFonts w:asciiTheme="minorHAnsi" w:hAnsiTheme="minorHAnsi" w:cstheme="minorHAnsi"/>
                <w:sz w:val="22"/>
                <w:szCs w:val="22"/>
              </w:rPr>
              <w:t>2.1 A</w:t>
            </w:r>
          </w:p>
          <w:p w14:paraId="584B4277" w14:textId="2045976F" w:rsidR="00275BE5" w:rsidRPr="0098324B" w:rsidRDefault="006425DC" w:rsidP="006425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5BE5">
              <w:rPr>
                <w:rFonts w:asciiTheme="minorHAnsi" w:hAnsiTheme="minorHAnsi" w:cstheme="minorHAnsi"/>
                <w:sz w:val="22"/>
                <w:szCs w:val="22"/>
              </w:rPr>
              <w:t>Prob. Set 1</w:t>
            </w:r>
          </w:p>
        </w:tc>
        <w:tc>
          <w:tcPr>
            <w:tcW w:w="1744" w:type="dxa"/>
          </w:tcPr>
          <w:p w14:paraId="5DEF3D3C" w14:textId="77777777" w:rsidR="006425DC" w:rsidRDefault="000575E5" w:rsidP="006425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  <w:p w14:paraId="6C2695DC" w14:textId="3E0D080E" w:rsidR="006425DC" w:rsidRDefault="006425DC" w:rsidP="006425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2.1 B</w:t>
            </w:r>
          </w:p>
          <w:p w14:paraId="5A41C265" w14:textId="1F5012D5" w:rsidR="00621041" w:rsidRPr="0098324B" w:rsidRDefault="006425DC" w:rsidP="006425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Prob. Set 2</w:t>
            </w:r>
          </w:p>
        </w:tc>
        <w:tc>
          <w:tcPr>
            <w:tcW w:w="1743" w:type="dxa"/>
          </w:tcPr>
          <w:p w14:paraId="49486D68" w14:textId="77777777" w:rsidR="00621041" w:rsidRDefault="000575E5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  <w:p w14:paraId="7A9A19DA" w14:textId="77777777" w:rsidR="006425DC" w:rsidRDefault="006425D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 A</w:t>
            </w:r>
          </w:p>
          <w:p w14:paraId="27CB7D80" w14:textId="433CD0AF" w:rsidR="006425DC" w:rsidRPr="0098324B" w:rsidRDefault="006425D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set 1</w:t>
            </w:r>
          </w:p>
        </w:tc>
        <w:tc>
          <w:tcPr>
            <w:tcW w:w="1744" w:type="dxa"/>
          </w:tcPr>
          <w:p w14:paraId="0F1EB34D" w14:textId="77777777" w:rsidR="00621041" w:rsidRDefault="000575E5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  <w:p w14:paraId="27D14FC4" w14:textId="77777777" w:rsidR="006425DC" w:rsidRDefault="006425D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EDCDEC" w14:textId="77777777" w:rsidR="006425DC" w:rsidRDefault="006425D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 B</w:t>
            </w:r>
          </w:p>
          <w:p w14:paraId="449A650D" w14:textId="5B89B876" w:rsidR="006425DC" w:rsidRPr="0098324B" w:rsidRDefault="006425D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Set 2</w:t>
            </w:r>
          </w:p>
        </w:tc>
        <w:tc>
          <w:tcPr>
            <w:tcW w:w="1744" w:type="dxa"/>
          </w:tcPr>
          <w:p w14:paraId="72237D7C" w14:textId="77777777" w:rsidR="000575E5" w:rsidRPr="0098324B" w:rsidRDefault="000575E5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  <w:p w14:paraId="5691EF1D" w14:textId="77777777" w:rsidR="000575E5" w:rsidRPr="0098324B" w:rsidRDefault="000575E5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8F091F" w14:textId="5EC8EEF7" w:rsidR="000575E5" w:rsidRPr="006425DC" w:rsidRDefault="00535B6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2.3 </w:t>
            </w:r>
          </w:p>
          <w:p w14:paraId="4D767E61" w14:textId="3525CC41" w:rsidR="006425DC" w:rsidRPr="006425DC" w:rsidRDefault="00535B6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Set</w:t>
            </w:r>
          </w:p>
          <w:p w14:paraId="2EAB62AD" w14:textId="77777777" w:rsidR="00621041" w:rsidRPr="0098324B" w:rsidRDefault="00621041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1041" w:rsidRPr="0098324B" w14:paraId="6232915C" w14:textId="77777777" w:rsidTr="00EB2C28">
        <w:trPr>
          <w:trHeight w:val="1965"/>
        </w:trPr>
        <w:tc>
          <w:tcPr>
            <w:tcW w:w="1905" w:type="dxa"/>
          </w:tcPr>
          <w:p w14:paraId="0619B0D5" w14:textId="6E0D65C4" w:rsidR="00621041" w:rsidRDefault="000575E5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  <w:p w14:paraId="22A19F57" w14:textId="77777777" w:rsidR="00535B68" w:rsidRDefault="00535B6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6A9CC8" w14:textId="77777777" w:rsidR="00535B68" w:rsidRDefault="00535B6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2.4 A</w:t>
            </w:r>
          </w:p>
          <w:p w14:paraId="7EA2EA1F" w14:textId="13060A7D" w:rsidR="00535B68" w:rsidRPr="0098324B" w:rsidRDefault="00535B6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Prob. Set 1</w:t>
            </w:r>
          </w:p>
        </w:tc>
        <w:tc>
          <w:tcPr>
            <w:tcW w:w="1744" w:type="dxa"/>
          </w:tcPr>
          <w:p w14:paraId="69CD21AB" w14:textId="77777777" w:rsidR="00621041" w:rsidRDefault="000575E5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  <w:p w14:paraId="7D91892A" w14:textId="77777777" w:rsidR="00535B68" w:rsidRDefault="00535B6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FCA4EB" w14:textId="3EAF4A3A" w:rsidR="00535B68" w:rsidRPr="00535B68" w:rsidRDefault="00535B68" w:rsidP="00EB2C2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535B6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Quiz 2.1 – 2.3</w:t>
            </w:r>
          </w:p>
        </w:tc>
        <w:tc>
          <w:tcPr>
            <w:tcW w:w="1743" w:type="dxa"/>
          </w:tcPr>
          <w:p w14:paraId="65BF7AD8" w14:textId="77777777" w:rsidR="00621041" w:rsidRDefault="000575E5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Nov 1</w:t>
            </w:r>
          </w:p>
          <w:p w14:paraId="7DD8A042" w14:textId="77777777" w:rsidR="00535B68" w:rsidRDefault="00535B68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6CA5B9" w14:textId="77777777" w:rsidR="00535B68" w:rsidRDefault="00535B68" w:rsidP="00EB2C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2.4 B</w:t>
            </w:r>
          </w:p>
          <w:p w14:paraId="594F9660" w14:textId="165A53E7" w:rsidR="00535B68" w:rsidRPr="00535B68" w:rsidRDefault="00535B68" w:rsidP="00EB2C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Prob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Set 2</w:t>
            </w:r>
          </w:p>
        </w:tc>
        <w:tc>
          <w:tcPr>
            <w:tcW w:w="1744" w:type="dxa"/>
          </w:tcPr>
          <w:p w14:paraId="225176D3" w14:textId="77777777" w:rsidR="00621041" w:rsidRDefault="000575E5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2A482F15" w14:textId="77777777" w:rsidR="00535B68" w:rsidRDefault="00535B6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42F579" w14:textId="77777777" w:rsidR="00535B68" w:rsidRDefault="00535B6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2.5 A</w:t>
            </w:r>
          </w:p>
          <w:p w14:paraId="5D48B3E5" w14:textId="18369169" w:rsidR="00535B68" w:rsidRPr="0098324B" w:rsidRDefault="00535B6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Set 1</w:t>
            </w:r>
          </w:p>
        </w:tc>
        <w:tc>
          <w:tcPr>
            <w:tcW w:w="1744" w:type="dxa"/>
          </w:tcPr>
          <w:p w14:paraId="492A3BEC" w14:textId="77777777" w:rsidR="000575E5" w:rsidRPr="0098324B" w:rsidRDefault="000575E5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74499D81" w14:textId="08BD2FFE" w:rsidR="000575E5" w:rsidRDefault="00A52224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2.5 A</w:t>
            </w:r>
          </w:p>
          <w:p w14:paraId="0075197A" w14:textId="279A0180" w:rsidR="00535B68" w:rsidRPr="00535B68" w:rsidRDefault="00A52224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 day</w:t>
            </w:r>
          </w:p>
          <w:p w14:paraId="472C56B9" w14:textId="77777777" w:rsidR="000575E5" w:rsidRPr="0098324B" w:rsidRDefault="000575E5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9B0FF3" w14:textId="77777777" w:rsidR="00A0051C" w:rsidRPr="0098324B" w:rsidRDefault="00A0051C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BFCF9D" w14:textId="77777777" w:rsidR="009F6303" w:rsidRDefault="00621041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END Q1</w:t>
            </w:r>
            <w:r w:rsidR="00A0051C"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68CC147" w14:textId="77777777" w:rsidR="00621041" w:rsidRPr="0098324B" w:rsidRDefault="00A0051C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(44 days)</w:t>
            </w:r>
          </w:p>
          <w:p w14:paraId="40DFBBC0" w14:textId="77777777" w:rsidR="00621041" w:rsidRPr="0098324B" w:rsidRDefault="00621041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ER/W</w:t>
            </w:r>
          </w:p>
        </w:tc>
      </w:tr>
    </w:tbl>
    <w:p w14:paraId="48FF63BE" w14:textId="275F16DE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8A24A64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E9899A0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F4A8657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5B679CD" w14:textId="77777777" w:rsidR="000E2EFD" w:rsidRPr="0098324B" w:rsidRDefault="000E2EFD" w:rsidP="00621041">
      <w:pPr>
        <w:rPr>
          <w:rFonts w:asciiTheme="minorHAnsi" w:hAnsiTheme="minorHAnsi" w:cstheme="minorHAnsi"/>
          <w:sz w:val="22"/>
          <w:szCs w:val="22"/>
        </w:rPr>
      </w:pPr>
    </w:p>
    <w:p w14:paraId="736489C9" w14:textId="77777777" w:rsidR="003F6666" w:rsidRDefault="003F6666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7306C918" w14:textId="77777777" w:rsidR="003F6666" w:rsidRDefault="003F6666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665D9F45" w14:textId="77777777" w:rsidR="003F6666" w:rsidRDefault="003F6666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30B3F628" w14:textId="77777777" w:rsidR="003F6666" w:rsidRDefault="003F6666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02F71914" w14:textId="77777777" w:rsidR="003F6666" w:rsidRDefault="003F6666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5C89BEC0" w14:textId="77777777" w:rsidR="003F6666" w:rsidRDefault="003F6666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B67A538" w14:textId="77777777" w:rsidR="003F6666" w:rsidRDefault="003F6666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423A1B2D" w14:textId="77777777" w:rsidR="003F6666" w:rsidRDefault="003F6666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4A317247" w14:textId="77777777" w:rsidR="003F6666" w:rsidRDefault="003F6666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65F9DAF8" w14:textId="77777777" w:rsidR="003F6666" w:rsidRDefault="003F6666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3D523961" w14:textId="77777777" w:rsidR="003F6666" w:rsidRDefault="003F6666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16701D8D" w14:textId="77777777" w:rsidR="003F6666" w:rsidRDefault="003F6666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662A5F7F" w14:textId="77777777" w:rsidR="003F6666" w:rsidRDefault="003F6666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029E6A99" w14:textId="77777777" w:rsidR="003F6666" w:rsidRDefault="003F6666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126C32CC" w14:textId="77777777" w:rsidR="003F6666" w:rsidRDefault="003F6666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5BE56CF7" w14:textId="77777777" w:rsidR="003F6666" w:rsidRDefault="003F6666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0B921AB2" w14:textId="77777777" w:rsidR="003F6666" w:rsidRDefault="003F6666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7F16E5C4" w14:textId="77777777" w:rsidR="003F6666" w:rsidRDefault="003F6666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C799EDE" w14:textId="77777777" w:rsidR="003F6666" w:rsidRDefault="003F6666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50D07E7E" w14:textId="77777777" w:rsidR="003F6666" w:rsidRDefault="003F6666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69918B6D" w14:textId="77777777" w:rsidR="003F6666" w:rsidRDefault="003F6666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0F9EC4C5" w14:textId="77777777" w:rsidR="003F6666" w:rsidRDefault="003F6666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58EF69D2" w14:textId="77777777" w:rsidR="003F6666" w:rsidRDefault="003F6666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73BB763A" w14:textId="77777777" w:rsidR="003F6666" w:rsidRDefault="003F6666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79B38035" w14:textId="77777777" w:rsidR="003F6666" w:rsidRDefault="003F6666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764A7C18" w14:textId="77777777" w:rsidR="003F6666" w:rsidRDefault="003F6666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28794E3" w14:textId="77777777" w:rsidR="003F6666" w:rsidRDefault="003F6666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575AE5B1" w14:textId="77777777" w:rsidR="00535B68" w:rsidRDefault="00535B68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552A8C28" w14:textId="77777777" w:rsidR="00535B68" w:rsidRDefault="00535B68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5C4FBC63" w14:textId="77777777" w:rsidR="00535B68" w:rsidRDefault="00535B68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79FB0458" w14:textId="77777777" w:rsidR="00535B68" w:rsidRDefault="00535B68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DE290C4" w14:textId="77777777" w:rsidR="00535B68" w:rsidRDefault="00535B68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C9B7C3E" w14:textId="77777777" w:rsidR="000E2EFD" w:rsidRPr="0098324B" w:rsidRDefault="000E2EFD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lastRenderedPageBreak/>
        <w:t xml:space="preserve">AP Pre-Calc </w:t>
      </w:r>
      <w:r w:rsidRPr="0098324B">
        <w:rPr>
          <w:rFonts w:asciiTheme="minorHAnsi" w:hAnsiTheme="minorHAnsi" w:cstheme="minorHAnsi"/>
          <w:b/>
          <w:sz w:val="28"/>
          <w:szCs w:val="22"/>
        </w:rPr>
        <w:t xml:space="preserve"> Calendar: 2</w:t>
      </w:r>
      <w:r w:rsidRPr="0098324B">
        <w:rPr>
          <w:rFonts w:asciiTheme="minorHAnsi" w:hAnsiTheme="minorHAnsi" w:cstheme="minorHAnsi"/>
          <w:b/>
          <w:sz w:val="28"/>
          <w:szCs w:val="22"/>
          <w:vertAlign w:val="superscript"/>
        </w:rPr>
        <w:t>nd</w:t>
      </w:r>
      <w:r w:rsidRPr="0098324B">
        <w:rPr>
          <w:rFonts w:asciiTheme="minorHAnsi" w:hAnsiTheme="minorHAnsi" w:cstheme="minorHAnsi"/>
          <w:b/>
          <w:sz w:val="28"/>
          <w:szCs w:val="22"/>
        </w:rPr>
        <w:t xml:space="preserve"> Quarter 1</w:t>
      </w:r>
      <w:r w:rsidRPr="0098324B">
        <w:rPr>
          <w:rFonts w:asciiTheme="minorHAnsi" w:hAnsiTheme="minorHAnsi" w:cstheme="minorHAnsi"/>
          <w:b/>
          <w:sz w:val="28"/>
          <w:szCs w:val="22"/>
          <w:vertAlign w:val="superscript"/>
        </w:rPr>
        <w:t>st</w:t>
      </w:r>
      <w:r w:rsidRPr="0098324B">
        <w:rPr>
          <w:rFonts w:asciiTheme="minorHAnsi" w:hAnsiTheme="minorHAnsi" w:cstheme="minorHAnsi"/>
          <w:b/>
          <w:sz w:val="28"/>
          <w:szCs w:val="22"/>
        </w:rPr>
        <w:t xml:space="preserve"> Half 23 - 24</w:t>
      </w:r>
    </w:p>
    <w:p w14:paraId="63FA1C6E" w14:textId="0D219F5D" w:rsidR="000E2EFD" w:rsidRPr="0098324B" w:rsidRDefault="000E2EFD" w:rsidP="000E2EFD">
      <w:pPr>
        <w:ind w:right="-720" w:hanging="9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8324B">
        <w:rPr>
          <w:rFonts w:asciiTheme="minorHAnsi" w:hAnsiTheme="minorHAnsi" w:cstheme="minorHAnsi"/>
          <w:i/>
          <w:sz w:val="22"/>
          <w:szCs w:val="22"/>
        </w:rPr>
        <w:t>Calendar is always tentative to change.</w:t>
      </w:r>
    </w:p>
    <w:p w14:paraId="55DA76F2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9120FE9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4F92A00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5CCF8FF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37934EB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5C11BE8" w14:textId="77777777" w:rsidR="0098324B" w:rsidRDefault="0098324B" w:rsidP="00621041">
      <w:pPr>
        <w:rPr>
          <w:rFonts w:asciiTheme="minorHAnsi" w:hAnsiTheme="minorHAnsi" w:cstheme="minorHAnsi"/>
          <w:sz w:val="22"/>
          <w:szCs w:val="22"/>
        </w:rPr>
      </w:pPr>
    </w:p>
    <w:p w14:paraId="549B85A2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page" w:horzAnchor="margin" w:tblpY="230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1744"/>
        <w:gridCol w:w="1743"/>
        <w:gridCol w:w="1744"/>
        <w:gridCol w:w="1744"/>
      </w:tblGrid>
      <w:tr w:rsidR="00621041" w:rsidRPr="0098324B" w14:paraId="17672B15" w14:textId="77777777" w:rsidTr="00EB2C28">
        <w:trPr>
          <w:trHeight w:val="1965"/>
        </w:trPr>
        <w:tc>
          <w:tcPr>
            <w:tcW w:w="1743" w:type="dxa"/>
          </w:tcPr>
          <w:p w14:paraId="6D628086" w14:textId="77777777" w:rsidR="00621041" w:rsidRPr="0098324B" w:rsidRDefault="0098324B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Nov 6</w:t>
            </w:r>
          </w:p>
          <w:p w14:paraId="07D99547" w14:textId="77777777" w:rsidR="00A52224" w:rsidRDefault="00A52224" w:rsidP="00A522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2.5 B</w:t>
            </w:r>
          </w:p>
          <w:p w14:paraId="41407965" w14:textId="3E2D67F4" w:rsidR="00A52224" w:rsidRPr="00535B68" w:rsidRDefault="00A52224" w:rsidP="00A522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Set 2 and FRQ</w:t>
            </w:r>
          </w:p>
          <w:p w14:paraId="76E98B5D" w14:textId="77777777" w:rsidR="00621041" w:rsidRPr="0098324B" w:rsidRDefault="00621041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5A38554E" w14:textId="77777777" w:rsidR="00621041" w:rsidRDefault="0098324B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14:paraId="78946432" w14:textId="0E804F5E" w:rsidR="00A52224" w:rsidRPr="0098324B" w:rsidRDefault="005E63A0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 2.6</w:t>
            </w:r>
          </w:p>
        </w:tc>
        <w:tc>
          <w:tcPr>
            <w:tcW w:w="1743" w:type="dxa"/>
          </w:tcPr>
          <w:p w14:paraId="015D22E9" w14:textId="77777777" w:rsidR="00621041" w:rsidRDefault="0098324B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14:paraId="6FD4C447" w14:textId="085A6278" w:rsidR="00A52224" w:rsidRPr="0098324B" w:rsidRDefault="005E63A0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2.6 A</w:t>
            </w:r>
          </w:p>
        </w:tc>
        <w:tc>
          <w:tcPr>
            <w:tcW w:w="1744" w:type="dxa"/>
          </w:tcPr>
          <w:p w14:paraId="40A3BC92" w14:textId="77777777" w:rsidR="00621041" w:rsidRDefault="0098324B" w:rsidP="009832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507ACA35" w14:textId="2592069B" w:rsidR="00A52224" w:rsidRPr="0098324B" w:rsidRDefault="005E63A0" w:rsidP="009832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2.6 B</w:t>
            </w:r>
          </w:p>
        </w:tc>
        <w:tc>
          <w:tcPr>
            <w:tcW w:w="1744" w:type="dxa"/>
          </w:tcPr>
          <w:p w14:paraId="04F67516" w14:textId="77777777" w:rsidR="00621041" w:rsidRDefault="0098324B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  <w:p w14:paraId="11AC3B2F" w14:textId="37007FD4" w:rsidR="00A52224" w:rsidRPr="0098324B" w:rsidRDefault="005E63A0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2.7 A</w:t>
            </w:r>
          </w:p>
        </w:tc>
      </w:tr>
      <w:tr w:rsidR="00621041" w:rsidRPr="0098324B" w14:paraId="1D91C182" w14:textId="77777777" w:rsidTr="00EB2C28">
        <w:trPr>
          <w:trHeight w:val="1511"/>
        </w:trPr>
        <w:tc>
          <w:tcPr>
            <w:tcW w:w="1743" w:type="dxa"/>
          </w:tcPr>
          <w:p w14:paraId="7471D0AA" w14:textId="77777777" w:rsidR="00621041" w:rsidRDefault="0098324B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13</w:t>
            </w:r>
          </w:p>
          <w:p w14:paraId="6BEC7029" w14:textId="026522C7" w:rsidR="00A52224" w:rsidRPr="0098324B" w:rsidRDefault="005E63A0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2.7 B</w:t>
            </w:r>
          </w:p>
        </w:tc>
        <w:tc>
          <w:tcPr>
            <w:tcW w:w="1744" w:type="dxa"/>
          </w:tcPr>
          <w:p w14:paraId="7A739807" w14:textId="77777777" w:rsidR="00621041" w:rsidRDefault="0098324B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  <w:p w14:paraId="6897C330" w14:textId="501036BB" w:rsidR="00A52224" w:rsidRPr="00A52224" w:rsidRDefault="005E63A0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2.8 A</w:t>
            </w:r>
          </w:p>
        </w:tc>
        <w:tc>
          <w:tcPr>
            <w:tcW w:w="1743" w:type="dxa"/>
          </w:tcPr>
          <w:p w14:paraId="526FAFB7" w14:textId="77777777" w:rsidR="00621041" w:rsidRDefault="0098324B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  <w:p w14:paraId="5AAE9917" w14:textId="77777777" w:rsidR="00A52224" w:rsidRDefault="005E63A0" w:rsidP="00EB2C2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A5222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Quiz 2.5 – 2.7</w:t>
            </w:r>
          </w:p>
          <w:p w14:paraId="53645E3F" w14:textId="77777777" w:rsidR="007A19DA" w:rsidRDefault="007A19DA" w:rsidP="00EB2C2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2127F0AA" w14:textId="555906BD" w:rsidR="007A19DA" w:rsidRPr="007A19DA" w:rsidRDefault="007A19DA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19DA">
              <w:rPr>
                <w:rFonts w:asciiTheme="minorHAnsi" w:hAnsiTheme="minorHAnsi" w:cstheme="minorHAnsi"/>
                <w:sz w:val="22"/>
                <w:szCs w:val="22"/>
              </w:rPr>
              <w:t>Begin chapter review</w:t>
            </w:r>
          </w:p>
        </w:tc>
        <w:tc>
          <w:tcPr>
            <w:tcW w:w="1744" w:type="dxa"/>
          </w:tcPr>
          <w:p w14:paraId="34FBAE31" w14:textId="77777777" w:rsidR="00621041" w:rsidRDefault="0098324B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  <w:p w14:paraId="7938B292" w14:textId="77777777" w:rsidR="00A52224" w:rsidRDefault="00A52224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7810E" w14:textId="77777777" w:rsidR="007A19DA" w:rsidRDefault="007A19DA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(school play)</w:t>
            </w:r>
          </w:p>
          <w:p w14:paraId="144876A3" w14:textId="61AD915D" w:rsidR="007A19DA" w:rsidRPr="0098324B" w:rsidRDefault="007A19DA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 on chap. review</w:t>
            </w:r>
          </w:p>
        </w:tc>
        <w:tc>
          <w:tcPr>
            <w:tcW w:w="1744" w:type="dxa"/>
          </w:tcPr>
          <w:p w14:paraId="3AFC0CA1" w14:textId="77777777" w:rsidR="00621041" w:rsidRDefault="0098324B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17</w:t>
            </w:r>
          </w:p>
          <w:p w14:paraId="7968C2D8" w14:textId="31914423" w:rsidR="0098324B" w:rsidRDefault="007A19DA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2.8 B</w:t>
            </w:r>
          </w:p>
          <w:p w14:paraId="4307CEB5" w14:textId="77777777" w:rsidR="0098324B" w:rsidRPr="0098324B" w:rsidRDefault="009F6303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ER/I</w:t>
            </w:r>
          </w:p>
        </w:tc>
      </w:tr>
      <w:tr w:rsidR="00621041" w:rsidRPr="0098324B" w14:paraId="7DBF8793" w14:textId="77777777" w:rsidTr="00EB2C28">
        <w:trPr>
          <w:trHeight w:val="2130"/>
        </w:trPr>
        <w:tc>
          <w:tcPr>
            <w:tcW w:w="1743" w:type="dxa"/>
          </w:tcPr>
          <w:p w14:paraId="7BB96433" w14:textId="798EACDB" w:rsidR="00621041" w:rsidRDefault="0098324B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20</w:t>
            </w:r>
          </w:p>
          <w:p w14:paraId="7A9160E0" w14:textId="77777777" w:rsidR="007A19DA" w:rsidRPr="0098324B" w:rsidRDefault="007A19DA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7C79B9EC" w14:textId="77777777" w:rsidR="007A19DA" w:rsidRPr="007A19DA" w:rsidRDefault="007A19DA" w:rsidP="005E63A0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7A19DA"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</w:rPr>
              <w:t>Test 2.1 – 2.8</w:t>
            </w:r>
          </w:p>
          <w:p w14:paraId="36932A25" w14:textId="3DB8FAC9" w:rsidR="005E63A0" w:rsidRPr="007A19DA" w:rsidRDefault="007A19DA" w:rsidP="005E63A0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7A19DA"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</w:rPr>
              <w:t>part 1</w:t>
            </w:r>
          </w:p>
          <w:p w14:paraId="1245FFC7" w14:textId="26DE3308" w:rsidR="00621041" w:rsidRPr="0098324B" w:rsidRDefault="007A19DA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A19DA"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</w:rPr>
              <w:t>No calculator</w:t>
            </w:r>
          </w:p>
        </w:tc>
        <w:tc>
          <w:tcPr>
            <w:tcW w:w="1744" w:type="dxa"/>
          </w:tcPr>
          <w:p w14:paraId="5AF8A020" w14:textId="77777777" w:rsidR="00621041" w:rsidRDefault="0098324B" w:rsidP="00EB2C28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21</w:t>
            </w:r>
          </w:p>
          <w:p w14:paraId="6B104FC1" w14:textId="77777777" w:rsidR="00A52224" w:rsidRDefault="00A52224" w:rsidP="00EB2C28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76727EA7" w14:textId="1FC28905" w:rsidR="007A19DA" w:rsidRPr="007A19DA" w:rsidRDefault="007A19DA" w:rsidP="00EB2C28">
            <w:pPr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7A19DA"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</w:rPr>
              <w:t xml:space="preserve">Test 2.1 – 2.8 </w:t>
            </w:r>
          </w:p>
          <w:p w14:paraId="39CD6433" w14:textId="77777777" w:rsidR="007A19DA" w:rsidRPr="007A19DA" w:rsidRDefault="007A19DA" w:rsidP="00EB2C28">
            <w:pPr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050F46C2" w14:textId="77777777" w:rsidR="00A52224" w:rsidRPr="007A19DA" w:rsidRDefault="007A19DA" w:rsidP="00EB2C28">
            <w:pPr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7A19DA"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</w:rPr>
              <w:t>part 2</w:t>
            </w:r>
          </w:p>
          <w:p w14:paraId="361A2DF5" w14:textId="77777777" w:rsidR="007A19DA" w:rsidRPr="007A19DA" w:rsidRDefault="007A19DA" w:rsidP="00EB2C28">
            <w:pPr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22722387" w14:textId="2561F3A9" w:rsidR="007A19DA" w:rsidRPr="0098324B" w:rsidRDefault="007A19DA" w:rsidP="00EB2C28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A19DA"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</w:rPr>
              <w:t>With calculator</w:t>
            </w:r>
          </w:p>
        </w:tc>
        <w:tc>
          <w:tcPr>
            <w:tcW w:w="1743" w:type="dxa"/>
          </w:tcPr>
          <w:p w14:paraId="0FC9A84B" w14:textId="77777777" w:rsidR="00621041" w:rsidRPr="0098324B" w:rsidRDefault="0098324B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  <w:p w14:paraId="464A0C34" w14:textId="77777777" w:rsidR="00621041" w:rsidRPr="0098324B" w:rsidRDefault="00621041" w:rsidP="00EB2C28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1C30142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996876" wp14:editId="55496336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59690</wp:posOffset>
                      </wp:positionV>
                      <wp:extent cx="3129280" cy="497840"/>
                      <wp:effectExtent l="0" t="0" r="13970" b="165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9280" cy="497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799937" w14:textId="77777777" w:rsidR="00EB2C28" w:rsidRDefault="00EB2C28" w:rsidP="00621041">
                                  <w:r>
                                    <w:t xml:space="preserve">     </w:t>
                                  </w:r>
                                  <w:r w:rsidRPr="00282B4D">
                                    <w:rPr>
                                      <w:sz w:val="40"/>
                                    </w:rPr>
                                    <w:t>Thanksgiving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19968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.65pt;margin-top:4.7pt;width:246.4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" fillcolor="white [3201]" strokeweight=".5pt">
                      <v:textbox>
                        <w:txbxContent>
                          <w:p w14:paraId="77799937" w14:textId="77777777" w:rsidR="00EB2C28" w:rsidRDefault="00EB2C28" w:rsidP="00621041">
                            <w:r>
                              <w:t xml:space="preserve">     </w:t>
                            </w:r>
                            <w:r w:rsidRPr="00282B4D">
                              <w:rPr>
                                <w:sz w:val="40"/>
                              </w:rPr>
                              <w:t>Thanksgiving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13F6B3" w14:textId="77777777" w:rsidR="00621041" w:rsidRPr="0098324B" w:rsidRDefault="00621041" w:rsidP="00EB2C28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14:paraId="05EC13F0" w14:textId="77777777" w:rsidR="00621041" w:rsidRPr="0098324B" w:rsidRDefault="00621041" w:rsidP="00EB2C28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14:paraId="4CC588AC" w14:textId="77777777" w:rsidR="00621041" w:rsidRPr="0098324B" w:rsidRDefault="00621041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</w:tcPr>
          <w:p w14:paraId="511907F3" w14:textId="77777777" w:rsidR="00621041" w:rsidRPr="0098324B" w:rsidRDefault="0098324B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  <w:p w14:paraId="4852CA78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2E4B97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2A16AC36" w14:textId="77777777" w:rsidR="00621041" w:rsidRPr="0098324B" w:rsidRDefault="0098324B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24</w:t>
            </w:r>
          </w:p>
          <w:p w14:paraId="42D94A9D" w14:textId="77777777" w:rsidR="00621041" w:rsidRPr="0098324B" w:rsidRDefault="00621041" w:rsidP="00EB2C2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25104F50" w14:textId="77777777" w:rsidR="00621041" w:rsidRPr="0098324B" w:rsidRDefault="00621041" w:rsidP="00EB2C28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621041" w:rsidRPr="0098324B" w14:paraId="11FF5347" w14:textId="77777777" w:rsidTr="00EB2C28">
        <w:trPr>
          <w:trHeight w:val="2172"/>
        </w:trPr>
        <w:tc>
          <w:tcPr>
            <w:tcW w:w="1743" w:type="dxa"/>
          </w:tcPr>
          <w:p w14:paraId="6BD0816B" w14:textId="77777777" w:rsidR="00621041" w:rsidRDefault="0098324B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27</w:t>
            </w:r>
          </w:p>
          <w:p w14:paraId="719D4619" w14:textId="77777777" w:rsidR="00A52224" w:rsidRDefault="00A52224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7C1189A" w14:textId="399714DC" w:rsidR="007A19DA" w:rsidRPr="0098324B" w:rsidRDefault="007A19DA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2.9</w:t>
            </w:r>
          </w:p>
        </w:tc>
        <w:tc>
          <w:tcPr>
            <w:tcW w:w="1744" w:type="dxa"/>
          </w:tcPr>
          <w:p w14:paraId="14F0662D" w14:textId="77777777" w:rsidR="00621041" w:rsidRDefault="0098324B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  <w:p w14:paraId="2FA1F8F9" w14:textId="77777777" w:rsidR="00A52224" w:rsidRDefault="00A52224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D98BB7" w14:textId="73D9479D" w:rsidR="007A19DA" w:rsidRPr="0098324B" w:rsidRDefault="007A19DA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2.10 A</w:t>
            </w:r>
          </w:p>
        </w:tc>
        <w:tc>
          <w:tcPr>
            <w:tcW w:w="1743" w:type="dxa"/>
          </w:tcPr>
          <w:p w14:paraId="05D18EB3" w14:textId="77777777" w:rsidR="00621041" w:rsidRPr="0098324B" w:rsidRDefault="0098324B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  <w:p w14:paraId="535C2ABD" w14:textId="0AF68D93" w:rsidR="00621041" w:rsidRPr="0098324B" w:rsidRDefault="007A19DA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2.10 B</w:t>
            </w:r>
          </w:p>
        </w:tc>
        <w:tc>
          <w:tcPr>
            <w:tcW w:w="1744" w:type="dxa"/>
          </w:tcPr>
          <w:p w14:paraId="6876F786" w14:textId="77777777" w:rsidR="00621041" w:rsidRDefault="0098324B" w:rsidP="009832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  <w:p w14:paraId="3702C0E6" w14:textId="77777777" w:rsidR="00A52224" w:rsidRDefault="00A52224" w:rsidP="009832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E079F7" w14:textId="2482A621" w:rsidR="00A52224" w:rsidRPr="00A52224" w:rsidRDefault="007A19DA" w:rsidP="009832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2.11</w:t>
            </w:r>
          </w:p>
        </w:tc>
        <w:tc>
          <w:tcPr>
            <w:tcW w:w="1744" w:type="dxa"/>
          </w:tcPr>
          <w:p w14:paraId="6BB3C262" w14:textId="77777777" w:rsidR="0098324B" w:rsidRPr="0098324B" w:rsidRDefault="0098324B" w:rsidP="009832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Dec</w:t>
            </w: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DE506F" w14:textId="77777777" w:rsidR="00621041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3518A5" w14:textId="467EBB7D" w:rsidR="00A52224" w:rsidRPr="0098324B" w:rsidRDefault="007A19DA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2.12 A</w:t>
            </w:r>
          </w:p>
        </w:tc>
      </w:tr>
      <w:tr w:rsidR="00621041" w:rsidRPr="0098324B" w14:paraId="5A16FC7B" w14:textId="77777777" w:rsidTr="00EB2C28">
        <w:trPr>
          <w:trHeight w:val="2262"/>
        </w:trPr>
        <w:tc>
          <w:tcPr>
            <w:tcW w:w="1743" w:type="dxa"/>
          </w:tcPr>
          <w:p w14:paraId="1403FF70" w14:textId="77777777" w:rsidR="00621041" w:rsidRDefault="009F6303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0B2A7C66" w14:textId="0842475D" w:rsidR="00A52224" w:rsidRPr="0098324B" w:rsidRDefault="007A19DA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2.12 B</w:t>
            </w:r>
          </w:p>
        </w:tc>
        <w:tc>
          <w:tcPr>
            <w:tcW w:w="1744" w:type="dxa"/>
          </w:tcPr>
          <w:p w14:paraId="434940E4" w14:textId="77777777" w:rsidR="00621041" w:rsidRDefault="009F6303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77F311F8" w14:textId="21E6040B" w:rsidR="00A52224" w:rsidRPr="0098324B" w:rsidRDefault="007A19DA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2.13 A</w:t>
            </w:r>
          </w:p>
        </w:tc>
        <w:tc>
          <w:tcPr>
            <w:tcW w:w="1743" w:type="dxa"/>
          </w:tcPr>
          <w:p w14:paraId="1FC6D816" w14:textId="77777777" w:rsidR="00621041" w:rsidRDefault="009F6303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14:paraId="1944026D" w14:textId="77777777" w:rsidR="007A19DA" w:rsidRDefault="007A19DA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054AC8" w14:textId="5734A252" w:rsidR="00A52224" w:rsidRPr="0098324B" w:rsidRDefault="007A19DA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22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Quiz 2.8 – 2.12</w:t>
            </w:r>
          </w:p>
        </w:tc>
        <w:tc>
          <w:tcPr>
            <w:tcW w:w="1744" w:type="dxa"/>
          </w:tcPr>
          <w:p w14:paraId="2E56FE39" w14:textId="3BD5606F" w:rsidR="00621041" w:rsidRPr="0098324B" w:rsidRDefault="009F6303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14:paraId="03E1586C" w14:textId="77777777" w:rsidR="00621041" w:rsidRDefault="00621041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Mid-Quarter</w:t>
            </w:r>
          </w:p>
          <w:p w14:paraId="7709CF65" w14:textId="77777777" w:rsidR="00A52224" w:rsidRDefault="00A52224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63A91F" w14:textId="33F06AF4" w:rsidR="00A52224" w:rsidRPr="00A52224" w:rsidRDefault="007A19DA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2.13 B</w:t>
            </w:r>
          </w:p>
        </w:tc>
        <w:tc>
          <w:tcPr>
            <w:tcW w:w="1744" w:type="dxa"/>
          </w:tcPr>
          <w:p w14:paraId="3C5BF0FD" w14:textId="77777777" w:rsidR="00621041" w:rsidRPr="0098324B" w:rsidRDefault="009F6303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14:paraId="434B2E5B" w14:textId="77777777" w:rsidR="00621041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783869" w14:textId="77777777" w:rsidR="00A52224" w:rsidRDefault="00BF198E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2.13 day 2 </w:t>
            </w:r>
          </w:p>
          <w:p w14:paraId="2E38F4E0" w14:textId="46A3562E" w:rsidR="00BF198E" w:rsidRPr="0098324B" w:rsidRDefault="00BF198E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 day</w:t>
            </w:r>
          </w:p>
        </w:tc>
      </w:tr>
    </w:tbl>
    <w:p w14:paraId="02522CFD" w14:textId="2918E18C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594895A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E661850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DBFA501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C29FF6F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23950FD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BE4E9E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7EF1838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A80DE21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CD68442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C9CC3DF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513316F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C5C26B2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6455D6C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E1DBB4B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5A71BE3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6E5C607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7EAF055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B12B50A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7B7F10A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6A6CD26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818ED57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F5607D6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2775F6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894CBC2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F59D8A5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4D925DB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98E1C67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BE446BA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F7A26F5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C357998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A8687F8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80F50CC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7F98057" w14:textId="77777777" w:rsidR="000E2EFD" w:rsidRDefault="000E2EFD" w:rsidP="00621041">
      <w:pPr>
        <w:ind w:right="-720" w:hanging="9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4F219AAB" w14:textId="77777777" w:rsidR="000E2EFD" w:rsidRDefault="000E2EFD" w:rsidP="00621041">
      <w:pPr>
        <w:ind w:right="-720" w:hanging="9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02A60005" w14:textId="77777777" w:rsidR="000E2EFD" w:rsidRDefault="000E2EFD" w:rsidP="00621041">
      <w:pPr>
        <w:ind w:right="-720" w:hanging="9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0FECFB3A" w14:textId="77777777" w:rsidR="000E2EFD" w:rsidRDefault="000E2EFD" w:rsidP="00621041">
      <w:pPr>
        <w:ind w:right="-720" w:hanging="9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0E9B8A57" w14:textId="34A78CD6" w:rsidR="00621041" w:rsidRPr="009F6303" w:rsidRDefault="000E2EFD" w:rsidP="00621041">
      <w:pPr>
        <w:ind w:right="-720" w:hanging="90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lastRenderedPageBreak/>
        <w:t>AP Pre-Calc</w:t>
      </w:r>
      <w:r w:rsidR="009F6303">
        <w:rPr>
          <w:rFonts w:asciiTheme="minorHAnsi" w:hAnsiTheme="minorHAnsi" w:cstheme="minorHAnsi"/>
          <w:b/>
          <w:sz w:val="28"/>
          <w:szCs w:val="22"/>
        </w:rPr>
        <w:t xml:space="preserve"> Calendar</w:t>
      </w:r>
      <w:r w:rsidR="00621041" w:rsidRPr="009F6303">
        <w:rPr>
          <w:rFonts w:asciiTheme="minorHAnsi" w:hAnsiTheme="minorHAnsi" w:cstheme="minorHAnsi"/>
          <w:b/>
          <w:sz w:val="28"/>
          <w:szCs w:val="22"/>
        </w:rPr>
        <w:t>: 2</w:t>
      </w:r>
      <w:r w:rsidR="00621041" w:rsidRPr="009F6303">
        <w:rPr>
          <w:rFonts w:asciiTheme="minorHAnsi" w:hAnsiTheme="minorHAnsi" w:cstheme="minorHAnsi"/>
          <w:b/>
          <w:sz w:val="28"/>
          <w:szCs w:val="22"/>
          <w:vertAlign w:val="superscript"/>
        </w:rPr>
        <w:t>nd</w:t>
      </w:r>
      <w:r w:rsidR="00621041" w:rsidRPr="009F6303">
        <w:rPr>
          <w:rFonts w:asciiTheme="minorHAnsi" w:hAnsiTheme="minorHAnsi" w:cstheme="minorHAnsi"/>
          <w:b/>
          <w:sz w:val="28"/>
          <w:szCs w:val="22"/>
        </w:rPr>
        <w:t xml:space="preserve"> Quarter 2</w:t>
      </w:r>
      <w:r w:rsidR="00621041" w:rsidRPr="009F6303">
        <w:rPr>
          <w:rFonts w:asciiTheme="minorHAnsi" w:hAnsiTheme="minorHAnsi" w:cstheme="minorHAnsi"/>
          <w:b/>
          <w:sz w:val="28"/>
          <w:szCs w:val="22"/>
          <w:vertAlign w:val="superscript"/>
        </w:rPr>
        <w:t>nd</w:t>
      </w:r>
      <w:r w:rsidR="00621041" w:rsidRPr="009F6303">
        <w:rPr>
          <w:rFonts w:asciiTheme="minorHAnsi" w:hAnsiTheme="minorHAnsi" w:cstheme="minorHAnsi"/>
          <w:b/>
          <w:sz w:val="28"/>
          <w:szCs w:val="22"/>
        </w:rPr>
        <w:t xml:space="preserve"> Half 2</w:t>
      </w:r>
      <w:r w:rsidR="009F6303">
        <w:rPr>
          <w:rFonts w:asciiTheme="minorHAnsi" w:hAnsiTheme="minorHAnsi" w:cstheme="minorHAnsi"/>
          <w:b/>
          <w:sz w:val="28"/>
          <w:szCs w:val="22"/>
        </w:rPr>
        <w:t>3</w:t>
      </w:r>
      <w:r w:rsidR="00621041" w:rsidRPr="009F6303">
        <w:rPr>
          <w:rFonts w:asciiTheme="minorHAnsi" w:hAnsiTheme="minorHAnsi" w:cstheme="minorHAnsi"/>
          <w:b/>
          <w:sz w:val="28"/>
          <w:szCs w:val="22"/>
        </w:rPr>
        <w:t xml:space="preserve"> – 2</w:t>
      </w:r>
      <w:r w:rsidR="009F6303">
        <w:rPr>
          <w:rFonts w:asciiTheme="minorHAnsi" w:hAnsiTheme="minorHAnsi" w:cstheme="minorHAnsi"/>
          <w:b/>
          <w:sz w:val="28"/>
          <w:szCs w:val="22"/>
        </w:rPr>
        <w:t>4</w:t>
      </w:r>
    </w:p>
    <w:p w14:paraId="0016D21F" w14:textId="77777777" w:rsidR="00621041" w:rsidRPr="0098324B" w:rsidRDefault="00621041" w:rsidP="00621041">
      <w:pPr>
        <w:ind w:right="-720" w:hanging="90"/>
        <w:jc w:val="center"/>
        <w:rPr>
          <w:rFonts w:asciiTheme="minorHAnsi" w:hAnsiTheme="minorHAnsi" w:cstheme="minorHAnsi"/>
          <w:sz w:val="22"/>
          <w:szCs w:val="22"/>
        </w:rPr>
      </w:pPr>
      <w:r w:rsidRPr="0098324B">
        <w:rPr>
          <w:rFonts w:asciiTheme="minorHAnsi" w:hAnsiTheme="minorHAnsi" w:cstheme="minorHAnsi"/>
          <w:sz w:val="22"/>
          <w:szCs w:val="22"/>
        </w:rPr>
        <w:t>Always tentative to change</w:t>
      </w:r>
    </w:p>
    <w:p w14:paraId="0687B0AE" w14:textId="77777777" w:rsidR="00621041" w:rsidRPr="0098324B" w:rsidRDefault="00621041" w:rsidP="00621041">
      <w:pPr>
        <w:ind w:right="-720" w:hanging="9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page" w:horzAnchor="margin" w:tblpXSpec="center" w:tblpY="234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1744"/>
        <w:gridCol w:w="1743"/>
        <w:gridCol w:w="1744"/>
        <w:gridCol w:w="1744"/>
      </w:tblGrid>
      <w:tr w:rsidR="009F6303" w:rsidRPr="0098324B" w14:paraId="7247C72E" w14:textId="77777777" w:rsidTr="009F6303">
        <w:trPr>
          <w:trHeight w:val="1965"/>
        </w:trPr>
        <w:tc>
          <w:tcPr>
            <w:tcW w:w="1743" w:type="dxa"/>
          </w:tcPr>
          <w:p w14:paraId="1E91A648" w14:textId="77777777" w:rsidR="009F6303" w:rsidRPr="0098324B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Dec</w:t>
            </w: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D867876" w14:textId="77777777" w:rsidR="009F6303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A4D996" w14:textId="2D648310" w:rsidR="00A52224" w:rsidRPr="0098324B" w:rsidRDefault="00BF198E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2.13 C</w:t>
            </w:r>
          </w:p>
        </w:tc>
        <w:tc>
          <w:tcPr>
            <w:tcW w:w="1744" w:type="dxa"/>
          </w:tcPr>
          <w:p w14:paraId="636EC410" w14:textId="77777777" w:rsidR="009F6303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14:paraId="2B648BEE" w14:textId="77777777" w:rsidR="00A52224" w:rsidRDefault="00A52224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3C376B" w14:textId="0089468F" w:rsidR="00A52224" w:rsidRPr="0098324B" w:rsidRDefault="00BF198E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2.14 A</w:t>
            </w:r>
          </w:p>
        </w:tc>
        <w:tc>
          <w:tcPr>
            <w:tcW w:w="1743" w:type="dxa"/>
          </w:tcPr>
          <w:p w14:paraId="2ECCAA92" w14:textId="77777777" w:rsidR="009F6303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  <w:p w14:paraId="7CB8778E" w14:textId="77777777" w:rsidR="00A52224" w:rsidRDefault="00A52224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26DB3D" w14:textId="01935BE8" w:rsidR="00A52224" w:rsidRPr="00A52224" w:rsidRDefault="00BF198E" w:rsidP="009F63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2.14 B</w:t>
            </w:r>
          </w:p>
        </w:tc>
        <w:tc>
          <w:tcPr>
            <w:tcW w:w="1744" w:type="dxa"/>
          </w:tcPr>
          <w:p w14:paraId="7238585E" w14:textId="77777777" w:rsidR="009F6303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  <w:p w14:paraId="76A31577" w14:textId="77777777" w:rsidR="00A52224" w:rsidRDefault="00A52224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B5850F" w14:textId="0FFA28DC" w:rsidR="00A52224" w:rsidRPr="00A52224" w:rsidRDefault="00BF198E" w:rsidP="009F63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224">
              <w:rPr>
                <w:rFonts w:asciiTheme="minorHAnsi" w:hAnsiTheme="minorHAnsi" w:cstheme="minorHAnsi"/>
                <w:sz w:val="22"/>
                <w:szCs w:val="22"/>
              </w:rPr>
              <w:t>2.15 A</w:t>
            </w:r>
          </w:p>
        </w:tc>
        <w:tc>
          <w:tcPr>
            <w:tcW w:w="1744" w:type="dxa"/>
          </w:tcPr>
          <w:p w14:paraId="6FBE5861" w14:textId="77777777" w:rsidR="009F6303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  <w:p w14:paraId="303A702E" w14:textId="77777777" w:rsidR="00BF198E" w:rsidRPr="0098324B" w:rsidRDefault="00BF198E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516976" w14:textId="6B943822" w:rsidR="009F6303" w:rsidRPr="0098324B" w:rsidRDefault="00BF198E" w:rsidP="009F63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2.15 B</w:t>
            </w:r>
          </w:p>
        </w:tc>
      </w:tr>
      <w:tr w:rsidR="009F6303" w:rsidRPr="0098324B" w14:paraId="55C22592" w14:textId="77777777" w:rsidTr="009F6303">
        <w:trPr>
          <w:trHeight w:val="2130"/>
        </w:trPr>
        <w:tc>
          <w:tcPr>
            <w:tcW w:w="1743" w:type="dxa"/>
          </w:tcPr>
          <w:p w14:paraId="3B03BCC7" w14:textId="77777777" w:rsidR="007A19DA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7A19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6B11E88" w14:textId="4ADCF2F7" w:rsidR="009F6303" w:rsidRPr="0098324B" w:rsidRDefault="00BF198E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Unit Review</w:t>
            </w:r>
          </w:p>
        </w:tc>
        <w:tc>
          <w:tcPr>
            <w:tcW w:w="1744" w:type="dxa"/>
          </w:tcPr>
          <w:p w14:paraId="21616FB1" w14:textId="77777777" w:rsidR="007A19DA" w:rsidRDefault="009F6303" w:rsidP="009F630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7A19DA" w:rsidRPr="00A5222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</w:p>
          <w:p w14:paraId="13ED13C3" w14:textId="2ADC8E2A" w:rsidR="009F6303" w:rsidRPr="0098324B" w:rsidRDefault="00BF198E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Unit Review</w:t>
            </w:r>
          </w:p>
        </w:tc>
        <w:tc>
          <w:tcPr>
            <w:tcW w:w="1743" w:type="dxa"/>
          </w:tcPr>
          <w:p w14:paraId="2449741E" w14:textId="77777777" w:rsidR="007A19DA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14:paraId="091BD6D7" w14:textId="28831707" w:rsidR="009F6303" w:rsidRPr="0098324B" w:rsidRDefault="007A19DA" w:rsidP="00BF1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22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BF198E" w:rsidRPr="00A5222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Test Part 1</w:t>
            </w:r>
          </w:p>
        </w:tc>
        <w:tc>
          <w:tcPr>
            <w:tcW w:w="1744" w:type="dxa"/>
          </w:tcPr>
          <w:p w14:paraId="0D68A683" w14:textId="77777777" w:rsidR="00BF198E" w:rsidRDefault="009F6303" w:rsidP="009F630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BF198E" w:rsidRPr="00A5222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</w:p>
          <w:p w14:paraId="0C0DB606" w14:textId="02C8B5A7" w:rsidR="009F6303" w:rsidRPr="0098324B" w:rsidRDefault="00BF198E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22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Test Part 2</w:t>
            </w:r>
          </w:p>
        </w:tc>
        <w:tc>
          <w:tcPr>
            <w:tcW w:w="1744" w:type="dxa"/>
          </w:tcPr>
          <w:p w14:paraId="050CB556" w14:textId="77777777" w:rsidR="009F6303" w:rsidRPr="0098324B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53955DB6" w14:textId="77777777" w:rsidR="009F6303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38F52C" w14:textId="77777777" w:rsidR="009F6303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225B99" w14:textId="77777777" w:rsidR="009F6303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20C26B" w14:textId="77777777" w:rsidR="009F6303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CF4170" w14:textId="77777777" w:rsidR="009F6303" w:rsidRPr="0098324B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0E32DD" w14:textId="77777777" w:rsidR="009F6303" w:rsidRPr="0098324B" w:rsidRDefault="009F6303" w:rsidP="009F63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ER/V</w:t>
            </w:r>
          </w:p>
        </w:tc>
      </w:tr>
      <w:tr w:rsidR="009F6303" w:rsidRPr="0098324B" w14:paraId="08B98E50" w14:textId="77777777" w:rsidTr="009F6303">
        <w:trPr>
          <w:trHeight w:val="2130"/>
        </w:trPr>
        <w:tc>
          <w:tcPr>
            <w:tcW w:w="1743" w:type="dxa"/>
          </w:tcPr>
          <w:p w14:paraId="1428315A" w14:textId="77777777" w:rsidR="009F6303" w:rsidRPr="0098324B" w:rsidRDefault="009F6303" w:rsidP="009F63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Jan 1</w:t>
            </w:r>
          </w:p>
          <w:p w14:paraId="64F9FEF8" w14:textId="77777777" w:rsidR="009F6303" w:rsidRPr="0098324B" w:rsidRDefault="009F6303" w:rsidP="009F63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B74F8D" w14:textId="77777777" w:rsidR="009F6303" w:rsidRPr="0098324B" w:rsidRDefault="009F6303" w:rsidP="009F63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303"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  <w:t>Winter Vacation</w:t>
            </w:r>
          </w:p>
        </w:tc>
        <w:tc>
          <w:tcPr>
            <w:tcW w:w="1744" w:type="dxa"/>
          </w:tcPr>
          <w:p w14:paraId="4473BDCC" w14:textId="77777777" w:rsidR="009F6303" w:rsidRPr="009F6303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30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27451254" w14:textId="77777777" w:rsidR="009F6303" w:rsidRDefault="009F6303" w:rsidP="009F63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DCE47A" w14:textId="77777777" w:rsidR="009F6303" w:rsidRPr="0098324B" w:rsidRDefault="009F6303" w:rsidP="009F63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No school for students</w:t>
            </w:r>
          </w:p>
          <w:p w14:paraId="7835EC7E" w14:textId="77777777" w:rsidR="009F6303" w:rsidRPr="0098324B" w:rsidRDefault="009F6303" w:rsidP="009F63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BE8540" w14:textId="77777777" w:rsidR="009F6303" w:rsidRPr="0098324B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ork day for staff</w:t>
            </w:r>
          </w:p>
        </w:tc>
        <w:tc>
          <w:tcPr>
            <w:tcW w:w="1743" w:type="dxa"/>
          </w:tcPr>
          <w:p w14:paraId="61F85DCD" w14:textId="77777777" w:rsidR="009F6303" w:rsidRPr="000D207B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207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10336308" w14:textId="77777777" w:rsidR="000D207B" w:rsidRPr="000D207B" w:rsidRDefault="000D207B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F142F8" w14:textId="77777777" w:rsidR="000D207B" w:rsidRPr="000D207B" w:rsidRDefault="000D207B" w:rsidP="000D207B">
            <w:pPr>
              <w:rPr>
                <w:sz w:val="22"/>
                <w:szCs w:val="22"/>
              </w:rPr>
            </w:pPr>
            <w:r w:rsidRPr="000D207B">
              <w:rPr>
                <w:sz w:val="22"/>
                <w:szCs w:val="22"/>
              </w:rPr>
              <w:t>5.1</w:t>
            </w:r>
          </w:p>
          <w:p w14:paraId="32A2EE0D" w14:textId="77777777" w:rsidR="000D207B" w:rsidRPr="000D207B" w:rsidRDefault="000D207B" w:rsidP="000D207B">
            <w:pPr>
              <w:rPr>
                <w:sz w:val="22"/>
                <w:szCs w:val="22"/>
              </w:rPr>
            </w:pPr>
            <w:proofErr w:type="spellStart"/>
            <w:r w:rsidRPr="000D207B">
              <w:rPr>
                <w:sz w:val="22"/>
                <w:szCs w:val="22"/>
              </w:rPr>
              <w:t>ws</w:t>
            </w:r>
            <w:proofErr w:type="spellEnd"/>
            <w:r w:rsidRPr="000D207B">
              <w:rPr>
                <w:sz w:val="22"/>
                <w:szCs w:val="22"/>
              </w:rPr>
              <w:t xml:space="preserve"> + </w:t>
            </w:r>
            <w:proofErr w:type="spellStart"/>
            <w:r w:rsidRPr="000D207B">
              <w:rPr>
                <w:sz w:val="22"/>
                <w:szCs w:val="22"/>
              </w:rPr>
              <w:t>pg</w:t>
            </w:r>
            <w:proofErr w:type="spellEnd"/>
            <w:r w:rsidRPr="000D207B">
              <w:rPr>
                <w:sz w:val="22"/>
                <w:szCs w:val="22"/>
              </w:rPr>
              <w:t xml:space="preserve"> 282:</w:t>
            </w:r>
          </w:p>
          <w:p w14:paraId="730ABC3E" w14:textId="2F9326EA" w:rsidR="000D207B" w:rsidRPr="000D207B" w:rsidRDefault="000D207B" w:rsidP="000D2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207B">
              <w:rPr>
                <w:sz w:val="22"/>
                <w:szCs w:val="22"/>
              </w:rPr>
              <w:t>52 - 57</w:t>
            </w:r>
          </w:p>
        </w:tc>
        <w:tc>
          <w:tcPr>
            <w:tcW w:w="1744" w:type="dxa"/>
          </w:tcPr>
          <w:p w14:paraId="3B48AFB5" w14:textId="77777777" w:rsidR="009F6303" w:rsidRPr="000D207B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207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6E897E47" w14:textId="77777777" w:rsidR="000D207B" w:rsidRPr="000D207B" w:rsidRDefault="000D207B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4322CC" w14:textId="77777777" w:rsidR="000D207B" w:rsidRPr="000D207B" w:rsidRDefault="000D207B" w:rsidP="000D207B">
            <w:pPr>
              <w:rPr>
                <w:sz w:val="22"/>
                <w:szCs w:val="22"/>
              </w:rPr>
            </w:pPr>
            <w:r w:rsidRPr="000D207B">
              <w:rPr>
                <w:sz w:val="22"/>
                <w:szCs w:val="22"/>
              </w:rPr>
              <w:t>5.2</w:t>
            </w:r>
          </w:p>
          <w:p w14:paraId="169ACA99" w14:textId="77777777" w:rsidR="000D207B" w:rsidRPr="000D207B" w:rsidRDefault="000D207B" w:rsidP="000D207B">
            <w:pPr>
              <w:rPr>
                <w:sz w:val="22"/>
                <w:szCs w:val="22"/>
              </w:rPr>
            </w:pPr>
            <w:proofErr w:type="spellStart"/>
            <w:r w:rsidRPr="000D207B">
              <w:rPr>
                <w:sz w:val="22"/>
                <w:szCs w:val="22"/>
              </w:rPr>
              <w:t>Pg</w:t>
            </w:r>
            <w:proofErr w:type="spellEnd"/>
            <w:r w:rsidRPr="000D207B">
              <w:rPr>
                <w:sz w:val="22"/>
                <w:szCs w:val="22"/>
              </w:rPr>
              <w:t xml:space="preserve"> 288:  12, 13, </w:t>
            </w:r>
          </w:p>
          <w:p w14:paraId="4B5B04EE" w14:textId="77777777" w:rsidR="000D207B" w:rsidRPr="000D207B" w:rsidRDefault="000D207B" w:rsidP="000D207B">
            <w:pPr>
              <w:rPr>
                <w:sz w:val="22"/>
                <w:szCs w:val="22"/>
              </w:rPr>
            </w:pPr>
            <w:r w:rsidRPr="000D207B">
              <w:rPr>
                <w:sz w:val="22"/>
                <w:szCs w:val="22"/>
              </w:rPr>
              <w:t>14 – 32 evens</w:t>
            </w:r>
          </w:p>
          <w:p w14:paraId="7DE4881C" w14:textId="77777777" w:rsidR="000D207B" w:rsidRPr="000D207B" w:rsidRDefault="000D207B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6160F1B6" w14:textId="77777777" w:rsidR="009F6303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207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5F25C9CD" w14:textId="77777777" w:rsidR="000D207B" w:rsidRDefault="000D207B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7CE7C4" w14:textId="77777777" w:rsidR="000D207B" w:rsidRDefault="000D207B" w:rsidP="000D20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</w:t>
            </w:r>
          </w:p>
          <w:p w14:paraId="4346A876" w14:textId="6CD4448F" w:rsidR="000D207B" w:rsidRPr="000D207B" w:rsidRDefault="000D207B" w:rsidP="000D2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296:  1 – 8, 14 – 21, 23</w:t>
            </w:r>
          </w:p>
        </w:tc>
      </w:tr>
      <w:tr w:rsidR="009F6303" w:rsidRPr="0098324B" w14:paraId="52F63521" w14:textId="77777777" w:rsidTr="009F6303">
        <w:trPr>
          <w:trHeight w:val="2130"/>
        </w:trPr>
        <w:tc>
          <w:tcPr>
            <w:tcW w:w="1743" w:type="dxa"/>
          </w:tcPr>
          <w:p w14:paraId="2657138B" w14:textId="49CDBBCA" w:rsidR="009F6303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14:paraId="75957D0E" w14:textId="77777777" w:rsidR="000D207B" w:rsidRDefault="000D207B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A04809" w14:textId="77777777" w:rsidR="000D207B" w:rsidRDefault="000D207B" w:rsidP="000D20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 day 2</w:t>
            </w:r>
            <w:r w:rsidR="00E41667">
              <w:rPr>
                <w:rFonts w:ascii="Times New Roman" w:hAnsi="Times New Roman"/>
                <w:sz w:val="20"/>
              </w:rPr>
              <w:t xml:space="preserve"> notes + 5.4 notes</w:t>
            </w:r>
          </w:p>
          <w:p w14:paraId="095CD7C1" w14:textId="77777777" w:rsidR="00E41667" w:rsidRDefault="00E41667" w:rsidP="000D207B">
            <w:pPr>
              <w:rPr>
                <w:rFonts w:ascii="Times New Roman" w:hAnsi="Times New Roman"/>
                <w:sz w:val="20"/>
              </w:rPr>
            </w:pPr>
          </w:p>
          <w:p w14:paraId="51954590" w14:textId="74AA0DF5" w:rsidR="000D207B" w:rsidRPr="0098324B" w:rsidRDefault="000D207B" w:rsidP="000D2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WS 5.3</w:t>
            </w:r>
            <w:r w:rsidR="00E41667">
              <w:rPr>
                <w:rFonts w:ascii="Times New Roman" w:hAnsi="Times New Roman"/>
                <w:sz w:val="20"/>
              </w:rPr>
              <w:t xml:space="preserve"> + 5.4 assignment</w:t>
            </w:r>
          </w:p>
        </w:tc>
        <w:tc>
          <w:tcPr>
            <w:tcW w:w="1744" w:type="dxa"/>
          </w:tcPr>
          <w:p w14:paraId="6A78C1E9" w14:textId="730E06A8" w:rsidR="000D207B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3AE662DF" w14:textId="2D292078" w:rsidR="00E41667" w:rsidRPr="00E41667" w:rsidRDefault="00E41667" w:rsidP="009F6303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SNOW DAY</w:t>
            </w:r>
          </w:p>
          <w:p w14:paraId="22F39FEE" w14:textId="77777777" w:rsidR="000D207B" w:rsidRDefault="000D207B" w:rsidP="000D20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WS 5.4,</w:t>
            </w:r>
          </w:p>
          <w:p w14:paraId="774B2AF9" w14:textId="77777777" w:rsidR="000D207B" w:rsidRDefault="000D207B" w:rsidP="000D207B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303 #27, and</w:t>
            </w:r>
          </w:p>
          <w:p w14:paraId="3118FE4A" w14:textId="77777777" w:rsidR="000D207B" w:rsidRDefault="000D207B" w:rsidP="000D20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Find all 6 trig values for both 135 degrees and 300 degrees</w:t>
            </w:r>
          </w:p>
          <w:p w14:paraId="669A8F7C" w14:textId="2C4916D9" w:rsidR="00E41667" w:rsidRPr="00E41667" w:rsidRDefault="00E41667" w:rsidP="000D207B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</w:pPr>
            <w:r w:rsidRPr="00E41667">
              <w:rPr>
                <w:rFonts w:ascii="Times New Roman" w:hAnsi="Times New Roman"/>
                <w:b/>
                <w:color w:val="E36C0A" w:themeColor="accent6" w:themeShade="BF"/>
                <w:sz w:val="20"/>
              </w:rPr>
              <w:t>Work at home</w:t>
            </w:r>
          </w:p>
        </w:tc>
        <w:tc>
          <w:tcPr>
            <w:tcW w:w="1743" w:type="dxa"/>
          </w:tcPr>
          <w:p w14:paraId="7C225B74" w14:textId="77777777" w:rsidR="009F6303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  <w:p w14:paraId="4D1B7E15" w14:textId="7C417CCD" w:rsidR="000D207B" w:rsidRPr="00E41667" w:rsidRDefault="00E41667" w:rsidP="009F6303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 w:rsidRPr="00E41667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SNOW DAY</w:t>
            </w:r>
          </w:p>
          <w:p w14:paraId="1C479353" w14:textId="77777777" w:rsidR="000D207B" w:rsidRDefault="000D207B" w:rsidP="000D20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Mid </w:t>
            </w:r>
            <w:proofErr w:type="spellStart"/>
            <w:r>
              <w:rPr>
                <w:rFonts w:ascii="Times New Roman" w:hAnsi="Times New Roman"/>
                <w:sz w:val="20"/>
              </w:rPr>
              <w:t>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Rev</w:t>
            </w:r>
          </w:p>
          <w:p w14:paraId="00EB9B44" w14:textId="77777777" w:rsidR="000D207B" w:rsidRDefault="000D207B" w:rsidP="000D207B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304 MCR – all</w:t>
            </w:r>
          </w:p>
          <w:p w14:paraId="69B03773" w14:textId="77777777" w:rsidR="000D207B" w:rsidRDefault="000D207B" w:rsidP="000D207B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281:  11 – 16</w:t>
            </w:r>
          </w:p>
          <w:p w14:paraId="284C1604" w14:textId="77777777" w:rsidR="000D207B" w:rsidRDefault="000D207B" w:rsidP="000D207B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288:  15 – 21 o</w:t>
            </w:r>
          </w:p>
          <w:p w14:paraId="09F5513A" w14:textId="77777777" w:rsidR="000D207B" w:rsidRDefault="000D207B" w:rsidP="000D207B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297:  24 – 32</w:t>
            </w:r>
          </w:p>
          <w:p w14:paraId="0AFE56C1" w14:textId="77777777" w:rsidR="000D207B" w:rsidRDefault="000D207B" w:rsidP="000D207B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302: 20, 26</w:t>
            </w:r>
          </w:p>
          <w:p w14:paraId="527F70A5" w14:textId="5A52EE5F" w:rsidR="00E41667" w:rsidRPr="00E41667" w:rsidRDefault="00E41667" w:rsidP="000D20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667">
              <w:rPr>
                <w:rFonts w:ascii="Times New Roman" w:hAnsi="Times New Roman"/>
                <w:b/>
                <w:color w:val="E36C0A" w:themeColor="accent6" w:themeShade="BF"/>
                <w:sz w:val="20"/>
              </w:rPr>
              <w:t>Work at home</w:t>
            </w:r>
          </w:p>
        </w:tc>
        <w:tc>
          <w:tcPr>
            <w:tcW w:w="1744" w:type="dxa"/>
          </w:tcPr>
          <w:p w14:paraId="7C6AD68E" w14:textId="77777777" w:rsidR="009F6303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  <w:p w14:paraId="29B5F348" w14:textId="77777777" w:rsidR="000D207B" w:rsidRDefault="000D207B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8824F8" w14:textId="77777777" w:rsidR="000D207B" w:rsidRDefault="000D207B" w:rsidP="000D207B">
            <w:r>
              <w:t>Correct review</w:t>
            </w:r>
          </w:p>
          <w:p w14:paraId="35FF2067" w14:textId="77777777" w:rsidR="000D207B" w:rsidRDefault="000D207B" w:rsidP="000D207B"/>
          <w:p w14:paraId="178ACEE3" w14:textId="77777777" w:rsidR="000D207B" w:rsidRDefault="000D207B" w:rsidP="000D207B">
            <w:r>
              <w:rPr>
                <w:rFonts w:ascii="Times New Roman" w:hAnsi="Times New Roman"/>
                <w:sz w:val="20"/>
              </w:rPr>
              <w:t>Memorize Trig Facts</w:t>
            </w:r>
          </w:p>
          <w:p w14:paraId="7E1159A8" w14:textId="77777777" w:rsidR="000D207B" w:rsidRPr="0098324B" w:rsidRDefault="000D207B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432F882C" w14:textId="77777777" w:rsidR="009F6303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14:paraId="1187D22F" w14:textId="77777777" w:rsidR="000D207B" w:rsidRDefault="000D207B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F505A" w14:textId="77777777" w:rsidR="0095632B" w:rsidRDefault="0095632B" w:rsidP="000D207B">
            <w:pPr>
              <w:rPr>
                <w:rFonts w:ascii="Times New Roman" w:hAnsi="Times New Roman"/>
                <w:b/>
                <w:color w:val="365F91" w:themeColor="accent1" w:themeShade="BF"/>
                <w:sz w:val="20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0"/>
              </w:rPr>
              <w:t>Probable</w:t>
            </w:r>
          </w:p>
          <w:p w14:paraId="775DCE1D" w14:textId="348F1542" w:rsidR="00E41667" w:rsidRDefault="0095632B" w:rsidP="000D207B">
            <w:pPr>
              <w:rPr>
                <w:rFonts w:ascii="Times New Roman" w:hAnsi="Times New Roman"/>
                <w:b/>
                <w:color w:val="365F91" w:themeColor="accent1" w:themeShade="BF"/>
                <w:sz w:val="20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0"/>
              </w:rPr>
              <w:t>SNOW DAY</w:t>
            </w:r>
          </w:p>
          <w:p w14:paraId="74F6C654" w14:textId="77777777" w:rsidR="00D9173B" w:rsidRPr="00D9173B" w:rsidRDefault="00D9173B" w:rsidP="000D207B">
            <w:pPr>
              <w:rPr>
                <w:rFonts w:ascii="Times New Roman" w:hAnsi="Times New Roman"/>
                <w:b/>
                <w:color w:val="365F91" w:themeColor="accent1" w:themeShade="BF"/>
                <w:sz w:val="20"/>
              </w:rPr>
            </w:pPr>
          </w:p>
          <w:p w14:paraId="5AB13040" w14:textId="77777777" w:rsidR="00D9173B" w:rsidRPr="0098324B" w:rsidRDefault="00D9173B" w:rsidP="00D91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Exam Review</w:t>
            </w:r>
          </w:p>
          <w:p w14:paraId="5A94F4CB" w14:textId="77777777" w:rsidR="000D207B" w:rsidRDefault="000D207B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A97B90" w14:textId="32841C1D" w:rsidR="00D9173B" w:rsidRPr="0098324B" w:rsidRDefault="00D9173B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1667">
              <w:rPr>
                <w:rFonts w:ascii="Times New Roman" w:hAnsi="Times New Roman"/>
                <w:b/>
                <w:color w:val="E36C0A" w:themeColor="accent6" w:themeShade="BF"/>
                <w:sz w:val="20"/>
              </w:rPr>
              <w:t>Work at home</w:t>
            </w:r>
          </w:p>
        </w:tc>
      </w:tr>
      <w:tr w:rsidR="009F6303" w:rsidRPr="0098324B" w14:paraId="5DEAADF8" w14:textId="77777777" w:rsidTr="009F6303">
        <w:trPr>
          <w:trHeight w:val="2130"/>
        </w:trPr>
        <w:tc>
          <w:tcPr>
            <w:tcW w:w="1743" w:type="dxa"/>
          </w:tcPr>
          <w:p w14:paraId="4A610988" w14:textId="622A828E" w:rsidR="009F6303" w:rsidRPr="0098324B" w:rsidRDefault="00EB2C28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  <w:p w14:paraId="07B77862" w14:textId="77777777" w:rsidR="009F6303" w:rsidRPr="0098324B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940F8B" w14:textId="4A78DCE1" w:rsidR="009F6303" w:rsidRPr="00D9173B" w:rsidRDefault="00D9173B" w:rsidP="00EB2C2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QUIZ 5.1 – 5.4</w:t>
            </w:r>
          </w:p>
        </w:tc>
        <w:tc>
          <w:tcPr>
            <w:tcW w:w="1744" w:type="dxa"/>
          </w:tcPr>
          <w:p w14:paraId="19250564" w14:textId="77777777" w:rsidR="009F6303" w:rsidRPr="0098324B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B2C2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14:paraId="3C4C8227" w14:textId="77777777" w:rsidR="009F6303" w:rsidRPr="0098324B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29EE2E" w14:textId="77777777" w:rsidR="009F6303" w:rsidRPr="0098324B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Exam Review</w:t>
            </w:r>
          </w:p>
          <w:p w14:paraId="09A336A7" w14:textId="77777777" w:rsidR="009F6303" w:rsidRPr="0098324B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745346" w14:textId="77777777" w:rsidR="009F6303" w:rsidRPr="0098324B" w:rsidRDefault="009F6303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6AAB7D84" w14:textId="77777777" w:rsidR="009F6303" w:rsidRPr="0098324B" w:rsidRDefault="00EB2C28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  <w:p w14:paraId="4FFB3008" w14:textId="77777777" w:rsidR="009F6303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B161DB" w14:textId="0103C9AE" w:rsidR="00E41667" w:rsidRPr="0098324B" w:rsidRDefault="00E41667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Classes 1 - 6</w:t>
            </w:r>
          </w:p>
          <w:p w14:paraId="726E7F24" w14:textId="4A67209D" w:rsidR="009F6303" w:rsidRPr="0098324B" w:rsidRDefault="009F6303" w:rsidP="00E416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Exam</w:t>
            </w:r>
            <w:r w:rsidR="00E4166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8</w:t>
            </w:r>
            <w:r w:rsidR="00E41667" w:rsidRPr="00E4166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vertAlign w:val="superscript"/>
              </w:rPr>
              <w:t>th</w:t>
            </w:r>
            <w:r w:rsidR="00E4166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hour</w:t>
            </w:r>
          </w:p>
        </w:tc>
        <w:tc>
          <w:tcPr>
            <w:tcW w:w="1744" w:type="dxa"/>
          </w:tcPr>
          <w:p w14:paraId="141078EC" w14:textId="77777777" w:rsidR="009F6303" w:rsidRPr="0098324B" w:rsidRDefault="00EB2C28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  <w:p w14:paraId="56FBBE7D" w14:textId="77777777" w:rsidR="009F6303" w:rsidRPr="0098324B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C7A990" w14:textId="16901112" w:rsidR="009F6303" w:rsidRPr="0098324B" w:rsidRDefault="002755B7" w:rsidP="009F630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Exam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s </w:t>
            </w:r>
            <w:r w:rsidR="00E4166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1 - 4</w:t>
            </w:r>
          </w:p>
          <w:p w14:paraId="10C0BF39" w14:textId="77777777" w:rsidR="009F6303" w:rsidRPr="0098324B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4D74B33D" w14:textId="77777777" w:rsidR="009F6303" w:rsidRPr="0098324B" w:rsidRDefault="00EB2C28" w:rsidP="009F6303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19</w:t>
            </w:r>
          </w:p>
          <w:p w14:paraId="110D1A95" w14:textId="77777777" w:rsidR="002755B7" w:rsidRDefault="002755B7" w:rsidP="009F6303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3EC17D6D" w14:textId="74EB65E8" w:rsidR="009F6303" w:rsidRDefault="002755B7" w:rsidP="009F6303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Exam</w:t>
            </w:r>
            <w:r w:rsidR="00E4166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s 5 - 7</w:t>
            </w:r>
          </w:p>
          <w:p w14:paraId="1FF59A63" w14:textId="77777777" w:rsidR="002755B7" w:rsidRPr="0098324B" w:rsidRDefault="002755B7" w:rsidP="009F6303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14:paraId="2C308F00" w14:textId="77777777" w:rsidR="009F6303" w:rsidRPr="0098324B" w:rsidRDefault="009F6303" w:rsidP="009F6303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ER/W</w:t>
            </w:r>
          </w:p>
        </w:tc>
      </w:tr>
    </w:tbl>
    <w:p w14:paraId="0F20DB10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A80B1BA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62F2043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8F56F33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AB7CE99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87D799B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0AF07BA" w14:textId="08E055A6" w:rsidR="00621041" w:rsidRPr="002E1701" w:rsidRDefault="000E2EFD" w:rsidP="00621041">
      <w:pPr>
        <w:ind w:right="-720" w:hanging="90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AP Pre-Calc </w:t>
      </w:r>
      <w:r w:rsidR="002E1701" w:rsidRPr="002E1701">
        <w:rPr>
          <w:rFonts w:asciiTheme="minorHAnsi" w:hAnsiTheme="minorHAnsi" w:cstheme="minorHAnsi"/>
          <w:b/>
          <w:sz w:val="28"/>
          <w:szCs w:val="22"/>
        </w:rPr>
        <w:t>Calendar</w:t>
      </w:r>
      <w:r w:rsidR="00621041" w:rsidRPr="002E1701">
        <w:rPr>
          <w:rFonts w:asciiTheme="minorHAnsi" w:hAnsiTheme="minorHAnsi" w:cstheme="minorHAnsi"/>
          <w:b/>
          <w:sz w:val="28"/>
          <w:szCs w:val="22"/>
        </w:rPr>
        <w:t>: 3</w:t>
      </w:r>
      <w:r w:rsidR="00621041" w:rsidRPr="002E1701">
        <w:rPr>
          <w:rFonts w:asciiTheme="minorHAnsi" w:hAnsiTheme="minorHAnsi" w:cstheme="minorHAnsi"/>
          <w:b/>
          <w:sz w:val="28"/>
          <w:szCs w:val="22"/>
          <w:vertAlign w:val="superscript"/>
        </w:rPr>
        <w:t>rd</w:t>
      </w:r>
      <w:r w:rsidR="00621041" w:rsidRPr="002E1701">
        <w:rPr>
          <w:rFonts w:asciiTheme="minorHAnsi" w:hAnsiTheme="minorHAnsi" w:cstheme="minorHAnsi"/>
          <w:b/>
          <w:sz w:val="28"/>
          <w:szCs w:val="22"/>
        </w:rPr>
        <w:t xml:space="preserve"> Quarter 1</w:t>
      </w:r>
      <w:r w:rsidR="00621041" w:rsidRPr="002E1701">
        <w:rPr>
          <w:rFonts w:asciiTheme="minorHAnsi" w:hAnsiTheme="minorHAnsi" w:cstheme="minorHAnsi"/>
          <w:b/>
          <w:sz w:val="28"/>
          <w:szCs w:val="22"/>
          <w:vertAlign w:val="superscript"/>
        </w:rPr>
        <w:t>st</w:t>
      </w:r>
      <w:r w:rsidR="002E1701" w:rsidRPr="002E1701">
        <w:rPr>
          <w:rFonts w:asciiTheme="minorHAnsi" w:hAnsiTheme="minorHAnsi" w:cstheme="minorHAnsi"/>
          <w:b/>
          <w:sz w:val="28"/>
          <w:szCs w:val="22"/>
        </w:rPr>
        <w:t xml:space="preserve"> Half 23 – 24</w:t>
      </w:r>
    </w:p>
    <w:p w14:paraId="25C82AF0" w14:textId="77777777" w:rsidR="00621041" w:rsidRPr="0098324B" w:rsidRDefault="00621041" w:rsidP="00621041">
      <w:pPr>
        <w:ind w:right="-720" w:hanging="90"/>
        <w:jc w:val="center"/>
        <w:rPr>
          <w:rFonts w:asciiTheme="minorHAnsi" w:hAnsiTheme="minorHAnsi" w:cstheme="minorHAnsi"/>
          <w:sz w:val="22"/>
          <w:szCs w:val="22"/>
        </w:rPr>
      </w:pPr>
      <w:r w:rsidRPr="0098324B">
        <w:rPr>
          <w:rFonts w:asciiTheme="minorHAnsi" w:hAnsiTheme="minorHAnsi" w:cstheme="minorHAnsi"/>
          <w:sz w:val="22"/>
          <w:szCs w:val="22"/>
        </w:rPr>
        <w:t>Always tentative to change</w:t>
      </w:r>
    </w:p>
    <w:p w14:paraId="0B23EDCA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page" w:horzAnchor="margin" w:tblpY="252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1744"/>
        <w:gridCol w:w="1743"/>
        <w:gridCol w:w="1744"/>
        <w:gridCol w:w="1744"/>
      </w:tblGrid>
      <w:tr w:rsidR="002E1701" w:rsidRPr="0098324B" w14:paraId="0DB1369B" w14:textId="77777777" w:rsidTr="002E1701">
        <w:trPr>
          <w:trHeight w:val="1965"/>
        </w:trPr>
        <w:tc>
          <w:tcPr>
            <w:tcW w:w="1743" w:type="dxa"/>
          </w:tcPr>
          <w:p w14:paraId="7C66257D" w14:textId="77777777" w:rsidR="002E1701" w:rsidRPr="0098324B" w:rsidRDefault="002E1701" w:rsidP="002E17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JAN 22</w:t>
            </w:r>
          </w:p>
          <w:p w14:paraId="75B914B5" w14:textId="77777777" w:rsidR="002E1701" w:rsidRPr="0098324B" w:rsidRDefault="002E1701" w:rsidP="002E17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D4AC72" w14:textId="77777777" w:rsidR="000D207B" w:rsidRDefault="000D207B" w:rsidP="000D20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5.5</w:t>
            </w:r>
          </w:p>
          <w:p w14:paraId="585C5DF6" w14:textId="29E88AF3" w:rsidR="002E1701" w:rsidRPr="0098324B" w:rsidRDefault="000D207B" w:rsidP="000D2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309:  14 – 28 e, 34, 38, 42, 44 – 50 e</w:t>
            </w:r>
          </w:p>
        </w:tc>
        <w:tc>
          <w:tcPr>
            <w:tcW w:w="1744" w:type="dxa"/>
          </w:tcPr>
          <w:p w14:paraId="6A8D8A18" w14:textId="77777777" w:rsidR="002E1701" w:rsidRDefault="002E1701" w:rsidP="002E17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  <w:p w14:paraId="1CD6E477" w14:textId="77777777" w:rsidR="000D207B" w:rsidRPr="0098324B" w:rsidRDefault="000D207B" w:rsidP="002E17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B8D300" w14:textId="77777777" w:rsidR="000D207B" w:rsidRDefault="000D207B" w:rsidP="000D20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5.6</w:t>
            </w:r>
          </w:p>
          <w:p w14:paraId="52F7B1DB" w14:textId="1383A316" w:rsidR="002E1701" w:rsidRPr="0098324B" w:rsidRDefault="000D207B" w:rsidP="000D2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P 316:  1, 3, 10, 11, 15, 17, 19 – 22, 26, 28, 32, 35 – 38, 42</w:t>
            </w:r>
          </w:p>
        </w:tc>
        <w:tc>
          <w:tcPr>
            <w:tcW w:w="1743" w:type="dxa"/>
          </w:tcPr>
          <w:p w14:paraId="3C142EAD" w14:textId="77777777" w:rsidR="002E1701" w:rsidRDefault="002E1701" w:rsidP="002E17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  <w:p w14:paraId="6D4F78B7" w14:textId="77777777" w:rsidR="000D207B" w:rsidRDefault="000D207B" w:rsidP="002E17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172DD4" w14:textId="77777777" w:rsidR="000D207B" w:rsidRDefault="000D207B" w:rsidP="000D20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5.7</w:t>
            </w:r>
          </w:p>
          <w:p w14:paraId="036EF10F" w14:textId="5745DBFB" w:rsidR="000D207B" w:rsidRPr="0098324B" w:rsidRDefault="000D207B" w:rsidP="000D20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 xml:space="preserve">WS 5.7 and </w:t>
            </w:r>
            <w:proofErr w:type="spellStart"/>
            <w:r>
              <w:rPr>
                <w:rFonts w:ascii="Times New Roman" w:hAnsi="Times New Roman"/>
                <w:sz w:val="20"/>
              </w:rPr>
              <w:t>pg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325: 32, 33, 35, 40, 41, 46</w:t>
            </w:r>
          </w:p>
        </w:tc>
        <w:tc>
          <w:tcPr>
            <w:tcW w:w="1744" w:type="dxa"/>
          </w:tcPr>
          <w:p w14:paraId="7A8D33AE" w14:textId="77777777" w:rsidR="002E1701" w:rsidRDefault="002E1701" w:rsidP="000D2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  <w:p w14:paraId="16048D9A" w14:textId="77777777" w:rsidR="000D207B" w:rsidRDefault="000D207B" w:rsidP="000D20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956557" w14:textId="77777777" w:rsidR="000D207B" w:rsidRDefault="000D207B" w:rsidP="000D20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5.8</w:t>
            </w:r>
          </w:p>
          <w:p w14:paraId="0F5DA1A3" w14:textId="77777777" w:rsidR="000D207B" w:rsidRDefault="000D207B" w:rsidP="000D207B">
            <w:pPr>
              <w:rPr>
                <w:rFonts w:ascii="Times New Roman" w:hAnsi="Times New Roman"/>
                <w:sz w:val="20"/>
              </w:rPr>
            </w:pPr>
          </w:p>
          <w:p w14:paraId="160E9454" w14:textId="77777777" w:rsidR="000D207B" w:rsidRDefault="000D207B" w:rsidP="000D207B">
            <w:r>
              <w:rPr>
                <w:rFonts w:ascii="Times New Roman" w:hAnsi="Times New Roman"/>
                <w:sz w:val="20"/>
              </w:rPr>
              <w:t>WS 5.8</w:t>
            </w:r>
          </w:p>
          <w:p w14:paraId="107E59AE" w14:textId="2E1519D8" w:rsidR="000D207B" w:rsidRPr="0098324B" w:rsidRDefault="000D207B" w:rsidP="000D20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5A4311B8" w14:textId="77777777" w:rsidR="002E1701" w:rsidRDefault="002E1701" w:rsidP="002E1701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26</w:t>
            </w:r>
          </w:p>
          <w:p w14:paraId="485D1123" w14:textId="77777777" w:rsidR="000D207B" w:rsidRDefault="000D207B" w:rsidP="002E1701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6A82C69" w14:textId="77777777" w:rsidR="000D207B" w:rsidRDefault="000D207B" w:rsidP="000D207B">
            <w:pPr>
              <w:autoSpaceDE w:val="0"/>
              <w:autoSpaceDN w:val="0"/>
              <w:adjustRightInd w:val="0"/>
              <w:spacing w:after="3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Chap Review</w:t>
            </w:r>
          </w:p>
          <w:p w14:paraId="35675584" w14:textId="6CBC7DE6" w:rsidR="000D207B" w:rsidRPr="0098324B" w:rsidRDefault="000D207B" w:rsidP="000D207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P 336:  11 – 29 o, 35, 37, 40, 41 – 47 o, 53, 54, 56, 57 +  find the area of the triangle in #57</w:t>
            </w:r>
          </w:p>
          <w:p w14:paraId="5A0BB1CF" w14:textId="77777777" w:rsidR="002E1701" w:rsidRPr="0098324B" w:rsidRDefault="002E1701" w:rsidP="002E1701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2E1701" w:rsidRPr="0098324B" w14:paraId="5251385F" w14:textId="77777777" w:rsidTr="002E1701">
        <w:trPr>
          <w:trHeight w:val="1965"/>
        </w:trPr>
        <w:tc>
          <w:tcPr>
            <w:tcW w:w="1743" w:type="dxa"/>
          </w:tcPr>
          <w:p w14:paraId="52F75D09" w14:textId="4F0FC055" w:rsidR="000D207B" w:rsidRDefault="002E1701" w:rsidP="002E1701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  <w:p w14:paraId="62889B11" w14:textId="6D5E2073" w:rsidR="000D207B" w:rsidRPr="0098324B" w:rsidRDefault="000D207B" w:rsidP="002E1701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Review/ more practice memorizing trig facts</w:t>
            </w:r>
          </w:p>
        </w:tc>
        <w:tc>
          <w:tcPr>
            <w:tcW w:w="1744" w:type="dxa"/>
          </w:tcPr>
          <w:p w14:paraId="2DB1D54F" w14:textId="77777777" w:rsidR="002E1701" w:rsidRPr="0098324B" w:rsidRDefault="002E1701" w:rsidP="002E17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  <w:p w14:paraId="2A524D94" w14:textId="77777777" w:rsidR="002E1701" w:rsidRDefault="002E1701" w:rsidP="002E17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997AC4" w14:textId="77777777" w:rsidR="000D207B" w:rsidRDefault="000D207B" w:rsidP="000D207B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0A30AE">
              <w:rPr>
                <w:rFonts w:ascii="Times New Roman" w:hAnsi="Times New Roman"/>
                <w:b/>
                <w:color w:val="FF0000"/>
                <w:sz w:val="20"/>
              </w:rPr>
              <w:t xml:space="preserve">Test </w:t>
            </w:r>
            <w:proofErr w:type="spellStart"/>
            <w:r w:rsidRPr="000A30AE">
              <w:rPr>
                <w:rFonts w:ascii="Times New Roman" w:hAnsi="Times New Roman"/>
                <w:b/>
                <w:color w:val="FF0000"/>
                <w:sz w:val="20"/>
              </w:rPr>
              <w:t>ch</w:t>
            </w:r>
            <w:proofErr w:type="spellEnd"/>
            <w:r w:rsidRPr="000A30AE">
              <w:rPr>
                <w:rFonts w:ascii="Times New Roman" w:hAnsi="Times New Roman"/>
                <w:b/>
                <w:color w:val="FF0000"/>
                <w:sz w:val="20"/>
              </w:rPr>
              <w:t xml:space="preserve"> 5</w:t>
            </w:r>
          </w:p>
          <w:p w14:paraId="1A511463" w14:textId="77777777" w:rsidR="000D207B" w:rsidRPr="0098324B" w:rsidRDefault="000D207B" w:rsidP="002E17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3387E7E4" w14:textId="77777777" w:rsidR="002E1701" w:rsidRPr="000D207B" w:rsidRDefault="002E1701" w:rsidP="002E17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207B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  <w:p w14:paraId="2C588817" w14:textId="77777777" w:rsidR="002E1701" w:rsidRDefault="002E1701" w:rsidP="002E1701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76D3BBB9" w14:textId="77777777" w:rsidR="00A35E51" w:rsidRDefault="00A35E51" w:rsidP="00A35E5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6.1 </w:t>
            </w:r>
          </w:p>
          <w:p w14:paraId="33D59718" w14:textId="77777777" w:rsidR="00A35E51" w:rsidRDefault="00A35E51" w:rsidP="00A35E51">
            <w:pPr>
              <w:rPr>
                <w:rFonts w:ascii="Times New Roman" w:hAnsi="Times New Roman"/>
                <w:sz w:val="20"/>
              </w:rPr>
            </w:pPr>
          </w:p>
          <w:p w14:paraId="24124338" w14:textId="77777777" w:rsidR="00A35E51" w:rsidRPr="005B23DF" w:rsidRDefault="00A35E51" w:rsidP="00A35E51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348:  16 - 33</w:t>
            </w:r>
          </w:p>
          <w:p w14:paraId="7FD7EC11" w14:textId="77777777" w:rsidR="00A35E51" w:rsidRPr="000D207B" w:rsidRDefault="00A35E51" w:rsidP="002E1701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1744" w:type="dxa"/>
          </w:tcPr>
          <w:p w14:paraId="19884B01" w14:textId="77777777" w:rsidR="002E1701" w:rsidRDefault="002E1701" w:rsidP="002E17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207B">
              <w:rPr>
                <w:rFonts w:asciiTheme="minorHAnsi" w:hAnsiTheme="minorHAnsi" w:cstheme="minorHAnsi"/>
                <w:sz w:val="22"/>
                <w:szCs w:val="22"/>
              </w:rPr>
              <w:t>Feb  1</w:t>
            </w:r>
          </w:p>
          <w:p w14:paraId="6553F374" w14:textId="77777777" w:rsidR="00A35E51" w:rsidRPr="000D207B" w:rsidRDefault="00A35E51" w:rsidP="002E17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088618" w14:textId="77777777" w:rsidR="00A35E51" w:rsidRDefault="00A35E51" w:rsidP="00A35E5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 day 2</w:t>
            </w:r>
          </w:p>
          <w:p w14:paraId="340D4B1E" w14:textId="77777777" w:rsidR="00A35E51" w:rsidRDefault="00A35E51" w:rsidP="00A35E51">
            <w:pPr>
              <w:rPr>
                <w:rFonts w:ascii="Times New Roman" w:hAnsi="Times New Roman"/>
                <w:sz w:val="20"/>
              </w:rPr>
            </w:pPr>
          </w:p>
          <w:p w14:paraId="1CB21E89" w14:textId="7D07963C" w:rsidR="002E1701" w:rsidRPr="000D207B" w:rsidRDefault="00A35E51" w:rsidP="00A35E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worksheet</w:t>
            </w:r>
          </w:p>
        </w:tc>
        <w:tc>
          <w:tcPr>
            <w:tcW w:w="1744" w:type="dxa"/>
          </w:tcPr>
          <w:p w14:paraId="46FAFF01" w14:textId="77777777" w:rsidR="00FB6406" w:rsidRDefault="002E1701" w:rsidP="00FB6406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2</w:t>
            </w:r>
          </w:p>
          <w:p w14:paraId="27FBD9D6" w14:textId="77777777" w:rsidR="00FB6406" w:rsidRDefault="00FB6406" w:rsidP="00FB6406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A7786AE" w14:textId="2615A8DC" w:rsidR="00FB6406" w:rsidRDefault="00FB6406" w:rsidP="00FB6406">
            <w:r w:rsidRPr="00D2742F">
              <w:rPr>
                <w:rFonts w:ascii="Times New Roman" w:hAnsi="Times New Roman"/>
                <w:color w:val="000000" w:themeColor="text1"/>
                <w:sz w:val="20"/>
              </w:rPr>
              <w:t>6.3 worksheet</w:t>
            </w:r>
          </w:p>
          <w:p w14:paraId="60AF963C" w14:textId="5656952A" w:rsidR="00A35E51" w:rsidRDefault="00A35E51" w:rsidP="002E1701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784A37F2" w14:textId="77777777" w:rsidR="00A35E51" w:rsidRPr="0098324B" w:rsidRDefault="00A35E51" w:rsidP="00FB6406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2E1701" w:rsidRPr="0098324B" w14:paraId="7C80134C" w14:textId="77777777" w:rsidTr="002E1701">
        <w:trPr>
          <w:trHeight w:val="2130"/>
        </w:trPr>
        <w:tc>
          <w:tcPr>
            <w:tcW w:w="1743" w:type="dxa"/>
          </w:tcPr>
          <w:p w14:paraId="10EC7F4A" w14:textId="77777777" w:rsidR="002E1701" w:rsidRPr="0098324B" w:rsidRDefault="002E1701" w:rsidP="002E17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4ABBA5EE" w14:textId="77777777" w:rsidR="00FB6406" w:rsidRDefault="00FB6406" w:rsidP="00FB640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</w:t>
            </w:r>
          </w:p>
          <w:p w14:paraId="1BD976C3" w14:textId="77777777" w:rsidR="00FB6406" w:rsidRDefault="00FB6406" w:rsidP="00FB6406">
            <w:pPr>
              <w:rPr>
                <w:rFonts w:ascii="Times New Roman" w:hAnsi="Times New Roman"/>
                <w:sz w:val="20"/>
              </w:rPr>
            </w:pPr>
          </w:p>
          <w:p w14:paraId="00ADEA2A" w14:textId="77777777" w:rsidR="00FB6406" w:rsidRDefault="00FB6406" w:rsidP="00FB640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355:  25, 26, 34, 36, 37, 39  </w:t>
            </w:r>
          </w:p>
          <w:p w14:paraId="2AFD0023" w14:textId="77777777" w:rsidR="00FB6406" w:rsidRDefault="00FB6406" w:rsidP="00FB6406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(hint for 37b … use same process as 37a and work backwards)</w:t>
            </w:r>
          </w:p>
          <w:p w14:paraId="5BDBE723" w14:textId="77777777" w:rsidR="002E1701" w:rsidRPr="0098324B" w:rsidRDefault="002E1701" w:rsidP="00FB64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4AE6557A" w14:textId="77777777" w:rsidR="002E1701" w:rsidRDefault="002E1701" w:rsidP="002E17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14:paraId="71F200BF" w14:textId="77777777" w:rsidR="00A35E51" w:rsidRDefault="00A35E51" w:rsidP="00A35E51">
            <w:pPr>
              <w:rPr>
                <w:color w:val="FF0000"/>
              </w:rPr>
            </w:pPr>
            <w:r>
              <w:rPr>
                <w:color w:val="FF0000"/>
              </w:rPr>
              <w:t xml:space="preserve">Memory Quiz </w:t>
            </w:r>
          </w:p>
          <w:p w14:paraId="6C139014" w14:textId="77777777" w:rsidR="00A35E51" w:rsidRPr="00E10235" w:rsidRDefault="00A35E51" w:rsidP="00A35E51">
            <w:pPr>
              <w:rPr>
                <w:color w:val="FF0000"/>
              </w:rPr>
            </w:pPr>
          </w:p>
          <w:p w14:paraId="458B304C" w14:textId="77777777" w:rsidR="00A35E51" w:rsidRDefault="00A35E51" w:rsidP="00A35E5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6.4</w:t>
            </w:r>
          </w:p>
          <w:p w14:paraId="07C8B625" w14:textId="77777777" w:rsidR="00A35E51" w:rsidRDefault="00A35E51" w:rsidP="00A35E51">
            <w:r>
              <w:rPr>
                <w:rFonts w:ascii="Times New Roman" w:hAnsi="Times New Roman"/>
                <w:sz w:val="20"/>
              </w:rPr>
              <w:t>worksheet</w:t>
            </w:r>
          </w:p>
          <w:p w14:paraId="1E3F1ED5" w14:textId="77777777" w:rsidR="00A35E51" w:rsidRPr="0098324B" w:rsidRDefault="00A35E51" w:rsidP="002E17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768E812E" w14:textId="77777777" w:rsidR="002E1701" w:rsidRPr="0098324B" w:rsidRDefault="002E1701" w:rsidP="002E17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14:paraId="69AC024C" w14:textId="77777777" w:rsidR="00A35E51" w:rsidRDefault="00A35E51" w:rsidP="00A35E5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Mid chap. Review</w:t>
            </w:r>
          </w:p>
          <w:p w14:paraId="06E1007B" w14:textId="77777777" w:rsidR="00A35E51" w:rsidRDefault="00A35E51" w:rsidP="00A35E51">
            <w:pPr>
              <w:rPr>
                <w:rFonts w:ascii="Times New Roman" w:hAnsi="Times New Roman"/>
                <w:sz w:val="20"/>
              </w:rPr>
            </w:pPr>
          </w:p>
          <w:p w14:paraId="00DC28E8" w14:textId="77777777" w:rsidR="00A35E51" w:rsidRDefault="00A35E51" w:rsidP="00A35E51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377:  1 – 10</w:t>
            </w:r>
          </w:p>
          <w:p w14:paraId="191A04EE" w14:textId="77777777" w:rsidR="00A35E51" w:rsidRDefault="00A35E51" w:rsidP="00A35E51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364:  32, 36</w:t>
            </w:r>
          </w:p>
          <w:p w14:paraId="53FEBD91" w14:textId="163BDE3B" w:rsidR="002E1701" w:rsidRPr="0098324B" w:rsidRDefault="00A35E51" w:rsidP="00A35E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373:  24 – 42 multiples of 3</w:t>
            </w:r>
          </w:p>
        </w:tc>
        <w:tc>
          <w:tcPr>
            <w:tcW w:w="1744" w:type="dxa"/>
          </w:tcPr>
          <w:p w14:paraId="11C92C28" w14:textId="77777777" w:rsidR="002E1701" w:rsidRDefault="002E1701" w:rsidP="002E1701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14:paraId="2F439D4B" w14:textId="77777777" w:rsidR="00A35E51" w:rsidRDefault="00A35E51" w:rsidP="00A35E5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6.5</w:t>
            </w:r>
          </w:p>
          <w:p w14:paraId="6EBB4741" w14:textId="4FF61E96" w:rsidR="00A35E51" w:rsidRPr="0098324B" w:rsidRDefault="00A35E51" w:rsidP="00A35E51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ws</w:t>
            </w:r>
            <w:proofErr w:type="spellEnd"/>
          </w:p>
        </w:tc>
        <w:tc>
          <w:tcPr>
            <w:tcW w:w="1744" w:type="dxa"/>
          </w:tcPr>
          <w:p w14:paraId="30004040" w14:textId="77777777" w:rsidR="002E1701" w:rsidRDefault="002E1701" w:rsidP="002E1701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9</w:t>
            </w:r>
          </w:p>
          <w:p w14:paraId="085C8748" w14:textId="77777777" w:rsidR="00A35E51" w:rsidRDefault="00A35E51" w:rsidP="00A35E51">
            <w:pPr>
              <w:rPr>
                <w:b/>
                <w:color w:val="FF0000"/>
                <w:sz w:val="20"/>
              </w:rPr>
            </w:pPr>
            <w:r w:rsidRPr="000327E3">
              <w:rPr>
                <w:b/>
                <w:color w:val="FF0000"/>
                <w:sz w:val="20"/>
              </w:rPr>
              <w:t>Quiz 6.1 – 6.4</w:t>
            </w:r>
          </w:p>
          <w:p w14:paraId="21A971D1" w14:textId="77777777" w:rsidR="00A35E51" w:rsidRPr="0098324B" w:rsidRDefault="00A35E51" w:rsidP="002E1701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1701" w:rsidRPr="0098324B" w14:paraId="4D80055B" w14:textId="77777777" w:rsidTr="002E1701">
        <w:trPr>
          <w:trHeight w:val="2130"/>
        </w:trPr>
        <w:tc>
          <w:tcPr>
            <w:tcW w:w="1743" w:type="dxa"/>
          </w:tcPr>
          <w:p w14:paraId="58714989" w14:textId="77777777" w:rsidR="002E1701" w:rsidRPr="0098324B" w:rsidRDefault="002E1701" w:rsidP="002E17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14:paraId="4D4B8E4E" w14:textId="77777777" w:rsidR="00A35E51" w:rsidRDefault="00A35E51" w:rsidP="00A35E5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6.5</w:t>
            </w:r>
          </w:p>
          <w:p w14:paraId="669F15E8" w14:textId="77777777" w:rsidR="00A35E51" w:rsidRDefault="00A35E51" w:rsidP="00A35E51">
            <w:pPr>
              <w:rPr>
                <w:rFonts w:ascii="Times New Roman" w:hAnsi="Times New Roman"/>
                <w:sz w:val="20"/>
              </w:rPr>
            </w:pPr>
          </w:p>
          <w:p w14:paraId="001861BE" w14:textId="77777777" w:rsidR="00A35E51" w:rsidRDefault="00A35E51" w:rsidP="00A35E51">
            <w:proofErr w:type="spellStart"/>
            <w:r>
              <w:rPr>
                <w:rFonts w:ascii="Times New Roman" w:hAnsi="Times New Roman"/>
                <w:sz w:val="20"/>
              </w:rPr>
              <w:t>Pg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384</w:t>
            </w:r>
          </w:p>
          <w:p w14:paraId="0D1F0196" w14:textId="77777777" w:rsidR="002E1701" w:rsidRPr="0098324B" w:rsidRDefault="002E1701" w:rsidP="002E17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426A5E2F" w14:textId="77777777" w:rsidR="002E1701" w:rsidRDefault="002E1701" w:rsidP="002E17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  <w:p w14:paraId="75B5F2DF" w14:textId="77777777" w:rsidR="007369F7" w:rsidRDefault="007369F7" w:rsidP="007369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6.6 </w:t>
            </w:r>
          </w:p>
          <w:p w14:paraId="798C91C9" w14:textId="60333D03" w:rsidR="00A35E51" w:rsidRPr="0098324B" w:rsidRDefault="007369F7" w:rsidP="007369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 xml:space="preserve">worksheet and </w:t>
            </w:r>
            <w:proofErr w:type="spellStart"/>
            <w:r>
              <w:rPr>
                <w:rFonts w:ascii="Times New Roman" w:hAnsi="Times New Roman"/>
                <w:sz w:val="20"/>
              </w:rPr>
              <w:t>pg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391: 1 – 8, 16, 21 - 28</w:t>
            </w:r>
          </w:p>
        </w:tc>
        <w:tc>
          <w:tcPr>
            <w:tcW w:w="1743" w:type="dxa"/>
          </w:tcPr>
          <w:p w14:paraId="15ADE67E" w14:textId="77777777" w:rsidR="002E1701" w:rsidRDefault="002E1701" w:rsidP="002E17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  <w:p w14:paraId="6AAB3A77" w14:textId="454B52D8" w:rsidR="00A35E51" w:rsidRDefault="00A35E51" w:rsidP="00A35E51"/>
          <w:p w14:paraId="7F956FD2" w14:textId="77777777" w:rsidR="007369F7" w:rsidRDefault="007369F7" w:rsidP="007369F7">
            <w:proofErr w:type="spellStart"/>
            <w:r>
              <w:rPr>
                <w:rFonts w:ascii="Times New Roman" w:hAnsi="Times New Roman"/>
                <w:sz w:val="20"/>
              </w:rPr>
              <w:t>Pg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401:  36 – 40 + graph two tangent functions given during class time</w:t>
            </w:r>
          </w:p>
          <w:p w14:paraId="20C1B200" w14:textId="77777777" w:rsidR="00A35E51" w:rsidRPr="0098324B" w:rsidRDefault="00A35E51" w:rsidP="002E17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7E2E3AB5" w14:textId="77777777" w:rsidR="00A35E51" w:rsidRDefault="00A35E51" w:rsidP="00A35E5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6.7</w:t>
            </w:r>
          </w:p>
          <w:p w14:paraId="7C1FBAC5" w14:textId="77777777" w:rsidR="007369F7" w:rsidRDefault="007369F7" w:rsidP="00A35E51">
            <w:pPr>
              <w:rPr>
                <w:rFonts w:ascii="Times New Roman" w:hAnsi="Times New Roman"/>
                <w:sz w:val="20"/>
              </w:rPr>
            </w:pPr>
          </w:p>
          <w:p w14:paraId="6E0B1AE5" w14:textId="77777777" w:rsidR="007369F7" w:rsidRDefault="007369F7" w:rsidP="007369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6.5 and 6.4 review</w:t>
            </w:r>
          </w:p>
          <w:p w14:paraId="3B13A7F8" w14:textId="77777777" w:rsidR="007369F7" w:rsidRDefault="007369F7" w:rsidP="007369F7">
            <w:proofErr w:type="spellStart"/>
            <w:r>
              <w:rPr>
                <w:rFonts w:ascii="Times New Roman" w:hAnsi="Times New Roman"/>
                <w:sz w:val="20"/>
              </w:rPr>
              <w:t>Pgs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A36 – A37</w:t>
            </w:r>
          </w:p>
          <w:p w14:paraId="590914C4" w14:textId="77777777" w:rsidR="002E1701" w:rsidRPr="0098324B" w:rsidRDefault="002E1701" w:rsidP="007369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4C6E83A3" w14:textId="77777777" w:rsidR="002E1701" w:rsidRPr="0098324B" w:rsidRDefault="002E1701" w:rsidP="002E1701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  <w:p w14:paraId="6D1699C9" w14:textId="77777777" w:rsidR="00A35E51" w:rsidRDefault="00A35E51" w:rsidP="00A35E5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6.8</w:t>
            </w:r>
          </w:p>
          <w:p w14:paraId="1716ACBB" w14:textId="77777777" w:rsidR="00A35E51" w:rsidRDefault="00A35E51" w:rsidP="00A35E51">
            <w:pPr>
              <w:rPr>
                <w:rFonts w:ascii="Times New Roman" w:hAnsi="Times New Roman"/>
                <w:sz w:val="20"/>
              </w:rPr>
            </w:pPr>
          </w:p>
          <w:p w14:paraId="46BCD54A" w14:textId="5BED4D63" w:rsidR="002E1701" w:rsidRPr="0098324B" w:rsidRDefault="00A35E51" w:rsidP="00A35E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worksheet</w:t>
            </w:r>
          </w:p>
          <w:p w14:paraId="554F3FE3" w14:textId="77777777" w:rsidR="002E1701" w:rsidRDefault="002E1701" w:rsidP="002E17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52D6A8" w14:textId="77777777" w:rsidR="002E1701" w:rsidRDefault="002E1701" w:rsidP="002E17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01DA26" w14:textId="77777777" w:rsidR="002E1701" w:rsidRDefault="002E1701" w:rsidP="002E17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1ACBF4" w14:textId="77777777" w:rsidR="002E1701" w:rsidRPr="0098324B" w:rsidRDefault="002E1701" w:rsidP="002E17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0F3C0F" w14:textId="77777777" w:rsidR="002E1701" w:rsidRPr="0098324B" w:rsidRDefault="002E1701" w:rsidP="002E17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Mid-Quarter</w:t>
            </w:r>
          </w:p>
        </w:tc>
      </w:tr>
    </w:tbl>
    <w:p w14:paraId="435A6247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D791F0C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AA906B9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173A852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D0D25B6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C6C7B61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8C5FDEC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EAB1DBA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5A03DF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F76EF72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0CCCEC4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C2513B0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57122A7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04B20BC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D338B63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D772C8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FF52A63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B67F9E6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EEAAF9D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C6009A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B60246A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261C5EF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BF329FC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A9E58F3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7C74928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34E4612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CE2DF67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6A15B78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73EEE7A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44F76AB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7884860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24D64F0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E2631C3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A4FF93B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9191BC9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34BAF36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98D5F25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F87CE95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80CF031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36734E8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9658F75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83D59F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4B21A9F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FB42C30" w14:textId="01B29993" w:rsidR="002E1701" w:rsidRPr="002E1701" w:rsidRDefault="000E2EFD" w:rsidP="002E1701">
      <w:pPr>
        <w:ind w:right="-720" w:hanging="90"/>
        <w:jc w:val="center"/>
        <w:rPr>
          <w:rFonts w:asciiTheme="minorHAnsi" w:hAnsiTheme="minorHAnsi" w:cstheme="minorHAnsi"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lastRenderedPageBreak/>
        <w:t>AP Pre-Calc</w:t>
      </w:r>
      <w:r w:rsidR="002E1701" w:rsidRPr="002E1701">
        <w:rPr>
          <w:rFonts w:asciiTheme="minorHAnsi" w:hAnsiTheme="minorHAnsi" w:cstheme="minorHAnsi"/>
          <w:b/>
          <w:sz w:val="28"/>
          <w:szCs w:val="22"/>
        </w:rPr>
        <w:t xml:space="preserve"> Calendar</w:t>
      </w:r>
      <w:r w:rsidR="00621041" w:rsidRPr="002E1701">
        <w:rPr>
          <w:rFonts w:asciiTheme="minorHAnsi" w:hAnsiTheme="minorHAnsi" w:cstheme="minorHAnsi"/>
          <w:b/>
          <w:sz w:val="28"/>
          <w:szCs w:val="22"/>
        </w:rPr>
        <w:t>: 3</w:t>
      </w:r>
      <w:r w:rsidR="00621041" w:rsidRPr="002E1701">
        <w:rPr>
          <w:rFonts w:asciiTheme="minorHAnsi" w:hAnsiTheme="minorHAnsi" w:cstheme="minorHAnsi"/>
          <w:b/>
          <w:sz w:val="28"/>
          <w:szCs w:val="22"/>
          <w:vertAlign w:val="superscript"/>
        </w:rPr>
        <w:t>rd</w:t>
      </w:r>
      <w:r w:rsidR="00621041" w:rsidRPr="002E1701">
        <w:rPr>
          <w:rFonts w:asciiTheme="minorHAnsi" w:hAnsiTheme="minorHAnsi" w:cstheme="minorHAnsi"/>
          <w:b/>
          <w:sz w:val="28"/>
          <w:szCs w:val="22"/>
        </w:rPr>
        <w:t xml:space="preserve"> Quarter 2nd Half 2</w:t>
      </w:r>
      <w:r w:rsidR="002E1701" w:rsidRPr="002E1701">
        <w:rPr>
          <w:rFonts w:asciiTheme="minorHAnsi" w:hAnsiTheme="minorHAnsi" w:cstheme="minorHAnsi"/>
          <w:b/>
          <w:sz w:val="28"/>
          <w:szCs w:val="22"/>
        </w:rPr>
        <w:t>3 – 24</w:t>
      </w:r>
      <w:r w:rsidR="002E1701" w:rsidRPr="002E1701">
        <w:rPr>
          <w:rFonts w:asciiTheme="minorHAnsi" w:hAnsiTheme="minorHAnsi" w:cstheme="minorHAnsi"/>
          <w:sz w:val="28"/>
          <w:szCs w:val="22"/>
        </w:rPr>
        <w:t xml:space="preserve"> </w:t>
      </w:r>
    </w:p>
    <w:p w14:paraId="4E1012E4" w14:textId="77777777" w:rsidR="002E1701" w:rsidRPr="0098324B" w:rsidRDefault="002E1701" w:rsidP="002E1701">
      <w:pPr>
        <w:ind w:right="-720" w:hanging="90"/>
        <w:jc w:val="center"/>
        <w:rPr>
          <w:rFonts w:asciiTheme="minorHAnsi" w:hAnsiTheme="minorHAnsi" w:cstheme="minorHAnsi"/>
          <w:sz w:val="22"/>
          <w:szCs w:val="22"/>
        </w:rPr>
      </w:pPr>
      <w:r w:rsidRPr="0098324B">
        <w:rPr>
          <w:rFonts w:asciiTheme="minorHAnsi" w:hAnsiTheme="minorHAnsi" w:cstheme="minorHAnsi"/>
          <w:sz w:val="22"/>
          <w:szCs w:val="22"/>
        </w:rPr>
        <w:t>Always tentative to change</w:t>
      </w:r>
    </w:p>
    <w:p w14:paraId="59B18C6B" w14:textId="77777777" w:rsidR="00621041" w:rsidRPr="0098324B" w:rsidRDefault="00621041" w:rsidP="00621041">
      <w:pPr>
        <w:ind w:right="-720" w:hanging="9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page" w:horzAnchor="margin" w:tblpY="246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1744"/>
        <w:gridCol w:w="1743"/>
        <w:gridCol w:w="1744"/>
        <w:gridCol w:w="1744"/>
      </w:tblGrid>
      <w:tr w:rsidR="00621041" w:rsidRPr="0098324B" w14:paraId="675D8FFC" w14:textId="77777777" w:rsidTr="00EB2C28">
        <w:trPr>
          <w:trHeight w:val="1965"/>
        </w:trPr>
        <w:tc>
          <w:tcPr>
            <w:tcW w:w="1743" w:type="dxa"/>
          </w:tcPr>
          <w:p w14:paraId="0B64CBAD" w14:textId="77777777" w:rsidR="00621041" w:rsidRPr="0098324B" w:rsidRDefault="002E1701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FEB 19</w:t>
            </w:r>
          </w:p>
          <w:p w14:paraId="39BEA56F" w14:textId="77777777" w:rsidR="00621041" w:rsidRDefault="00621041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21612546" w14:textId="77777777" w:rsidR="00A35E51" w:rsidRDefault="00A35E51" w:rsidP="00A35E5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Chap. Review</w:t>
            </w:r>
          </w:p>
          <w:p w14:paraId="34E6676B" w14:textId="26DFC0ED" w:rsidR="00A35E51" w:rsidRPr="0098324B" w:rsidRDefault="00A35E51" w:rsidP="00A35E51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Pg. A61</w:t>
            </w:r>
          </w:p>
        </w:tc>
        <w:tc>
          <w:tcPr>
            <w:tcW w:w="1744" w:type="dxa"/>
          </w:tcPr>
          <w:p w14:paraId="70F91D69" w14:textId="77777777" w:rsidR="00621041" w:rsidRDefault="002E170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14:paraId="1FEA32C4" w14:textId="77777777" w:rsidR="00A35E51" w:rsidRDefault="00A35E5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39995A" w14:textId="77777777" w:rsidR="00A35E51" w:rsidRDefault="00A35E51" w:rsidP="00A35E51">
            <w:r>
              <w:t>More review</w:t>
            </w:r>
          </w:p>
          <w:p w14:paraId="061A36DC" w14:textId="77777777" w:rsidR="00A35E51" w:rsidRPr="0098324B" w:rsidRDefault="00A35E5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23BCC5B3" w14:textId="77777777" w:rsidR="00621041" w:rsidRDefault="002E170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  <w:p w14:paraId="1BF919C1" w14:textId="77777777" w:rsidR="00A35E51" w:rsidRDefault="00A35E5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B2A87A" w14:textId="77777777" w:rsidR="00A35E51" w:rsidRDefault="00A35E51" w:rsidP="00A35E51">
            <w:r>
              <w:rPr>
                <w:rFonts w:ascii="Times New Roman" w:hAnsi="Times New Roman"/>
                <w:b/>
                <w:color w:val="FF0000"/>
                <w:sz w:val="20"/>
              </w:rPr>
              <w:t xml:space="preserve">TEST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</w:rPr>
              <w:t>ch.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</w:rPr>
              <w:t xml:space="preserve"> 6</w:t>
            </w:r>
          </w:p>
          <w:p w14:paraId="36B7583C" w14:textId="77777777" w:rsidR="00A35E51" w:rsidRPr="0098324B" w:rsidRDefault="00A35E5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6CCA6805" w14:textId="77777777" w:rsidR="00621041" w:rsidRDefault="002E170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  <w:p w14:paraId="2C057A88" w14:textId="77777777" w:rsidR="001978BB" w:rsidRDefault="001978BB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7E59D9" w14:textId="77777777" w:rsidR="001978BB" w:rsidRDefault="001978BB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7.1</w:t>
            </w:r>
          </w:p>
          <w:p w14:paraId="32C0C61F" w14:textId="56C4A0E2" w:rsidR="001978BB" w:rsidRPr="0098324B" w:rsidRDefault="001978BB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worksheet</w:t>
            </w:r>
          </w:p>
        </w:tc>
        <w:tc>
          <w:tcPr>
            <w:tcW w:w="1744" w:type="dxa"/>
          </w:tcPr>
          <w:p w14:paraId="287D6250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E170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6D3162BD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80C3DE" w14:textId="77777777" w:rsidR="001978BB" w:rsidRDefault="001978BB" w:rsidP="001978B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7.2</w:t>
            </w:r>
          </w:p>
          <w:p w14:paraId="1AA5D809" w14:textId="57E6ED8B" w:rsidR="00621041" w:rsidRPr="0098324B" w:rsidRDefault="001978BB" w:rsidP="001978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Worksheet 1</w:t>
            </w:r>
          </w:p>
        </w:tc>
      </w:tr>
      <w:tr w:rsidR="00621041" w:rsidRPr="0098324B" w14:paraId="306748E5" w14:textId="77777777" w:rsidTr="00EB2C28">
        <w:trPr>
          <w:trHeight w:val="1965"/>
        </w:trPr>
        <w:tc>
          <w:tcPr>
            <w:tcW w:w="1743" w:type="dxa"/>
          </w:tcPr>
          <w:p w14:paraId="5133DBCA" w14:textId="77777777" w:rsidR="00621041" w:rsidRDefault="002E170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  <w:p w14:paraId="781351A4" w14:textId="77777777" w:rsidR="001978BB" w:rsidRDefault="001978BB" w:rsidP="001978BB">
            <w:pPr>
              <w:autoSpaceDE w:val="0"/>
              <w:autoSpaceDN w:val="0"/>
              <w:adjustRightInd w:val="0"/>
              <w:spacing w:after="3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7.2 day 2</w:t>
            </w:r>
          </w:p>
          <w:p w14:paraId="18300115" w14:textId="77777777" w:rsidR="001978BB" w:rsidRDefault="001978BB" w:rsidP="001978BB">
            <w:pPr>
              <w:autoSpaceDE w:val="0"/>
              <w:autoSpaceDN w:val="0"/>
              <w:adjustRightInd w:val="0"/>
              <w:spacing w:after="3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Worksheet 2 + 7.1 – 7.2 review </w:t>
            </w:r>
            <w:proofErr w:type="spellStart"/>
            <w:r>
              <w:rPr>
                <w:rFonts w:ascii="Times New Roman" w:hAnsi="Times New Roman"/>
                <w:sz w:val="20"/>
              </w:rPr>
              <w:t>ws</w:t>
            </w:r>
            <w:proofErr w:type="spellEnd"/>
          </w:p>
          <w:p w14:paraId="0B6991AA" w14:textId="77777777" w:rsidR="001978BB" w:rsidRPr="0098324B" w:rsidRDefault="001978BB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04A649E4" w14:textId="77777777" w:rsidR="00621041" w:rsidRDefault="002E170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  <w:p w14:paraId="7A8C5106" w14:textId="77777777" w:rsidR="001978BB" w:rsidRDefault="001978BB" w:rsidP="001978B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7.3</w:t>
            </w:r>
          </w:p>
          <w:p w14:paraId="740D4930" w14:textId="77777777" w:rsidR="001978BB" w:rsidRDefault="001978BB" w:rsidP="001978BB">
            <w:pPr>
              <w:rPr>
                <w:rFonts w:ascii="Times New Roman" w:hAnsi="Times New Roman"/>
                <w:sz w:val="20"/>
              </w:rPr>
            </w:pPr>
          </w:p>
          <w:p w14:paraId="3CBDB9F0" w14:textId="77777777" w:rsidR="001978BB" w:rsidRDefault="001978BB" w:rsidP="001978BB">
            <w:r>
              <w:rPr>
                <w:rFonts w:ascii="Times New Roman" w:hAnsi="Times New Roman"/>
                <w:sz w:val="20"/>
              </w:rPr>
              <w:t>worksheet</w:t>
            </w:r>
          </w:p>
          <w:p w14:paraId="6C05D570" w14:textId="77777777" w:rsidR="001978BB" w:rsidRPr="0098324B" w:rsidRDefault="001978BB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5592FDA2" w14:textId="77777777" w:rsidR="00621041" w:rsidRDefault="002E170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1701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  <w:p w14:paraId="03191AB4" w14:textId="77777777" w:rsidR="001978BB" w:rsidRDefault="001978BB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Math Contest</w:t>
            </w:r>
          </w:p>
          <w:p w14:paraId="3923BB08" w14:textId="77777777" w:rsidR="001978BB" w:rsidRDefault="001978BB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2B0729" w14:textId="77777777" w:rsidR="001978BB" w:rsidRDefault="001978BB" w:rsidP="001978B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7.2 day 3</w:t>
            </w:r>
          </w:p>
          <w:p w14:paraId="17BE5BBB" w14:textId="77777777" w:rsidR="001978BB" w:rsidRDefault="001978BB" w:rsidP="001978BB">
            <w:pPr>
              <w:rPr>
                <w:rFonts w:ascii="Times New Roman" w:hAnsi="Times New Roman"/>
                <w:sz w:val="20"/>
              </w:rPr>
            </w:pPr>
          </w:p>
          <w:p w14:paraId="7CD1D25F" w14:textId="77777777" w:rsidR="001978BB" w:rsidRDefault="001978BB" w:rsidP="001978BB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434</w:t>
            </w:r>
          </w:p>
          <w:p w14:paraId="1880849E" w14:textId="77777777" w:rsidR="001978BB" w:rsidRDefault="001978BB" w:rsidP="001978BB">
            <w:r>
              <w:rPr>
                <w:rFonts w:ascii="Times New Roman" w:hAnsi="Times New Roman"/>
                <w:sz w:val="20"/>
              </w:rPr>
              <w:t>18 – 32 evens</w:t>
            </w:r>
          </w:p>
          <w:p w14:paraId="36DA09BF" w14:textId="77777777" w:rsidR="001978BB" w:rsidRPr="002E1701" w:rsidRDefault="001978BB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65B4B921" w14:textId="77777777" w:rsidR="00621041" w:rsidRPr="0098324B" w:rsidRDefault="002E170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  <w:p w14:paraId="612F1189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4F8898" w14:textId="77777777" w:rsidR="001978BB" w:rsidRDefault="001978BB" w:rsidP="001978B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7.4</w:t>
            </w:r>
          </w:p>
          <w:p w14:paraId="7937D9ED" w14:textId="77777777" w:rsidR="001978BB" w:rsidRDefault="001978BB" w:rsidP="001978BB">
            <w:pPr>
              <w:rPr>
                <w:rFonts w:ascii="Times New Roman" w:hAnsi="Times New Roman"/>
                <w:sz w:val="20"/>
              </w:rPr>
            </w:pPr>
          </w:p>
          <w:p w14:paraId="65C099D9" w14:textId="6EB04777" w:rsidR="00621041" w:rsidRPr="0098324B" w:rsidRDefault="001978BB" w:rsidP="001978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worksheet</w:t>
            </w:r>
          </w:p>
        </w:tc>
        <w:tc>
          <w:tcPr>
            <w:tcW w:w="1744" w:type="dxa"/>
          </w:tcPr>
          <w:p w14:paraId="28DAF4F2" w14:textId="77777777" w:rsidR="002E1701" w:rsidRDefault="002E1701" w:rsidP="002E17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Mar 1</w:t>
            </w:r>
          </w:p>
          <w:p w14:paraId="72F3BCF4" w14:textId="77777777" w:rsidR="000A7273" w:rsidRDefault="000A7273" w:rsidP="002E17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3DF1F4" w14:textId="77777777" w:rsidR="001978BB" w:rsidRDefault="001978BB" w:rsidP="001978B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Mid chap review</w:t>
            </w:r>
          </w:p>
          <w:p w14:paraId="6C77E100" w14:textId="77777777" w:rsidR="001978BB" w:rsidRDefault="001978BB" w:rsidP="001978BB">
            <w:pPr>
              <w:rPr>
                <w:rFonts w:ascii="Times New Roman" w:hAnsi="Times New Roman"/>
                <w:sz w:val="20"/>
              </w:rPr>
            </w:pPr>
          </w:p>
          <w:p w14:paraId="4DFFA227" w14:textId="77777777" w:rsidR="001978BB" w:rsidRDefault="001978BB" w:rsidP="001978BB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445 1 – 10 </w:t>
            </w:r>
            <w:proofErr w:type="spellStart"/>
            <w:r>
              <w:rPr>
                <w:rFonts w:ascii="Times New Roman" w:hAnsi="Times New Roman"/>
                <w:sz w:val="20"/>
              </w:rPr>
              <w:t>mcr</w:t>
            </w:r>
            <w:proofErr w:type="spellEnd"/>
          </w:p>
          <w:p w14:paraId="0BA4E311" w14:textId="62FC943F" w:rsidR="000A7273" w:rsidRDefault="001978BB" w:rsidP="001978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454:  15, 19, 22,  31, 32, 34 </w:t>
            </w:r>
            <w:proofErr w:type="spellStart"/>
            <w:r>
              <w:rPr>
                <w:rFonts w:ascii="Times New Roman" w:hAnsi="Times New Roman"/>
                <w:sz w:val="20"/>
              </w:rPr>
              <w:t>ec</w:t>
            </w:r>
            <w:proofErr w:type="spellEnd"/>
          </w:p>
          <w:p w14:paraId="4FA7B18E" w14:textId="77777777" w:rsidR="000A7273" w:rsidRDefault="000A7273" w:rsidP="002E17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537F22" w14:textId="77777777" w:rsidR="000A7273" w:rsidRDefault="000A7273" w:rsidP="002E17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41206D" w14:textId="77777777" w:rsidR="000A7273" w:rsidRPr="0098324B" w:rsidRDefault="000A7273" w:rsidP="002E17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85F725" w14:textId="77777777" w:rsidR="000A7273" w:rsidRPr="000A7273" w:rsidRDefault="000A7273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ER/I</w:t>
            </w:r>
          </w:p>
        </w:tc>
      </w:tr>
      <w:tr w:rsidR="00621041" w:rsidRPr="0098324B" w14:paraId="15D67F10" w14:textId="77777777" w:rsidTr="00EB2C28">
        <w:trPr>
          <w:trHeight w:val="1973"/>
        </w:trPr>
        <w:tc>
          <w:tcPr>
            <w:tcW w:w="1743" w:type="dxa"/>
          </w:tcPr>
          <w:p w14:paraId="056435BD" w14:textId="75221F9D" w:rsidR="00621041" w:rsidRPr="0098324B" w:rsidRDefault="000A7273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1733F4EC" w14:textId="77777777" w:rsidR="001978BB" w:rsidRDefault="001978BB" w:rsidP="001978BB">
            <w:r>
              <w:rPr>
                <w:rFonts w:ascii="Times New Roman" w:hAnsi="Times New Roman"/>
                <w:sz w:val="20"/>
              </w:rPr>
              <w:t>review</w:t>
            </w:r>
          </w:p>
          <w:p w14:paraId="706E3E24" w14:textId="4035C54D" w:rsidR="00621041" w:rsidRPr="0098324B" w:rsidRDefault="00D032B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70017B" wp14:editId="12F5B6FC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1089660</wp:posOffset>
                      </wp:positionV>
                      <wp:extent cx="4826000" cy="243840"/>
                      <wp:effectExtent l="0" t="0" r="12700" b="228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31269C" w14:textId="77777777" w:rsidR="00D032B8" w:rsidRPr="00342389" w:rsidRDefault="00D032B8" w:rsidP="00D032B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342389">
                                    <w:rPr>
                                      <w:b/>
                                      <w:sz w:val="20"/>
                                    </w:rPr>
                                    <w:t xml:space="preserve">SPRING BREAK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March 11 - 15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70017B" id="Text Box 2" o:spid="_x0000_s1027" type="#_x0000_t202" style="position:absolute;margin-left:19.2pt;margin-top:85.8pt;width:380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" fillcolor="white [3201]" strokeweight=".5pt">
                      <v:textbox>
                        <w:txbxContent>
                          <w:p w14:paraId="5431269C" w14:textId="77777777" w:rsidR="00D032B8" w:rsidRPr="00342389" w:rsidRDefault="00D032B8" w:rsidP="00D032B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42389">
                              <w:rPr>
                                <w:b/>
                                <w:sz w:val="20"/>
                              </w:rPr>
                              <w:t xml:space="preserve">SPRING BREAK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March 11 - 15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78BB">
              <w:rPr>
                <w:rFonts w:asciiTheme="minorHAnsi" w:hAnsiTheme="minorHAnsi" w:cstheme="minorHAnsi"/>
                <w:sz w:val="22"/>
                <w:szCs w:val="22"/>
              </w:rPr>
              <w:t xml:space="preserve"> begin 7.5</w:t>
            </w:r>
          </w:p>
        </w:tc>
        <w:tc>
          <w:tcPr>
            <w:tcW w:w="1744" w:type="dxa"/>
          </w:tcPr>
          <w:p w14:paraId="5052EAE8" w14:textId="77777777" w:rsidR="00621041" w:rsidRPr="0098324B" w:rsidRDefault="000A7273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180A9BA1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C51F3D" w14:textId="77777777" w:rsidR="00621041" w:rsidRDefault="001978BB" w:rsidP="00EB2C2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Quiz 7.1 – 7.4</w:t>
            </w:r>
          </w:p>
          <w:p w14:paraId="4840E4D8" w14:textId="77777777" w:rsidR="001978BB" w:rsidRDefault="001978BB" w:rsidP="00EB2C2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6A011EB1" w14:textId="770ABEB1" w:rsidR="001978BB" w:rsidRPr="001978BB" w:rsidRDefault="001978BB" w:rsidP="00EB2C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78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7.5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WS day 1</w:t>
            </w:r>
          </w:p>
        </w:tc>
        <w:tc>
          <w:tcPr>
            <w:tcW w:w="1743" w:type="dxa"/>
          </w:tcPr>
          <w:p w14:paraId="462E4274" w14:textId="77777777" w:rsidR="00621041" w:rsidRDefault="000A7273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14:paraId="77B82E42" w14:textId="77777777" w:rsidR="001978BB" w:rsidRDefault="001978BB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262AA7" w14:textId="77777777" w:rsidR="001978BB" w:rsidRPr="001978BB" w:rsidRDefault="001978BB" w:rsidP="001978BB">
            <w:pPr>
              <w:rPr>
                <w:szCs w:val="24"/>
              </w:rPr>
            </w:pPr>
            <w:r w:rsidRPr="001978BB">
              <w:rPr>
                <w:szCs w:val="24"/>
              </w:rPr>
              <w:t xml:space="preserve">7.5 day 2 </w:t>
            </w:r>
          </w:p>
          <w:p w14:paraId="480356C6" w14:textId="083F14B9" w:rsidR="001978BB" w:rsidRPr="0098324B" w:rsidRDefault="001978BB" w:rsidP="001978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78BB">
              <w:rPr>
                <w:szCs w:val="24"/>
              </w:rPr>
              <w:t>worksheet</w:t>
            </w:r>
          </w:p>
        </w:tc>
        <w:tc>
          <w:tcPr>
            <w:tcW w:w="1744" w:type="dxa"/>
          </w:tcPr>
          <w:p w14:paraId="4324C80A" w14:textId="77777777" w:rsidR="00621041" w:rsidRDefault="000A7273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14:paraId="751B06DD" w14:textId="77777777" w:rsidR="000A7273" w:rsidRDefault="000A7273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9D67DB" w14:textId="77777777" w:rsidR="001978BB" w:rsidRDefault="001978BB" w:rsidP="001978B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7.5 day 3</w:t>
            </w:r>
          </w:p>
          <w:p w14:paraId="04A6411C" w14:textId="77777777" w:rsidR="001978BB" w:rsidRDefault="001978BB" w:rsidP="001978BB">
            <w:pPr>
              <w:rPr>
                <w:rFonts w:ascii="Times New Roman" w:hAnsi="Times New Roman"/>
                <w:sz w:val="20"/>
              </w:rPr>
            </w:pPr>
          </w:p>
          <w:p w14:paraId="28E34752" w14:textId="791C8F15" w:rsidR="000A7273" w:rsidRDefault="001978BB" w:rsidP="001978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459</w:t>
            </w:r>
            <w:bookmarkStart w:id="0" w:name="_GoBack"/>
            <w:bookmarkEnd w:id="0"/>
          </w:p>
          <w:p w14:paraId="3233D228" w14:textId="77777777" w:rsidR="000A7273" w:rsidRDefault="000A7273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12194F" w14:textId="77777777" w:rsidR="000A7273" w:rsidRDefault="000A7273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6197D6" w14:textId="77777777" w:rsidR="000A7273" w:rsidRPr="0098324B" w:rsidRDefault="000A7273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0A9FB2" w14:textId="77777777" w:rsidR="00621041" w:rsidRDefault="00621041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EC</w:t>
            </w:r>
          </w:p>
          <w:p w14:paraId="679D36EB" w14:textId="77777777" w:rsidR="00D032B8" w:rsidRDefault="00D032B8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50CB9C" w14:textId="77777777" w:rsidR="00D032B8" w:rsidRPr="0098324B" w:rsidRDefault="00D032B8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</w:tcPr>
          <w:p w14:paraId="579FEB46" w14:textId="77777777" w:rsidR="00621041" w:rsidRPr="0098324B" w:rsidRDefault="000A7273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8</w:t>
            </w:r>
          </w:p>
          <w:p w14:paraId="2D11C0D6" w14:textId="77777777" w:rsidR="000A7273" w:rsidRPr="0098324B" w:rsidRDefault="000A7273" w:rsidP="000A7273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No School for Students</w:t>
            </w:r>
          </w:p>
          <w:p w14:paraId="1D1F9481" w14:textId="77777777" w:rsidR="000A7273" w:rsidRPr="0098324B" w:rsidRDefault="000A7273" w:rsidP="000A7273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</w:p>
          <w:p w14:paraId="5F90ECA2" w14:textId="77777777" w:rsidR="000A7273" w:rsidRPr="0098324B" w:rsidRDefault="000A7273" w:rsidP="000A7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Morning Conferences</w:t>
            </w:r>
          </w:p>
          <w:p w14:paraId="55D2DF89" w14:textId="77777777" w:rsidR="00621041" w:rsidRPr="0098324B" w:rsidRDefault="000A7273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</w:tr>
      <w:tr w:rsidR="00621041" w:rsidRPr="0098324B" w14:paraId="3A70FBE5" w14:textId="77777777" w:rsidTr="00EB2C28">
        <w:trPr>
          <w:trHeight w:val="2130"/>
        </w:trPr>
        <w:tc>
          <w:tcPr>
            <w:tcW w:w="1743" w:type="dxa"/>
          </w:tcPr>
          <w:p w14:paraId="60D538B1" w14:textId="4B4C46B2" w:rsidR="00621041" w:rsidRPr="00D032B8" w:rsidRDefault="00D032B8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744" w:type="dxa"/>
          </w:tcPr>
          <w:p w14:paraId="6EECBAC2" w14:textId="77777777" w:rsidR="00621041" w:rsidRPr="0098324B" w:rsidRDefault="00D032B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743" w:type="dxa"/>
          </w:tcPr>
          <w:p w14:paraId="0AC5AA3A" w14:textId="77777777" w:rsidR="00621041" w:rsidRPr="0098324B" w:rsidRDefault="00D032B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744" w:type="dxa"/>
          </w:tcPr>
          <w:p w14:paraId="5C202F63" w14:textId="77777777" w:rsidR="00621041" w:rsidRPr="0098324B" w:rsidRDefault="00D032B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744" w:type="dxa"/>
          </w:tcPr>
          <w:p w14:paraId="59C6CB45" w14:textId="77777777" w:rsidR="00621041" w:rsidRPr="0098324B" w:rsidRDefault="00D032B8" w:rsidP="00EB2C28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22</w:t>
            </w:r>
          </w:p>
        </w:tc>
      </w:tr>
      <w:tr w:rsidR="00621041" w:rsidRPr="0098324B" w14:paraId="509AA218" w14:textId="77777777" w:rsidTr="00EB2C28">
        <w:trPr>
          <w:trHeight w:val="2130"/>
        </w:trPr>
        <w:tc>
          <w:tcPr>
            <w:tcW w:w="1743" w:type="dxa"/>
          </w:tcPr>
          <w:p w14:paraId="1B7C5443" w14:textId="77777777" w:rsidR="00621041" w:rsidRPr="0098324B" w:rsidRDefault="00D032B8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744" w:type="dxa"/>
          </w:tcPr>
          <w:p w14:paraId="0BB9608A" w14:textId="77777777" w:rsidR="00621041" w:rsidRPr="0098324B" w:rsidRDefault="00D032B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743" w:type="dxa"/>
          </w:tcPr>
          <w:p w14:paraId="61B94B93" w14:textId="77777777" w:rsidR="00621041" w:rsidRPr="0098324B" w:rsidRDefault="00D032B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  <w:p w14:paraId="1C951E25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1FB23FD2" w14:textId="77777777" w:rsidR="00621041" w:rsidRPr="0098324B" w:rsidRDefault="00D032B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  <w:p w14:paraId="14470E9E" w14:textId="77777777" w:rsidR="00D032B8" w:rsidRDefault="00D032B8" w:rsidP="00D032B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14:paraId="05088723" w14:textId="77777777" w:rsidR="00D032B8" w:rsidRDefault="00D032B8" w:rsidP="00D032B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14:paraId="333504FC" w14:textId="77777777" w:rsidR="00D032B8" w:rsidRPr="0098324B" w:rsidRDefault="00D032B8" w:rsidP="00D032B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End of 3</w:t>
            </w:r>
            <w:r w:rsidRPr="0098324B">
              <w:rPr>
                <w:rFonts w:asciiTheme="minorHAnsi" w:eastAsiaTheme="minorHAnsi" w:hAnsiTheme="minorHAnsi" w:cstheme="minorHAnsi"/>
                <w:b/>
                <w:sz w:val="22"/>
                <w:szCs w:val="22"/>
                <w:vertAlign w:val="superscript"/>
              </w:rPr>
              <w:t>rd</w:t>
            </w:r>
            <w:r w:rsidRPr="0098324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Quarter</w:t>
            </w:r>
          </w:p>
          <w:p w14:paraId="140D0507" w14:textId="77777777" w:rsidR="00621041" w:rsidRPr="0098324B" w:rsidRDefault="00D032B8" w:rsidP="00D0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ER/W</w:t>
            </w:r>
          </w:p>
        </w:tc>
        <w:tc>
          <w:tcPr>
            <w:tcW w:w="1744" w:type="dxa"/>
          </w:tcPr>
          <w:p w14:paraId="528689FA" w14:textId="77777777" w:rsidR="00621041" w:rsidRPr="0098324B" w:rsidRDefault="00D032B8" w:rsidP="00EB2C28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29</w:t>
            </w:r>
          </w:p>
          <w:p w14:paraId="0E680AA6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6D3914" w14:textId="77777777" w:rsidR="00621041" w:rsidRPr="0098324B" w:rsidRDefault="00621041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13385A4" w14:textId="77777777" w:rsidR="00621041" w:rsidRPr="00D032B8" w:rsidRDefault="00D032B8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D032B8">
              <w:rPr>
                <w:rFonts w:asciiTheme="minorHAnsi" w:eastAsiaTheme="minorHAnsi" w:hAnsiTheme="minorHAnsi" w:cstheme="minorHAnsi"/>
                <w:b/>
                <w:color w:val="FFC000"/>
                <w:sz w:val="22"/>
                <w:szCs w:val="22"/>
              </w:rPr>
              <w:t>Vacation day</w:t>
            </w:r>
          </w:p>
        </w:tc>
      </w:tr>
    </w:tbl>
    <w:p w14:paraId="5749516D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2C5B337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5791F0B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2A8CF92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130076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A99D650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ABF7C40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F0E7E23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A09EB37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9918966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F5107E3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2A876CB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3E20FBA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2824570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AAE9E9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80817CD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985C574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BF4AC89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48BE2DB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58AB25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4E98C93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EC2C7BC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1753317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835D13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3A93A33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E2A87F9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0AF464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F28F8EC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1E266BB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58BC41D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DEF5E82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3097020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C1F5FBB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AA8562F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6FF2D54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67ACAB5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FBF3766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5BD465A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940E61B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9C85381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5385075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C73751D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460C6DC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FB99A00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E55AEB0" w14:textId="3F37023C" w:rsidR="00621041" w:rsidRPr="00AF678D" w:rsidRDefault="000E2EFD" w:rsidP="00621041">
      <w:pPr>
        <w:ind w:right="-720" w:hanging="90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lastRenderedPageBreak/>
        <w:t>AP Pre Calc</w:t>
      </w:r>
      <w:r w:rsidR="00AF678D" w:rsidRPr="00AF678D">
        <w:rPr>
          <w:rFonts w:asciiTheme="minorHAnsi" w:hAnsiTheme="minorHAnsi" w:cstheme="minorHAnsi"/>
          <w:b/>
          <w:sz w:val="28"/>
          <w:szCs w:val="22"/>
        </w:rPr>
        <w:t xml:space="preserve"> Calendar</w:t>
      </w:r>
      <w:r w:rsidR="00621041" w:rsidRPr="00AF678D">
        <w:rPr>
          <w:rFonts w:asciiTheme="minorHAnsi" w:hAnsiTheme="minorHAnsi" w:cstheme="minorHAnsi"/>
          <w:b/>
          <w:sz w:val="28"/>
          <w:szCs w:val="22"/>
        </w:rPr>
        <w:t>: 4th Quarter 1st Half 2</w:t>
      </w:r>
      <w:r w:rsidR="00AF678D" w:rsidRPr="00AF678D">
        <w:rPr>
          <w:rFonts w:asciiTheme="minorHAnsi" w:hAnsiTheme="minorHAnsi" w:cstheme="minorHAnsi"/>
          <w:b/>
          <w:sz w:val="28"/>
          <w:szCs w:val="22"/>
        </w:rPr>
        <w:t>3</w:t>
      </w:r>
      <w:r w:rsidR="00621041" w:rsidRPr="00AF678D">
        <w:rPr>
          <w:rFonts w:asciiTheme="minorHAnsi" w:hAnsiTheme="minorHAnsi" w:cstheme="minorHAnsi"/>
          <w:b/>
          <w:sz w:val="28"/>
          <w:szCs w:val="22"/>
        </w:rPr>
        <w:t xml:space="preserve"> – 2</w:t>
      </w:r>
      <w:r w:rsidR="00AF678D" w:rsidRPr="00AF678D">
        <w:rPr>
          <w:rFonts w:asciiTheme="minorHAnsi" w:hAnsiTheme="minorHAnsi" w:cstheme="minorHAnsi"/>
          <w:b/>
          <w:sz w:val="28"/>
          <w:szCs w:val="22"/>
        </w:rPr>
        <w:t>4</w:t>
      </w:r>
    </w:p>
    <w:p w14:paraId="381B9B16" w14:textId="77777777" w:rsidR="00621041" w:rsidRPr="0098324B" w:rsidRDefault="00621041" w:rsidP="00621041">
      <w:pPr>
        <w:ind w:right="-720" w:hanging="90"/>
        <w:jc w:val="center"/>
        <w:rPr>
          <w:rFonts w:asciiTheme="minorHAnsi" w:hAnsiTheme="minorHAnsi" w:cstheme="minorHAnsi"/>
          <w:sz w:val="22"/>
          <w:szCs w:val="22"/>
        </w:rPr>
      </w:pPr>
      <w:r w:rsidRPr="0098324B">
        <w:rPr>
          <w:rFonts w:asciiTheme="minorHAnsi" w:hAnsiTheme="minorHAnsi" w:cstheme="minorHAnsi"/>
          <w:sz w:val="22"/>
          <w:szCs w:val="22"/>
        </w:rPr>
        <w:t>Always tentative to change</w:t>
      </w:r>
    </w:p>
    <w:tbl>
      <w:tblPr>
        <w:tblpPr w:leftFromText="180" w:rightFromText="180" w:vertAnchor="page" w:horzAnchor="margin" w:tblpY="235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1744"/>
        <w:gridCol w:w="1743"/>
        <w:gridCol w:w="1744"/>
        <w:gridCol w:w="1744"/>
      </w:tblGrid>
      <w:tr w:rsidR="00621041" w:rsidRPr="0098324B" w14:paraId="22AACF63" w14:textId="77777777" w:rsidTr="00EB2C28">
        <w:trPr>
          <w:trHeight w:val="1965"/>
        </w:trPr>
        <w:tc>
          <w:tcPr>
            <w:tcW w:w="1743" w:type="dxa"/>
          </w:tcPr>
          <w:p w14:paraId="16196C4B" w14:textId="77777777" w:rsidR="00AF678D" w:rsidRPr="0098324B" w:rsidRDefault="00AF678D" w:rsidP="00AF678D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April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685C2FCB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33A26194" w14:textId="77777777" w:rsidR="00621041" w:rsidRPr="0098324B" w:rsidRDefault="00AF678D" w:rsidP="00AF67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43" w:type="dxa"/>
          </w:tcPr>
          <w:p w14:paraId="778634A4" w14:textId="77777777" w:rsidR="00621041" w:rsidRPr="0098324B" w:rsidRDefault="00AF678D" w:rsidP="00AF67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44" w:type="dxa"/>
          </w:tcPr>
          <w:p w14:paraId="729E7B86" w14:textId="77777777" w:rsidR="00621041" w:rsidRPr="0098324B" w:rsidRDefault="00AF678D" w:rsidP="00AF67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44" w:type="dxa"/>
          </w:tcPr>
          <w:p w14:paraId="44F5BEF0" w14:textId="77777777" w:rsidR="00621041" w:rsidRPr="0098324B" w:rsidRDefault="00AF678D" w:rsidP="00AF67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21041" w:rsidRPr="0098324B" w14:paraId="3771D027" w14:textId="77777777" w:rsidTr="00EB2C28">
        <w:trPr>
          <w:trHeight w:val="1988"/>
        </w:trPr>
        <w:tc>
          <w:tcPr>
            <w:tcW w:w="1743" w:type="dxa"/>
          </w:tcPr>
          <w:p w14:paraId="0DE2C669" w14:textId="77777777" w:rsidR="00621041" w:rsidRPr="0098324B" w:rsidRDefault="00AF678D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744" w:type="dxa"/>
          </w:tcPr>
          <w:p w14:paraId="4FE25B86" w14:textId="77777777" w:rsidR="00621041" w:rsidRPr="0098324B" w:rsidRDefault="00AF678D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743" w:type="dxa"/>
          </w:tcPr>
          <w:p w14:paraId="39DDF20E" w14:textId="77777777" w:rsidR="00621041" w:rsidRPr="0098324B" w:rsidRDefault="00AF678D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  <w:p w14:paraId="129BDCC7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00718208" w14:textId="77777777" w:rsidR="00621041" w:rsidRPr="0098324B" w:rsidRDefault="00AF678D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744" w:type="dxa"/>
          </w:tcPr>
          <w:p w14:paraId="1D96282D" w14:textId="77777777" w:rsidR="00621041" w:rsidRDefault="00AF678D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14:paraId="249013D4" w14:textId="77777777" w:rsidR="00AF678D" w:rsidRDefault="00AF678D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5563F3" w14:textId="77777777" w:rsidR="00AF678D" w:rsidRDefault="00AF678D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E83EC0" w14:textId="77777777" w:rsidR="00AF678D" w:rsidRDefault="00AF678D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BC2942" w14:textId="77777777" w:rsidR="00AF678D" w:rsidRDefault="00AF678D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87BD32" w14:textId="77777777" w:rsidR="00AF678D" w:rsidRPr="0098324B" w:rsidRDefault="00AF678D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041" w:rsidRPr="0098324B" w14:paraId="1943F20D" w14:textId="77777777" w:rsidTr="00EB2C28">
        <w:trPr>
          <w:trHeight w:val="2130"/>
        </w:trPr>
        <w:tc>
          <w:tcPr>
            <w:tcW w:w="1743" w:type="dxa"/>
          </w:tcPr>
          <w:p w14:paraId="244B295C" w14:textId="77777777" w:rsidR="00621041" w:rsidRPr="0098324B" w:rsidRDefault="00AF678D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744" w:type="dxa"/>
          </w:tcPr>
          <w:p w14:paraId="727E62F2" w14:textId="77777777" w:rsidR="00621041" w:rsidRPr="0098324B" w:rsidRDefault="00AF678D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  <w:p w14:paraId="75A6C46A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19CA02EF" w14:textId="77777777" w:rsidR="00621041" w:rsidRPr="0098324B" w:rsidRDefault="00AF678D" w:rsidP="00EB2C28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744" w:type="dxa"/>
          </w:tcPr>
          <w:p w14:paraId="75DF3801" w14:textId="77777777" w:rsidR="00621041" w:rsidRPr="0098324B" w:rsidRDefault="00AF678D" w:rsidP="00EB2C28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744" w:type="dxa"/>
          </w:tcPr>
          <w:p w14:paraId="0F746C83" w14:textId="77777777" w:rsidR="00621041" w:rsidRPr="0098324B" w:rsidRDefault="00AF678D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19</w:t>
            </w:r>
          </w:p>
          <w:p w14:paraId="007391AB" w14:textId="77777777" w:rsidR="00AF678D" w:rsidRDefault="00AF678D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14:paraId="6CA809D0" w14:textId="77777777" w:rsidR="00AF678D" w:rsidRDefault="00AF678D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14:paraId="058D4F5A" w14:textId="77777777" w:rsidR="00AF678D" w:rsidRDefault="00AF678D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14:paraId="1929E62C" w14:textId="77777777" w:rsidR="00AF678D" w:rsidRDefault="00AF678D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14:paraId="776FDB7B" w14:textId="77777777" w:rsidR="00621041" w:rsidRPr="0098324B" w:rsidRDefault="00AF678D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ER/I</w:t>
            </w:r>
          </w:p>
        </w:tc>
      </w:tr>
      <w:tr w:rsidR="00621041" w:rsidRPr="0098324B" w14:paraId="3B121767" w14:textId="77777777" w:rsidTr="00EB2C28">
        <w:trPr>
          <w:trHeight w:val="2130"/>
        </w:trPr>
        <w:tc>
          <w:tcPr>
            <w:tcW w:w="1743" w:type="dxa"/>
          </w:tcPr>
          <w:p w14:paraId="5EA993A5" w14:textId="77777777" w:rsidR="00621041" w:rsidRPr="0098324B" w:rsidRDefault="00AF678D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  <w:p w14:paraId="2A920040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3E2072E3" w14:textId="77777777" w:rsidR="00621041" w:rsidRPr="0098324B" w:rsidRDefault="00AF678D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  <w:p w14:paraId="7DE44DEC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3A8E404F" w14:textId="77777777" w:rsidR="00621041" w:rsidRPr="0098324B" w:rsidRDefault="00AF678D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  <w:p w14:paraId="7E45EDFD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5BC7F433" w14:textId="77777777" w:rsidR="00621041" w:rsidRPr="0098324B" w:rsidRDefault="00AF678D" w:rsidP="00EB2C28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744" w:type="dxa"/>
          </w:tcPr>
          <w:p w14:paraId="20F03AF2" w14:textId="77777777" w:rsidR="00621041" w:rsidRPr="0098324B" w:rsidRDefault="00AF678D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26</w:t>
            </w:r>
          </w:p>
        </w:tc>
      </w:tr>
      <w:tr w:rsidR="00621041" w:rsidRPr="0098324B" w14:paraId="720415AD" w14:textId="77777777" w:rsidTr="00EB2C28">
        <w:trPr>
          <w:trHeight w:val="2130"/>
        </w:trPr>
        <w:tc>
          <w:tcPr>
            <w:tcW w:w="1743" w:type="dxa"/>
          </w:tcPr>
          <w:p w14:paraId="40189AD1" w14:textId="77777777" w:rsidR="00621041" w:rsidRPr="00AF678D" w:rsidRDefault="00AF678D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678D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  <w:p w14:paraId="0AF819F2" w14:textId="77777777" w:rsidR="00621041" w:rsidRPr="0098324B" w:rsidRDefault="00621041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</w:tcPr>
          <w:p w14:paraId="6B082078" w14:textId="77777777" w:rsidR="00621041" w:rsidRDefault="00AF678D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  <w:p w14:paraId="31D28758" w14:textId="77777777" w:rsidR="008B529C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EF63C" w14:textId="77777777" w:rsidR="008B529C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594FA4" w14:textId="77777777" w:rsidR="008B529C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50F32A" w14:textId="77777777" w:rsidR="008B529C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8D48A7" w14:textId="77777777" w:rsidR="008B529C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2929EE" w14:textId="77777777" w:rsidR="008B529C" w:rsidRPr="008B529C" w:rsidRDefault="008B529C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Mid-Quarter</w:t>
            </w:r>
          </w:p>
        </w:tc>
        <w:tc>
          <w:tcPr>
            <w:tcW w:w="1743" w:type="dxa"/>
          </w:tcPr>
          <w:p w14:paraId="7F3A3B4A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7801900C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6F001A76" w14:textId="77777777" w:rsidR="00621041" w:rsidRPr="0098324B" w:rsidRDefault="00621041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21C094F2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41ECE92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CE79BE4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C54668D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CEEF835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6B4B995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E40690A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80A6B4B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2C2DABD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84E4ADD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E9B080D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C90E005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CEEFF0C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7BB6A65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BED620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CD7AA39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8AA1F34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17BE734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961A383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1CAA889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6B088B5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D7941D3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FDF0CB9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AF80393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7AE0DAB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B4F4F35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C9E8848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8DF1EE1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2B066B8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4617789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A33A2A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9F4B3D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BA53080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B428B13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2DE12F2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C89ACD8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8B8DFF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775E11F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04A57E7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F1AF34A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7F42478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C27D581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F367B65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828C11C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E852CD5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615C32B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BED0FA6" w14:textId="2E2F1323" w:rsidR="00621041" w:rsidRPr="008B529C" w:rsidRDefault="000E2EFD" w:rsidP="00621041">
      <w:pPr>
        <w:ind w:right="-720" w:hanging="90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AP Pre-Calc</w:t>
      </w:r>
      <w:r w:rsidR="008B529C" w:rsidRPr="008B529C">
        <w:rPr>
          <w:rFonts w:asciiTheme="minorHAnsi" w:hAnsiTheme="minorHAnsi" w:cstheme="minorHAnsi"/>
          <w:b/>
          <w:sz w:val="28"/>
          <w:szCs w:val="22"/>
        </w:rPr>
        <w:t xml:space="preserve"> Calendar</w:t>
      </w:r>
      <w:r w:rsidR="00621041" w:rsidRPr="008B529C">
        <w:rPr>
          <w:rFonts w:asciiTheme="minorHAnsi" w:hAnsiTheme="minorHAnsi" w:cstheme="minorHAnsi"/>
          <w:b/>
          <w:sz w:val="28"/>
          <w:szCs w:val="22"/>
        </w:rPr>
        <w:t>: 4th Quarter 2</w:t>
      </w:r>
      <w:r w:rsidR="00621041" w:rsidRPr="008B529C">
        <w:rPr>
          <w:rFonts w:asciiTheme="minorHAnsi" w:hAnsiTheme="minorHAnsi" w:cstheme="minorHAnsi"/>
          <w:b/>
          <w:sz w:val="28"/>
          <w:szCs w:val="22"/>
          <w:vertAlign w:val="superscript"/>
        </w:rPr>
        <w:t>nd</w:t>
      </w:r>
      <w:r w:rsidR="008B529C" w:rsidRPr="008B529C">
        <w:rPr>
          <w:rFonts w:asciiTheme="minorHAnsi" w:hAnsiTheme="minorHAnsi" w:cstheme="minorHAnsi"/>
          <w:b/>
          <w:sz w:val="28"/>
          <w:szCs w:val="22"/>
        </w:rPr>
        <w:t xml:space="preserve"> Half 23</w:t>
      </w:r>
      <w:r w:rsidR="00621041" w:rsidRPr="008B529C">
        <w:rPr>
          <w:rFonts w:asciiTheme="minorHAnsi" w:hAnsiTheme="minorHAnsi" w:cstheme="minorHAnsi"/>
          <w:b/>
          <w:sz w:val="28"/>
          <w:szCs w:val="22"/>
        </w:rPr>
        <w:t xml:space="preserve"> – 2</w:t>
      </w:r>
      <w:r w:rsidR="008B529C" w:rsidRPr="008B529C">
        <w:rPr>
          <w:rFonts w:asciiTheme="minorHAnsi" w:hAnsiTheme="minorHAnsi" w:cstheme="minorHAnsi"/>
          <w:b/>
          <w:sz w:val="28"/>
          <w:szCs w:val="22"/>
        </w:rPr>
        <w:t>4</w:t>
      </w:r>
    </w:p>
    <w:p w14:paraId="507E5B00" w14:textId="77777777" w:rsidR="00621041" w:rsidRPr="0098324B" w:rsidRDefault="00621041" w:rsidP="00621041">
      <w:pPr>
        <w:ind w:right="-720" w:hanging="90"/>
        <w:jc w:val="center"/>
        <w:rPr>
          <w:rFonts w:asciiTheme="minorHAnsi" w:hAnsiTheme="minorHAnsi" w:cstheme="minorHAnsi"/>
          <w:sz w:val="22"/>
          <w:szCs w:val="22"/>
        </w:rPr>
      </w:pPr>
      <w:r w:rsidRPr="0098324B">
        <w:rPr>
          <w:rFonts w:asciiTheme="minorHAnsi" w:hAnsiTheme="minorHAnsi" w:cstheme="minorHAnsi"/>
          <w:sz w:val="22"/>
          <w:szCs w:val="22"/>
        </w:rPr>
        <w:t>Always tentative to change</w:t>
      </w:r>
    </w:p>
    <w:p w14:paraId="1A75E70B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page" w:horzAnchor="margin" w:tblpY="284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1744"/>
        <w:gridCol w:w="1743"/>
        <w:gridCol w:w="1744"/>
        <w:gridCol w:w="1744"/>
      </w:tblGrid>
      <w:tr w:rsidR="00621041" w:rsidRPr="0098324B" w14:paraId="41B1277F" w14:textId="77777777" w:rsidTr="00EB2C28">
        <w:trPr>
          <w:trHeight w:val="1965"/>
        </w:trPr>
        <w:tc>
          <w:tcPr>
            <w:tcW w:w="1743" w:type="dxa"/>
          </w:tcPr>
          <w:p w14:paraId="382D54E2" w14:textId="77777777" w:rsidR="00621041" w:rsidRPr="0098324B" w:rsidRDefault="00621041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</w:tcPr>
          <w:p w14:paraId="3E1E2B4F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26703AEF" w14:textId="77777777" w:rsidR="00621041" w:rsidRPr="0098324B" w:rsidRDefault="00621041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May</w:t>
            </w: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529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3A91B65F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030E224C" w14:textId="77777777" w:rsidR="00621041" w:rsidRPr="0098324B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44" w:type="dxa"/>
          </w:tcPr>
          <w:p w14:paraId="50467189" w14:textId="77777777" w:rsidR="00621041" w:rsidRPr="0098324B" w:rsidRDefault="008B529C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3</w:t>
            </w:r>
          </w:p>
          <w:p w14:paraId="397E69E4" w14:textId="77777777" w:rsidR="00621041" w:rsidRPr="0098324B" w:rsidRDefault="00621041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621041" w:rsidRPr="0098324B" w14:paraId="044AD9F3" w14:textId="77777777" w:rsidTr="00EB2C28">
        <w:trPr>
          <w:trHeight w:val="1965"/>
        </w:trPr>
        <w:tc>
          <w:tcPr>
            <w:tcW w:w="1743" w:type="dxa"/>
          </w:tcPr>
          <w:p w14:paraId="4444FA8B" w14:textId="77777777" w:rsidR="00621041" w:rsidRPr="0098324B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744" w:type="dxa"/>
          </w:tcPr>
          <w:p w14:paraId="254C844F" w14:textId="77777777" w:rsidR="00621041" w:rsidRPr="0098324B" w:rsidRDefault="008B529C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14:paraId="037C8E10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5C62BA9A" w14:textId="77777777" w:rsidR="00621041" w:rsidRPr="0098324B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14:paraId="529D8807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00784578" w14:textId="77777777" w:rsidR="00621041" w:rsidRPr="0098324B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210DC6AA" w14:textId="77777777" w:rsidR="00621041" w:rsidRPr="0098324B" w:rsidRDefault="00621041" w:rsidP="00EB2C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288B38D5" w14:textId="77777777" w:rsidR="00621041" w:rsidRPr="0098324B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10</w:t>
            </w:r>
          </w:p>
          <w:p w14:paraId="001016E4" w14:textId="77777777" w:rsidR="00621041" w:rsidRPr="0098324B" w:rsidRDefault="00621041" w:rsidP="00EB2C28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621041" w:rsidRPr="0098324B" w14:paraId="4E3A3D9B" w14:textId="77777777" w:rsidTr="00EB2C28">
        <w:trPr>
          <w:trHeight w:val="1965"/>
        </w:trPr>
        <w:tc>
          <w:tcPr>
            <w:tcW w:w="1743" w:type="dxa"/>
          </w:tcPr>
          <w:p w14:paraId="498E178B" w14:textId="77777777" w:rsidR="00621041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  <w:p w14:paraId="496C9A9E" w14:textId="77777777" w:rsidR="00B65392" w:rsidRDefault="00B65392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97E215" w14:textId="4D8793FE" w:rsidR="00B65392" w:rsidRPr="0098324B" w:rsidRDefault="00B65392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96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 xml:space="preserve">AP Exam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12:00 p.m.</w:t>
            </w:r>
          </w:p>
        </w:tc>
        <w:tc>
          <w:tcPr>
            <w:tcW w:w="1744" w:type="dxa"/>
          </w:tcPr>
          <w:p w14:paraId="4BC92237" w14:textId="77777777" w:rsidR="00621041" w:rsidRPr="0098324B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  <w:p w14:paraId="7E327B2F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71ACA6CB" w14:textId="77777777" w:rsidR="00621041" w:rsidRPr="0098324B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  <w:p w14:paraId="0787A92B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7A718DFD" w14:textId="77777777" w:rsidR="00621041" w:rsidRPr="0098324B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  <w:p w14:paraId="71612C07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37E2F1F8" w14:textId="77777777" w:rsidR="00621041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  <w:p w14:paraId="18698074" w14:textId="77777777" w:rsidR="008B529C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718EF3" w14:textId="77777777" w:rsidR="008B529C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85CB94" w14:textId="77777777" w:rsidR="008B529C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DFDBA9" w14:textId="77777777" w:rsidR="008B529C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FAB5A4" w14:textId="77777777" w:rsidR="008B529C" w:rsidRPr="0098324B" w:rsidRDefault="008B529C" w:rsidP="00EB2C28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ER/I</w:t>
            </w:r>
          </w:p>
          <w:p w14:paraId="771726D9" w14:textId="77777777" w:rsidR="00621041" w:rsidRPr="0098324B" w:rsidRDefault="00621041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041" w:rsidRPr="0098324B" w14:paraId="6437413F" w14:textId="77777777" w:rsidTr="00EB2C28">
        <w:trPr>
          <w:trHeight w:val="1965"/>
        </w:trPr>
        <w:tc>
          <w:tcPr>
            <w:tcW w:w="1743" w:type="dxa"/>
          </w:tcPr>
          <w:p w14:paraId="2B5A3701" w14:textId="77777777" w:rsidR="00621041" w:rsidRPr="0098324B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744" w:type="dxa"/>
          </w:tcPr>
          <w:p w14:paraId="3EFCF715" w14:textId="77777777" w:rsidR="00621041" w:rsidRPr="0098324B" w:rsidRDefault="008B529C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  <w:p w14:paraId="099FB2AE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4E966CB7" w14:textId="77777777" w:rsidR="00621041" w:rsidRPr="0098324B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744" w:type="dxa"/>
          </w:tcPr>
          <w:p w14:paraId="7BD58876" w14:textId="77777777" w:rsidR="00621041" w:rsidRPr="0098324B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744" w:type="dxa"/>
          </w:tcPr>
          <w:p w14:paraId="49E10ADB" w14:textId="77777777" w:rsidR="00621041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  <w:p w14:paraId="596A544A" w14:textId="77777777" w:rsidR="008B529C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087D4" w14:textId="77777777" w:rsidR="008B529C" w:rsidRPr="008B529C" w:rsidRDefault="008B529C" w:rsidP="00EB2C28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8B529C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Seniors last day of school</w:t>
            </w:r>
          </w:p>
          <w:p w14:paraId="63D7ADE6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041" w:rsidRPr="0098324B" w14:paraId="00F68D07" w14:textId="77777777" w:rsidTr="00EB2C28">
        <w:trPr>
          <w:trHeight w:val="2130"/>
        </w:trPr>
        <w:tc>
          <w:tcPr>
            <w:tcW w:w="1743" w:type="dxa"/>
          </w:tcPr>
          <w:p w14:paraId="36CEEEEB" w14:textId="77777777" w:rsidR="00621041" w:rsidRPr="0098324B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  <w:p w14:paraId="3BB08FD4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8A856A" w14:textId="77777777" w:rsidR="00621041" w:rsidRPr="008B529C" w:rsidRDefault="00621041" w:rsidP="00EB2C28">
            <w:pPr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</w:pPr>
            <w:r w:rsidRPr="008B529C"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  <w:t>NO SCHOOL</w:t>
            </w:r>
          </w:p>
          <w:p w14:paraId="002D25B4" w14:textId="77777777" w:rsidR="00621041" w:rsidRPr="008B529C" w:rsidRDefault="00621041" w:rsidP="00EB2C28">
            <w:pPr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</w:pPr>
          </w:p>
          <w:p w14:paraId="5F0C16F9" w14:textId="77777777" w:rsidR="008B529C" w:rsidRDefault="008B529C" w:rsidP="00EB2C28">
            <w:pPr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  <w:t>Memorial Day</w:t>
            </w:r>
          </w:p>
          <w:p w14:paraId="6DDA2B38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29C"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  <w:t>HOLIDAY</w:t>
            </w:r>
          </w:p>
        </w:tc>
        <w:tc>
          <w:tcPr>
            <w:tcW w:w="1744" w:type="dxa"/>
          </w:tcPr>
          <w:p w14:paraId="65B8E69F" w14:textId="77777777" w:rsidR="00621041" w:rsidRPr="0098324B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  <w:p w14:paraId="01745588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01E7DE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Exam Review</w:t>
            </w:r>
          </w:p>
          <w:p w14:paraId="4F2928F5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7915273A" w14:textId="77777777" w:rsidR="00621041" w:rsidRPr="0098324B" w:rsidRDefault="008B529C" w:rsidP="00EB2C2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29</w:t>
            </w:r>
          </w:p>
          <w:p w14:paraId="3B8ECF50" w14:textId="77777777" w:rsidR="00621041" w:rsidRPr="0098324B" w:rsidRDefault="00621041" w:rsidP="00EB2C2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70B3F19F" w14:textId="77777777" w:rsidR="00621041" w:rsidRPr="0098324B" w:rsidRDefault="00621041" w:rsidP="00EB2C2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Exams 1</w:t>
            </w:r>
            <w:r w:rsidRPr="0098324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, 2, 3</w:t>
            </w:r>
          </w:p>
        </w:tc>
        <w:tc>
          <w:tcPr>
            <w:tcW w:w="1744" w:type="dxa"/>
          </w:tcPr>
          <w:p w14:paraId="42495E7E" w14:textId="77777777" w:rsidR="00621041" w:rsidRPr="0098324B" w:rsidRDefault="008B529C" w:rsidP="00EB2C2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30</w:t>
            </w:r>
          </w:p>
          <w:p w14:paraId="13BAD9D3" w14:textId="77777777" w:rsidR="00621041" w:rsidRPr="0098324B" w:rsidRDefault="00621041" w:rsidP="00EB2C2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02432329" w14:textId="77777777" w:rsidR="00621041" w:rsidRPr="0098324B" w:rsidRDefault="00621041" w:rsidP="00EB2C2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Exams 4, 5, 6</w:t>
            </w:r>
          </w:p>
        </w:tc>
        <w:tc>
          <w:tcPr>
            <w:tcW w:w="1744" w:type="dxa"/>
          </w:tcPr>
          <w:p w14:paraId="64A89583" w14:textId="77777777" w:rsidR="00621041" w:rsidRPr="0098324B" w:rsidRDefault="008B529C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</w:rPr>
              <w:t>31</w:t>
            </w:r>
          </w:p>
          <w:p w14:paraId="327CB695" w14:textId="77777777" w:rsidR="00621041" w:rsidRPr="0098324B" w:rsidRDefault="00621041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8324B"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</w:rPr>
              <w:t>Exams 7, 8</w:t>
            </w:r>
          </w:p>
          <w:p w14:paraId="75754380" w14:textId="77777777" w:rsidR="00621041" w:rsidRPr="0098324B" w:rsidRDefault="00621041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2EAB6961" w14:textId="77777777" w:rsidR="00621041" w:rsidRPr="0098324B" w:rsidRDefault="00621041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8B529C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ER/W</w:t>
            </w:r>
          </w:p>
        </w:tc>
      </w:tr>
    </w:tbl>
    <w:p w14:paraId="0D8CF068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2EF755C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7763CDF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E0A3591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8B5CD80" w14:textId="77777777" w:rsidR="00DB7C8A" w:rsidRPr="0098324B" w:rsidRDefault="00DB7C8A">
      <w:pPr>
        <w:rPr>
          <w:rFonts w:asciiTheme="minorHAnsi" w:hAnsiTheme="minorHAnsi" w:cstheme="minorHAnsi"/>
          <w:sz w:val="22"/>
          <w:szCs w:val="22"/>
        </w:rPr>
      </w:pPr>
    </w:p>
    <w:sectPr w:rsidR="00DB7C8A" w:rsidRPr="00983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287A"/>
    <w:multiLevelType w:val="multilevel"/>
    <w:tmpl w:val="3306F6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color w:val="00B05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00B05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B05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B05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B05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B05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B050"/>
      </w:rPr>
    </w:lvl>
  </w:abstractNum>
  <w:abstractNum w:abstractNumId="1">
    <w:nsid w:val="648224C8"/>
    <w:multiLevelType w:val="hybridMultilevel"/>
    <w:tmpl w:val="B1C0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E6F1F"/>
    <w:multiLevelType w:val="multilevel"/>
    <w:tmpl w:val="C7AA4B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41"/>
    <w:rsid w:val="000575E5"/>
    <w:rsid w:val="000A7273"/>
    <w:rsid w:val="000D207B"/>
    <w:rsid w:val="000E2EFD"/>
    <w:rsid w:val="001978BB"/>
    <w:rsid w:val="001E7E93"/>
    <w:rsid w:val="0021741D"/>
    <w:rsid w:val="002755B7"/>
    <w:rsid w:val="00275BE5"/>
    <w:rsid w:val="002E1701"/>
    <w:rsid w:val="003F6666"/>
    <w:rsid w:val="00535B68"/>
    <w:rsid w:val="005B7E4E"/>
    <w:rsid w:val="005E63A0"/>
    <w:rsid w:val="00621041"/>
    <w:rsid w:val="00622732"/>
    <w:rsid w:val="00627EEF"/>
    <w:rsid w:val="006425DC"/>
    <w:rsid w:val="00677715"/>
    <w:rsid w:val="006F10E4"/>
    <w:rsid w:val="007002D6"/>
    <w:rsid w:val="007369F7"/>
    <w:rsid w:val="00775FC4"/>
    <w:rsid w:val="007A19DA"/>
    <w:rsid w:val="007F5E94"/>
    <w:rsid w:val="008B529C"/>
    <w:rsid w:val="0095632B"/>
    <w:rsid w:val="0098324B"/>
    <w:rsid w:val="009F6303"/>
    <w:rsid w:val="00A0051C"/>
    <w:rsid w:val="00A35E51"/>
    <w:rsid w:val="00A52224"/>
    <w:rsid w:val="00AF678D"/>
    <w:rsid w:val="00B65392"/>
    <w:rsid w:val="00BF198E"/>
    <w:rsid w:val="00D032B8"/>
    <w:rsid w:val="00D53464"/>
    <w:rsid w:val="00D9173B"/>
    <w:rsid w:val="00DB7C8A"/>
    <w:rsid w:val="00E41667"/>
    <w:rsid w:val="00E771D4"/>
    <w:rsid w:val="00EB2C28"/>
    <w:rsid w:val="00FB6406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40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4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0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E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4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0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E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9BCD1751.dotm</Template>
  <TotalTime>1099</TotalTime>
  <Pages>8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Noble</dc:creator>
  <cp:lastModifiedBy>Wendy Fuchs</cp:lastModifiedBy>
  <cp:revision>24</cp:revision>
  <cp:lastPrinted>2023-10-03T12:06:00Z</cp:lastPrinted>
  <dcterms:created xsi:type="dcterms:W3CDTF">2023-08-31T15:21:00Z</dcterms:created>
  <dcterms:modified xsi:type="dcterms:W3CDTF">2024-02-26T13:53:00Z</dcterms:modified>
</cp:coreProperties>
</file>